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7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Сделайте пометку в определенном поле"/>
      </w:tblPr>
      <w:tblGrid>
        <w:gridCol w:w="1432"/>
        <w:gridCol w:w="198"/>
        <w:gridCol w:w="564"/>
        <w:gridCol w:w="187"/>
        <w:gridCol w:w="187"/>
        <w:gridCol w:w="158"/>
        <w:gridCol w:w="534"/>
        <w:gridCol w:w="867"/>
        <w:gridCol w:w="206"/>
        <w:gridCol w:w="1130"/>
        <w:gridCol w:w="154"/>
        <w:gridCol w:w="1207"/>
        <w:gridCol w:w="40"/>
        <w:gridCol w:w="272"/>
        <w:gridCol w:w="122"/>
        <w:gridCol w:w="1407"/>
        <w:gridCol w:w="6"/>
      </w:tblGrid>
      <w:tr w:rsidR="00E40D02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E40D02" w:rsidRPr="008039C0" w:rsidRDefault="00E40D02" w:rsidP="00E40D02">
            <w:pPr>
              <w:pStyle w:val="MinutesandAgendaTitles"/>
            </w:pPr>
            <w:bookmarkStart w:id="0" w:name="_GoBack"/>
            <w:bookmarkEnd w:id="0"/>
            <w:r>
              <w:rPr>
                <w:rFonts w:ascii="Franklin Gothic Medium Cond" w:hAnsi="Franklin Gothic Medium Cond"/>
              </w:rPr>
              <w:t>©</w:t>
            </w:r>
            <w:r>
              <w:t xml:space="preserve">План на </w:t>
            </w:r>
            <w:r>
              <w:rPr>
                <w:lang w:val="en-US"/>
              </w:rPr>
              <w:t>$</w:t>
            </w:r>
            <w:r>
              <w:t>миллион</w:t>
            </w:r>
          </w:p>
        </w:tc>
        <w:tc>
          <w:tcPr>
            <w:tcW w:w="4338" w:type="dxa"/>
            <w:gridSpan w:val="8"/>
            <w:tcBorders>
              <w:top w:val="single" w:sz="4" w:space="0" w:color="4F81BD" w:themeColor="accent1"/>
              <w:left w:val="nil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40D02" w:rsidRPr="008039C0" w:rsidRDefault="00E40D02" w:rsidP="00E40D02">
            <w:pPr>
              <w:pStyle w:val="MinutesandAgendaTitles"/>
            </w:pPr>
            <w:r>
              <w:t xml:space="preserve">Москва        </w:t>
            </w:r>
          </w:p>
        </w:tc>
      </w:tr>
      <w:tr w:rsidR="00BC348A" w:rsidRPr="00285F9F" w:rsidTr="00E40D02">
        <w:trPr>
          <w:trHeight w:hRule="exact" w:val="288"/>
          <w:jc w:val="center"/>
        </w:trPr>
        <w:sdt>
          <w:sdtPr>
            <w:id w:val="22626047"/>
            <w:placeholder>
              <w:docPart w:val="D4E1F1F084B64BED8D36F31F41F0738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2-09-23T00:00:00Z">
              <w:dateFormat w:val="dd.MM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8" w:type="dxa"/>
                <w:gridSpan w:val="5"/>
                <w:tcBorders>
                  <w:lef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BC348A" w:rsidRDefault="008039C0" w:rsidP="008039C0">
                <w:pPr>
                  <w:pStyle w:val="BodyCopy"/>
                </w:pPr>
                <w:r>
                  <w:rPr>
                    <w:lang w:val="en-US"/>
                  </w:rPr>
                  <w:t>23.09.2012</w:t>
                </w:r>
              </w:p>
            </w:tc>
          </w:sdtContent>
        </w:sdt>
        <w:tc>
          <w:tcPr>
            <w:tcW w:w="6103" w:type="dxa"/>
            <w:gridSpan w:val="12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C348A" w:rsidRDefault="00BC348A" w:rsidP="008039C0">
            <w:pPr>
              <w:pStyle w:val="BodyCopy"/>
            </w:pPr>
            <w:r>
              <w:t xml:space="preserve">Ф.И.О.       </w:t>
            </w:r>
            <w:sdt>
              <w:sdtPr>
                <w:alias w:val="ФИО"/>
                <w:tag w:val="ФИО"/>
                <w:id w:val="-5517694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62F68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568" w:type="dxa"/>
            <w:gridSpan w:val="5"/>
            <w:tcBorders>
              <w:left w:val="single" w:sz="4" w:space="0" w:color="4F81BD" w:themeColor="accent1"/>
            </w:tcBorders>
            <w:vAlign w:val="center"/>
          </w:tcPr>
          <w:p w:rsidR="00BC348A" w:rsidRDefault="00BC348A" w:rsidP="008039C0">
            <w:pPr>
              <w:pStyle w:val="BodyCopy"/>
            </w:pPr>
            <w:r>
              <w:t>Контакты</w:t>
            </w:r>
          </w:p>
        </w:tc>
        <w:tc>
          <w:tcPr>
            <w:tcW w:w="3049" w:type="dxa"/>
            <w:gridSpan w:val="6"/>
            <w:tcBorders>
              <w:right w:val="single" w:sz="4" w:space="0" w:color="4F81BD" w:themeColor="accent1"/>
            </w:tcBorders>
            <w:vAlign w:val="center"/>
          </w:tcPr>
          <w:p w:rsidR="00BC348A" w:rsidRDefault="00BC348A" w:rsidP="008039C0">
            <w:pPr>
              <w:pStyle w:val="BodyCopy"/>
            </w:pPr>
            <w:r>
              <w:t xml:space="preserve">Тел.   </w:t>
            </w:r>
            <w:sdt>
              <w:sdtPr>
                <w:id w:val="16786928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62F68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3054" w:type="dxa"/>
            <w:gridSpan w:val="6"/>
            <w:tcBorders>
              <w:right w:val="single" w:sz="4" w:space="0" w:color="4F81BD" w:themeColor="accent1"/>
            </w:tcBorders>
            <w:vAlign w:val="center"/>
          </w:tcPr>
          <w:p w:rsidR="00BC348A" w:rsidRPr="00BC348A" w:rsidRDefault="00BC348A" w:rsidP="008039C0">
            <w:pPr>
              <w:pStyle w:val="BodyCopy"/>
            </w:pPr>
            <w:r>
              <w:rPr>
                <w:lang w:val="en-US"/>
              </w:rPr>
              <w:t>Email</w:t>
            </w:r>
            <w:r w:rsidRPr="00BC348A">
              <w:t xml:space="preserve">   </w:t>
            </w:r>
            <w:sdt>
              <w:sdtPr>
                <w:rPr>
                  <w:lang w:val="en-US"/>
                </w:rPr>
                <w:id w:val="-7407124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B62F68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568" w:type="dxa"/>
            <w:gridSpan w:val="5"/>
            <w:tcBorders>
              <w:left w:val="single" w:sz="4" w:space="0" w:color="4F81BD" w:themeColor="accent1"/>
            </w:tcBorders>
            <w:vAlign w:val="center"/>
          </w:tcPr>
          <w:p w:rsidR="00BC348A" w:rsidRDefault="00BC348A" w:rsidP="00F711E7">
            <w:pPr>
              <w:pStyle w:val="BodyCopy"/>
            </w:pPr>
            <w:proofErr w:type="spellStart"/>
            <w:r>
              <w:t>Д.р</w:t>
            </w:r>
            <w:proofErr w:type="spellEnd"/>
            <w:r>
              <w:t xml:space="preserve">.   </w:t>
            </w:r>
            <w:sdt>
              <w:sdtPr>
                <w:id w:val="184873889"/>
                <w:placeholder>
                  <w:docPart w:val="D4C2CBA5B0DC44398BC9768EBD49BBDC"/>
                </w:placeholder>
                <w:date w:fullDate="1965-05-13T00:00:00Z">
                  <w:dateFormat w:val="yyyy-MM-dd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039C0">
                  <w:t>1965-05-13</w:t>
                </w:r>
              </w:sdtContent>
            </w:sdt>
          </w:p>
        </w:tc>
        <w:tc>
          <w:tcPr>
            <w:tcW w:w="1559" w:type="dxa"/>
            <w:gridSpan w:val="3"/>
            <w:tcBorders>
              <w:right w:val="single" w:sz="4" w:space="0" w:color="4F81BD" w:themeColor="accent1"/>
            </w:tcBorders>
            <w:vAlign w:val="center"/>
          </w:tcPr>
          <w:p w:rsidR="00BC348A" w:rsidRDefault="00BC348A" w:rsidP="00F711E7">
            <w:pPr>
              <w:pStyle w:val="BodyCopy"/>
            </w:pPr>
            <w:r>
              <w:t xml:space="preserve">Возраст  </w:t>
            </w:r>
            <w:sdt>
              <w:sdtPr>
                <w:id w:val="1965700040"/>
                <w:placeholder>
                  <w:docPart w:val="35665153F52B433DBF1DE6F2C161827F"/>
                </w:placeholder>
                <w:dropDownList>
                  <w:listItem w:value="Выберите элемент.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/>
              <w:sdtContent>
                <w:r w:rsidR="008039C0">
                  <w:t>25</w:t>
                </w:r>
              </w:sdtContent>
            </w:sdt>
          </w:p>
        </w:tc>
        <w:tc>
          <w:tcPr>
            <w:tcW w:w="4544" w:type="dxa"/>
            <w:gridSpan w:val="9"/>
            <w:tcBorders>
              <w:right w:val="single" w:sz="4" w:space="0" w:color="4F81BD" w:themeColor="accent1"/>
            </w:tcBorders>
            <w:vAlign w:val="center"/>
          </w:tcPr>
          <w:p w:rsidR="00BC348A" w:rsidRDefault="00BC348A" w:rsidP="00EF2F34">
            <w:pPr>
              <w:pStyle w:val="BodyCopy"/>
            </w:pPr>
            <w:r>
              <w:t>Семейное положение</w:t>
            </w:r>
            <w:proofErr w:type="gramStart"/>
            <w:r>
              <w:t xml:space="preserve">   </w:t>
            </w:r>
            <w:sdt>
              <w:sdtPr>
                <w:id w:val="1746453644"/>
                <w:placeholder>
                  <w:docPart w:val="C8933E71D1F94D0694F6FC00F71FB12E"/>
                </w:placeholder>
                <w:showingPlcHdr/>
                <w:comboBox>
                  <w:listItem w:value="Выберите элемент."/>
                  <w:listItem w:displayText="В браке" w:value="В браке"/>
                  <w:listItem w:displayText="Холост" w:value="Холост"/>
                  <w:listItem w:displayText="Разведен/(на)" w:value="Разведен/(на)"/>
                </w:comboBox>
              </w:sdtPr>
              <w:sdtEndPr/>
              <w:sdtContent>
                <w:r w:rsidRPr="00B62F68">
                  <w:rPr>
                    <w:rStyle w:val="a4"/>
                  </w:rPr>
                  <w:t>В</w:t>
                </w:r>
                <w:proofErr w:type="gramEnd"/>
                <w:r w:rsidRPr="00B62F68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568" w:type="dxa"/>
            <w:gridSpan w:val="5"/>
            <w:tcBorders>
              <w:left w:val="single" w:sz="4" w:space="0" w:color="4F81BD" w:themeColor="accent1"/>
            </w:tcBorders>
            <w:vAlign w:val="center"/>
          </w:tcPr>
          <w:p w:rsidR="00BC348A" w:rsidRDefault="00BC348A" w:rsidP="004E4BDC">
            <w:pPr>
              <w:pStyle w:val="BodyCopy"/>
            </w:pPr>
          </w:p>
        </w:tc>
        <w:tc>
          <w:tcPr>
            <w:tcW w:w="1559" w:type="dxa"/>
            <w:gridSpan w:val="3"/>
            <w:tcBorders>
              <w:righ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4544" w:type="dxa"/>
            <w:gridSpan w:val="9"/>
            <w:tcBorders>
              <w:righ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568" w:type="dxa"/>
            <w:gridSpan w:val="5"/>
            <w:tcBorders>
              <w:lef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  <w:r w:rsidRPr="004E4BDC">
              <w:t>Дети</w:t>
            </w:r>
            <w:r>
              <w:t xml:space="preserve">  </w:t>
            </w:r>
          </w:p>
        </w:tc>
        <w:sdt>
          <w:sdtPr>
            <w:id w:val="-1097558260"/>
            <w:placeholder>
              <w:docPart w:val="AFADF754DC1543D6AC2D6E0A56BAE1A3"/>
            </w:placeholder>
            <w:showingPlcHdr/>
          </w:sdtPr>
          <w:sdtEndPr/>
          <w:sdtContent>
            <w:tc>
              <w:tcPr>
                <w:tcW w:w="6103" w:type="dxa"/>
                <w:gridSpan w:val="12"/>
                <w:tcBorders>
                  <w:right w:val="single" w:sz="4" w:space="0" w:color="4F81BD" w:themeColor="accent1"/>
                </w:tcBorders>
                <w:vAlign w:val="center"/>
              </w:tcPr>
              <w:p w:rsidR="00BC348A" w:rsidRDefault="00BC348A">
                <w:pPr>
                  <w:pStyle w:val="BodyCopy"/>
                </w:pPr>
                <w:r w:rsidRPr="00B62F68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C348A" w:rsidRPr="00285F9F" w:rsidTr="00B27079">
        <w:trPr>
          <w:trHeight w:hRule="exact" w:val="288"/>
          <w:jc w:val="center"/>
        </w:trPr>
        <w:tc>
          <w:tcPr>
            <w:tcW w:w="8671" w:type="dxa"/>
            <w:gridSpan w:val="17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  <w:r>
              <w:t xml:space="preserve">Есть ли средства на образование?   </w:t>
            </w:r>
          </w:p>
        </w:tc>
      </w:tr>
      <w:tr w:rsidR="00BC348A" w:rsidRPr="00285F9F" w:rsidTr="00FE6095">
        <w:trPr>
          <w:trHeight w:hRule="exact" w:val="288"/>
          <w:jc w:val="center"/>
        </w:trPr>
        <w:tc>
          <w:tcPr>
            <w:tcW w:w="8671" w:type="dxa"/>
            <w:gridSpan w:val="17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C348A" w:rsidRDefault="00BC348A" w:rsidP="00FE6095">
            <w:pPr>
              <w:pStyle w:val="MinutesandAgendaTitles"/>
            </w:pPr>
            <w:r>
              <w:t>Занятость</w:t>
            </w: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C348A" w:rsidRDefault="00BC348A" w:rsidP="00FE6095">
            <w:pPr>
              <w:pStyle w:val="BodyCopy"/>
            </w:pPr>
            <w:r>
              <w:t xml:space="preserve">Вид деятельности  </w:t>
            </w:r>
            <w:sdt>
              <w:sdtPr>
                <w:id w:val="-628932370"/>
                <w:placeholder>
                  <w:docPart w:val="B06F1A3EE48B4503BC02B6AAF53FB49F"/>
                </w:placeholder>
                <w:showingPlcHdr/>
                <w:text/>
              </w:sdtPr>
              <w:sdtEndPr/>
              <w:sdtContent>
                <w:r w:rsidRPr="00B62F68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4338" w:type="dxa"/>
            <w:gridSpan w:val="8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C348A" w:rsidRDefault="00BC348A" w:rsidP="00FE6095">
            <w:pPr>
              <w:pStyle w:val="BodyCopy"/>
            </w:pPr>
            <w:r>
              <w:t xml:space="preserve">Компания  </w:t>
            </w:r>
            <w:sdt>
              <w:sdtPr>
                <w:id w:val="292258134"/>
                <w:placeholder>
                  <w:docPart w:val="FEEAF216B71A47B4908D1181D3572353"/>
                </w:placeholder>
                <w:showingPlcHdr/>
                <w:text/>
              </w:sdtPr>
              <w:sdtEndPr/>
              <w:sdtContent>
                <w:r w:rsidRPr="00B62F68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C348A" w:rsidRDefault="00BC348A">
            <w:pPr>
              <w:pStyle w:val="BodyCopy"/>
            </w:pPr>
            <w:r>
              <w:t xml:space="preserve">Должность               </w:t>
            </w:r>
            <w:sdt>
              <w:sdtPr>
                <w:id w:val="-1576281902"/>
                <w:placeholder>
                  <w:docPart w:val="AFADF754DC1543D6AC2D6E0A56BAE1A3"/>
                </w:placeholder>
                <w:showingPlcHdr/>
              </w:sdtPr>
              <w:sdtEndPr/>
              <w:sdtContent>
                <w:r w:rsidRPr="00B62F68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4338" w:type="dxa"/>
            <w:gridSpan w:val="8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C348A" w:rsidRPr="00FE6095" w:rsidRDefault="00BC348A">
            <w:pPr>
              <w:pStyle w:val="BodyCopy"/>
              <w:rPr>
                <w:b/>
              </w:rPr>
            </w:pPr>
            <w:r>
              <w:t xml:space="preserve">Доход          </w:t>
            </w:r>
            <w:sdt>
              <w:sdtPr>
                <w:id w:val="-833603396"/>
                <w:placeholder>
                  <w:docPart w:val="AFADF754DC1543D6AC2D6E0A56BAE1A3"/>
                </w:placeholder>
                <w:showingPlcHdr/>
              </w:sdtPr>
              <w:sdtEndPr/>
              <w:sdtContent>
                <w:r w:rsidRPr="00B62F68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C348A" w:rsidRDefault="00BC348A" w:rsidP="00FE6095">
            <w:pPr>
              <w:pStyle w:val="BodyCopy"/>
            </w:pPr>
            <w:r>
              <w:t xml:space="preserve">Доход супруги (супруга)     </w:t>
            </w:r>
            <w:sdt>
              <w:sdtPr>
                <w:id w:val="-851026513"/>
                <w:placeholder>
                  <w:docPart w:val="AFADF754DC1543D6AC2D6E0A56BAE1A3"/>
                </w:placeholder>
                <w:showingPlcHdr/>
                <w:text/>
              </w:sdtPr>
              <w:sdtEndPr/>
              <w:sdtContent>
                <w:r w:rsidRPr="00B62F68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4338" w:type="dxa"/>
            <w:gridSpan w:val="8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C348A" w:rsidRPr="00FE6095" w:rsidRDefault="00BC348A">
            <w:pPr>
              <w:pStyle w:val="BodyCopy"/>
              <w:rPr>
                <w:b/>
              </w:rPr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2925" w:type="dxa"/>
            <w:gridSpan w:val="6"/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1413" w:type="dxa"/>
            <w:gridSpan w:val="2"/>
            <w:tcBorders>
              <w:right w:val="single" w:sz="4" w:space="0" w:color="4F81BD" w:themeColor="accent1"/>
            </w:tcBorders>
            <w:vAlign w:val="center"/>
          </w:tcPr>
          <w:p w:rsidR="00BC348A" w:rsidRPr="00FE6095" w:rsidRDefault="00BC348A">
            <w:pPr>
              <w:pStyle w:val="BodyCopy"/>
              <w:rPr>
                <w:b/>
              </w:rPr>
            </w:pPr>
          </w:p>
        </w:tc>
      </w:tr>
      <w:tr w:rsidR="00BC348A" w:rsidRPr="00285F9F" w:rsidTr="00FE6095">
        <w:trPr>
          <w:trHeight w:hRule="exact" w:val="288"/>
          <w:jc w:val="center"/>
        </w:trPr>
        <w:tc>
          <w:tcPr>
            <w:tcW w:w="8671" w:type="dxa"/>
            <w:gridSpan w:val="17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C348A" w:rsidRDefault="00726D7A">
            <w:pPr>
              <w:pStyle w:val="MinutesandAgendaTitles"/>
            </w:pPr>
            <w:sdt>
              <w:sdtPr>
                <w:rPr>
                  <w:sz w:val="18"/>
                  <w:szCs w:val="18"/>
                </w:rPr>
                <w:id w:val="1136367043"/>
                <w:placeholder>
                  <w:docPart w:val="E93B67468E3746089DE8D6B57A310312"/>
                </w:placeholder>
                <w:showingPlcHdr/>
              </w:sdtPr>
              <w:sdtEndPr>
                <w:rPr>
                  <w:sz w:val="20"/>
                  <w:szCs w:val="22"/>
                </w:rPr>
              </w:sdtEndPr>
              <w:sdtContent>
                <w:r w:rsidR="00BC348A" w:rsidRPr="009F520D">
                  <w:rPr>
                    <w:sz w:val="18"/>
                    <w:szCs w:val="18"/>
                  </w:rPr>
                  <w:t>Финансовые цели и приоритеты</w:t>
                </w:r>
              </w:sdtContent>
            </w:sdt>
          </w:p>
        </w:tc>
      </w:tr>
      <w:tr w:rsidR="00BC348A" w:rsidRPr="00285F9F" w:rsidTr="00E40D02">
        <w:trPr>
          <w:trHeight w:val="57"/>
          <w:jc w:val="center"/>
        </w:trPr>
        <w:tc>
          <w:tcPr>
            <w:tcW w:w="1630" w:type="dxa"/>
            <w:gridSpan w:val="2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C348A" w:rsidRPr="00704390" w:rsidRDefault="00BC348A" w:rsidP="00C649A5">
            <w:pPr>
              <w:pStyle w:val="BodyCopy"/>
              <w:rPr>
                <w:i/>
                <w:color w:val="002060"/>
              </w:rPr>
            </w:pPr>
            <w:r w:rsidRPr="00704390">
              <w:rPr>
                <w:i/>
                <w:color w:val="002060"/>
              </w:rPr>
              <w:t>Цель накоплений</w:t>
            </w:r>
          </w:p>
        </w:tc>
        <w:tc>
          <w:tcPr>
            <w:tcW w:w="3833" w:type="dxa"/>
            <w:gridSpan w:val="8"/>
            <w:shd w:val="clear" w:color="auto" w:fill="FFFFFF" w:themeFill="background1"/>
            <w:vAlign w:val="center"/>
          </w:tcPr>
          <w:p w:rsidR="00BC348A" w:rsidRPr="00704390" w:rsidRDefault="00BC348A" w:rsidP="00C649A5">
            <w:pPr>
              <w:pStyle w:val="BodyCopy"/>
              <w:rPr>
                <w:i/>
                <w:color w:val="002060"/>
              </w:rPr>
            </w:pPr>
            <w:r w:rsidRPr="00704390">
              <w:rPr>
                <w:i/>
                <w:color w:val="002060"/>
              </w:rPr>
              <w:t>Стоимость</w:t>
            </w:r>
          </w:p>
        </w:tc>
        <w:tc>
          <w:tcPr>
            <w:tcW w:w="1361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C348A" w:rsidRPr="00704390" w:rsidRDefault="00BC348A" w:rsidP="00C649A5">
            <w:pPr>
              <w:pStyle w:val="BodyCopy"/>
              <w:rPr>
                <w:i/>
                <w:color w:val="002060"/>
              </w:rPr>
            </w:pPr>
            <w:r w:rsidRPr="00704390">
              <w:rPr>
                <w:i/>
                <w:color w:val="002060"/>
              </w:rPr>
              <w:t>Срок</w:t>
            </w:r>
          </w:p>
        </w:tc>
        <w:tc>
          <w:tcPr>
            <w:tcW w:w="1847" w:type="dxa"/>
            <w:gridSpan w:val="5"/>
            <w:tcBorders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C348A" w:rsidRPr="00704390" w:rsidRDefault="00BC348A" w:rsidP="00C649A5">
            <w:pPr>
              <w:pStyle w:val="BodyCopy"/>
              <w:rPr>
                <w:i/>
                <w:color w:val="002060"/>
              </w:rPr>
            </w:pPr>
            <w:r w:rsidRPr="00704390">
              <w:rPr>
                <w:i/>
                <w:color w:val="002060"/>
              </w:rPr>
              <w:t>Приоритет</w:t>
            </w:r>
          </w:p>
        </w:tc>
      </w:tr>
      <w:tr w:rsidR="00BC348A" w:rsidRPr="00285F9F" w:rsidTr="00E40D02">
        <w:trPr>
          <w:trHeight w:hRule="exact" w:val="255"/>
          <w:jc w:val="center"/>
        </w:trPr>
        <w:tc>
          <w:tcPr>
            <w:tcW w:w="1630" w:type="dxa"/>
            <w:gridSpan w:val="2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C348A" w:rsidRDefault="00BC348A" w:rsidP="00C649A5">
            <w:pPr>
              <w:pStyle w:val="BodyCopy"/>
            </w:pPr>
            <w:r>
              <w:t>1.Пенсия</w:t>
            </w:r>
          </w:p>
        </w:tc>
        <w:tc>
          <w:tcPr>
            <w:tcW w:w="3833" w:type="dxa"/>
            <w:gridSpan w:val="8"/>
            <w:shd w:val="clear" w:color="auto" w:fill="FFFFFF" w:themeFill="background1"/>
            <w:vAlign w:val="center"/>
          </w:tcPr>
          <w:p w:rsidR="00BC348A" w:rsidRDefault="00BC348A" w:rsidP="00C649A5">
            <w:pPr>
              <w:pStyle w:val="BodyCopy"/>
            </w:pPr>
          </w:p>
        </w:tc>
        <w:tc>
          <w:tcPr>
            <w:tcW w:w="1361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C348A" w:rsidRDefault="00BC348A" w:rsidP="00C649A5">
            <w:pPr>
              <w:pStyle w:val="BodyCopy"/>
            </w:pPr>
          </w:p>
        </w:tc>
        <w:tc>
          <w:tcPr>
            <w:tcW w:w="1847" w:type="dxa"/>
            <w:gridSpan w:val="5"/>
            <w:tcBorders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C348A" w:rsidRPr="00C649A5" w:rsidRDefault="00BC348A" w:rsidP="00C649A5">
            <w:pPr>
              <w:pStyle w:val="BodyCopy"/>
            </w:pPr>
          </w:p>
        </w:tc>
      </w:tr>
      <w:tr w:rsidR="00BC348A" w:rsidRPr="00285F9F" w:rsidTr="00E40D02">
        <w:trPr>
          <w:trHeight w:hRule="exact" w:val="255"/>
          <w:jc w:val="center"/>
        </w:trPr>
        <w:tc>
          <w:tcPr>
            <w:tcW w:w="1630" w:type="dxa"/>
            <w:gridSpan w:val="2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C348A" w:rsidRDefault="00BC348A" w:rsidP="00C649A5">
            <w:pPr>
              <w:pStyle w:val="BodyCopy"/>
            </w:pPr>
            <w:r>
              <w:t>2.</w:t>
            </w:r>
          </w:p>
        </w:tc>
        <w:tc>
          <w:tcPr>
            <w:tcW w:w="3833" w:type="dxa"/>
            <w:gridSpan w:val="8"/>
            <w:shd w:val="clear" w:color="auto" w:fill="FFFFFF" w:themeFill="background1"/>
            <w:vAlign w:val="center"/>
          </w:tcPr>
          <w:p w:rsidR="00BC348A" w:rsidRDefault="00BC348A" w:rsidP="00C649A5">
            <w:pPr>
              <w:pStyle w:val="BodyCopy"/>
            </w:pPr>
          </w:p>
        </w:tc>
        <w:tc>
          <w:tcPr>
            <w:tcW w:w="1361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C348A" w:rsidRDefault="00BC348A" w:rsidP="00C649A5">
            <w:pPr>
              <w:pStyle w:val="BodyCopy"/>
            </w:pPr>
          </w:p>
        </w:tc>
        <w:tc>
          <w:tcPr>
            <w:tcW w:w="1847" w:type="dxa"/>
            <w:gridSpan w:val="5"/>
            <w:tcBorders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C348A" w:rsidRDefault="00BC348A" w:rsidP="00C649A5">
            <w:pPr>
              <w:pStyle w:val="BodyCopy"/>
            </w:pPr>
          </w:p>
        </w:tc>
      </w:tr>
      <w:tr w:rsidR="00BC348A" w:rsidRPr="00285F9F" w:rsidTr="00E40D02">
        <w:trPr>
          <w:trHeight w:hRule="exact" w:val="255"/>
          <w:jc w:val="center"/>
        </w:trPr>
        <w:tc>
          <w:tcPr>
            <w:tcW w:w="1630" w:type="dxa"/>
            <w:gridSpan w:val="2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C348A" w:rsidRDefault="00BC348A" w:rsidP="00C649A5">
            <w:pPr>
              <w:pStyle w:val="BodyCopy"/>
            </w:pPr>
            <w:r>
              <w:t>3.</w:t>
            </w:r>
          </w:p>
        </w:tc>
        <w:tc>
          <w:tcPr>
            <w:tcW w:w="3833" w:type="dxa"/>
            <w:gridSpan w:val="8"/>
            <w:shd w:val="clear" w:color="auto" w:fill="FFFFFF" w:themeFill="background1"/>
            <w:vAlign w:val="center"/>
          </w:tcPr>
          <w:p w:rsidR="00BC348A" w:rsidRDefault="00BC348A" w:rsidP="00C649A5">
            <w:pPr>
              <w:pStyle w:val="BodyCopy"/>
            </w:pPr>
          </w:p>
        </w:tc>
        <w:tc>
          <w:tcPr>
            <w:tcW w:w="1361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C348A" w:rsidRDefault="00BC348A" w:rsidP="00C649A5">
            <w:pPr>
              <w:pStyle w:val="BodyCopy"/>
            </w:pPr>
          </w:p>
        </w:tc>
        <w:tc>
          <w:tcPr>
            <w:tcW w:w="1847" w:type="dxa"/>
            <w:gridSpan w:val="5"/>
            <w:tcBorders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BC348A" w:rsidRDefault="00BC348A" w:rsidP="00C649A5">
            <w:pPr>
              <w:pStyle w:val="BodyCopy"/>
            </w:pPr>
          </w:p>
        </w:tc>
      </w:tr>
      <w:tr w:rsidR="00BC348A" w:rsidRPr="00285F9F" w:rsidTr="00FE6095">
        <w:trPr>
          <w:trHeight w:hRule="exact" w:val="288"/>
          <w:jc w:val="center"/>
        </w:trPr>
        <w:tc>
          <w:tcPr>
            <w:tcW w:w="8671" w:type="dxa"/>
            <w:gridSpan w:val="17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C348A" w:rsidRPr="000C0087" w:rsidRDefault="00BC348A" w:rsidP="000C0087">
            <w:pPr>
              <w:pStyle w:val="BodyCopy"/>
              <w:rPr>
                <w:szCs w:val="16"/>
              </w:rPr>
            </w:pPr>
            <w:r w:rsidRPr="000C0087">
              <w:rPr>
                <w:szCs w:val="16"/>
              </w:rPr>
              <w:t>Описание долгосрочных целей</w:t>
            </w:r>
          </w:p>
        </w:tc>
      </w:tr>
      <w:tr w:rsidR="00BC348A" w:rsidRPr="00285F9F" w:rsidTr="00FE6095">
        <w:trPr>
          <w:trHeight w:hRule="exact" w:val="227"/>
          <w:jc w:val="center"/>
        </w:trPr>
        <w:tc>
          <w:tcPr>
            <w:tcW w:w="8671" w:type="dxa"/>
            <w:gridSpan w:val="17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5C4403" w:rsidRDefault="00BC348A">
            <w:pPr>
              <w:pStyle w:val="BodyCopy"/>
              <w:rPr>
                <w:i/>
                <w:szCs w:val="16"/>
                <w:u w:val="single"/>
              </w:rPr>
            </w:pPr>
            <w:r w:rsidRPr="005C4403">
              <w:rPr>
                <w:i/>
                <w:szCs w:val="16"/>
                <w:u w:val="single"/>
              </w:rPr>
              <w:t>Достижение фин. независимости:</w:t>
            </w: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1432" w:type="dxa"/>
            <w:tcBorders>
              <w:left w:val="single" w:sz="4" w:space="0" w:color="4F81BD" w:themeColor="accent1"/>
              <w:right w:val="dashSmallGap" w:sz="4" w:space="0" w:color="auto"/>
            </w:tcBorders>
            <w:vAlign w:val="center"/>
          </w:tcPr>
          <w:p w:rsidR="00BC348A" w:rsidRPr="00451D85" w:rsidRDefault="00BC348A">
            <w:pPr>
              <w:pStyle w:val="BodyCopy"/>
              <w:rPr>
                <w:rFonts w:cs="Calibri"/>
                <w:szCs w:val="16"/>
              </w:rPr>
            </w:pPr>
            <w:r w:rsidRPr="00451D85">
              <w:rPr>
                <w:rFonts w:cs="Calibri"/>
                <w:szCs w:val="16"/>
              </w:rPr>
              <w:t>Возраст</w:t>
            </w:r>
          </w:p>
        </w:tc>
        <w:tc>
          <w:tcPr>
            <w:tcW w:w="113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C348A" w:rsidRPr="00451D85" w:rsidRDefault="00BC348A">
            <w:pPr>
              <w:pStyle w:val="BodyCopy"/>
              <w:rPr>
                <w:rFonts w:cs="Calibri"/>
                <w:szCs w:val="16"/>
              </w:rPr>
            </w:pPr>
          </w:p>
        </w:tc>
        <w:tc>
          <w:tcPr>
            <w:tcW w:w="1765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C348A" w:rsidRPr="00451D85" w:rsidRDefault="00BC348A">
            <w:pPr>
              <w:pStyle w:val="BodyCopy"/>
              <w:rPr>
                <w:rFonts w:cs="Calibri"/>
                <w:szCs w:val="16"/>
              </w:rPr>
            </w:pPr>
            <w:r w:rsidRPr="00451D85">
              <w:rPr>
                <w:rFonts w:cs="Calibri"/>
                <w:szCs w:val="16"/>
              </w:rPr>
              <w:t>Город/Страна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C348A" w:rsidRPr="00451D85" w:rsidRDefault="00BC348A">
            <w:pPr>
              <w:pStyle w:val="BodyCopy"/>
              <w:rPr>
                <w:rFonts w:cs="Calibri"/>
                <w:szCs w:val="16"/>
              </w:rPr>
            </w:pPr>
          </w:p>
        </w:tc>
        <w:tc>
          <w:tcPr>
            <w:tcW w:w="1673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C348A" w:rsidRPr="00451D85" w:rsidRDefault="00BC348A">
            <w:pPr>
              <w:pStyle w:val="BodyCopy"/>
              <w:rPr>
                <w:rFonts w:cs="Calibri"/>
                <w:szCs w:val="16"/>
              </w:rPr>
            </w:pPr>
            <w:r w:rsidRPr="00451D85">
              <w:rPr>
                <w:rFonts w:cs="Calibri"/>
                <w:szCs w:val="16"/>
              </w:rPr>
              <w:t>Доход</w:t>
            </w:r>
          </w:p>
        </w:tc>
        <w:tc>
          <w:tcPr>
            <w:tcW w:w="15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:rsidR="00BC348A" w:rsidRPr="00451D85" w:rsidRDefault="00BC348A">
            <w:pPr>
              <w:pStyle w:val="BodyCopy"/>
              <w:rPr>
                <w:rFonts w:cs="Calibri"/>
                <w:szCs w:val="16"/>
              </w:rPr>
            </w:pPr>
          </w:p>
        </w:tc>
      </w:tr>
      <w:tr w:rsidR="00BC348A" w:rsidRPr="00285F9F" w:rsidTr="00FE6095">
        <w:trPr>
          <w:trHeight w:hRule="exact" w:val="255"/>
          <w:jc w:val="center"/>
        </w:trPr>
        <w:tc>
          <w:tcPr>
            <w:tcW w:w="8671" w:type="dxa"/>
            <w:gridSpan w:val="17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5C4403" w:rsidRDefault="00BC348A">
            <w:pPr>
              <w:pStyle w:val="BodyCopy"/>
              <w:rPr>
                <w:rFonts w:ascii="Arial Narrow" w:hAnsi="Arial Narrow"/>
                <w:i/>
                <w:szCs w:val="16"/>
                <w:u w:val="single"/>
              </w:rPr>
            </w:pPr>
            <w:r w:rsidRPr="005C4403">
              <w:rPr>
                <w:rFonts w:ascii="Arial Narrow" w:hAnsi="Arial Narrow"/>
                <w:i/>
                <w:szCs w:val="16"/>
                <w:u w:val="single"/>
              </w:rPr>
              <w:t>Выход на пенсию:</w:t>
            </w:r>
          </w:p>
        </w:tc>
      </w:tr>
      <w:tr w:rsidR="00BC348A" w:rsidRPr="00285F9F" w:rsidTr="00E40D02">
        <w:trPr>
          <w:trHeight w:hRule="exact" w:val="255"/>
          <w:jc w:val="center"/>
        </w:trPr>
        <w:tc>
          <w:tcPr>
            <w:tcW w:w="1432" w:type="dxa"/>
            <w:tcBorders>
              <w:left w:val="single" w:sz="4" w:space="0" w:color="4F81BD" w:themeColor="accent1"/>
              <w:right w:val="dashSmallGap" w:sz="4" w:space="0" w:color="auto"/>
            </w:tcBorders>
            <w:vAlign w:val="center"/>
          </w:tcPr>
          <w:p w:rsidR="00BC348A" w:rsidRPr="00451D85" w:rsidRDefault="00BC348A">
            <w:pPr>
              <w:pStyle w:val="BodyCopy"/>
              <w:rPr>
                <w:szCs w:val="16"/>
              </w:rPr>
            </w:pPr>
            <w:r w:rsidRPr="00451D85">
              <w:rPr>
                <w:szCs w:val="16"/>
              </w:rPr>
              <w:t>Возраст выхода</w:t>
            </w:r>
          </w:p>
        </w:tc>
        <w:tc>
          <w:tcPr>
            <w:tcW w:w="113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C348A" w:rsidRPr="00451D85" w:rsidRDefault="00BC348A">
            <w:pPr>
              <w:pStyle w:val="BodyCopy"/>
              <w:rPr>
                <w:szCs w:val="16"/>
              </w:rPr>
            </w:pPr>
          </w:p>
        </w:tc>
        <w:tc>
          <w:tcPr>
            <w:tcW w:w="1765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C348A" w:rsidRPr="00451D85" w:rsidRDefault="00BC348A">
            <w:pPr>
              <w:pStyle w:val="BodyCopy"/>
              <w:rPr>
                <w:szCs w:val="16"/>
              </w:rPr>
            </w:pPr>
            <w:r w:rsidRPr="00451D85">
              <w:rPr>
                <w:szCs w:val="16"/>
              </w:rPr>
              <w:t>Доход на пенсии</w:t>
            </w:r>
          </w:p>
        </w:tc>
        <w:tc>
          <w:tcPr>
            <w:tcW w:w="11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C348A" w:rsidRPr="00451D85" w:rsidRDefault="00BC348A">
            <w:pPr>
              <w:pStyle w:val="BodyCopy"/>
              <w:rPr>
                <w:szCs w:val="16"/>
              </w:rPr>
            </w:pPr>
          </w:p>
        </w:tc>
        <w:tc>
          <w:tcPr>
            <w:tcW w:w="1673" w:type="dxa"/>
            <w:gridSpan w:val="4"/>
            <w:tcBorders>
              <w:left w:val="dashSmallGap" w:sz="4" w:space="0" w:color="auto"/>
              <w:right w:val="single" w:sz="4" w:space="0" w:color="4F81BD" w:themeColor="accent1"/>
            </w:tcBorders>
            <w:vAlign w:val="center"/>
          </w:tcPr>
          <w:p w:rsidR="00BC348A" w:rsidRPr="00451D85" w:rsidRDefault="00BC348A" w:rsidP="000B3F64">
            <w:pPr>
              <w:pStyle w:val="BodyCopy"/>
              <w:rPr>
                <w:szCs w:val="16"/>
              </w:rPr>
            </w:pPr>
            <w:r w:rsidRPr="00451D85">
              <w:rPr>
                <w:szCs w:val="16"/>
              </w:rPr>
              <w:t>Бюджет на пенсию</w:t>
            </w:r>
          </w:p>
        </w:tc>
        <w:tc>
          <w:tcPr>
            <w:tcW w:w="1535" w:type="dxa"/>
            <w:gridSpan w:val="3"/>
            <w:tcBorders>
              <w:top w:val="dashSmallGap" w:sz="4" w:space="0" w:color="auto"/>
              <w:left w:val="single" w:sz="4" w:space="0" w:color="4F81BD" w:themeColor="accent1"/>
              <w:bottom w:val="dashSmallGap" w:sz="4" w:space="0" w:color="auto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:rsidR="00BC348A" w:rsidRPr="00451D85" w:rsidRDefault="00BC348A" w:rsidP="000B3F64">
            <w:pPr>
              <w:pStyle w:val="BodyCopy"/>
              <w:rPr>
                <w:szCs w:val="16"/>
              </w:rPr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C348A" w:rsidRDefault="00BC348A">
            <w:pPr>
              <w:pStyle w:val="BodyCopy"/>
            </w:pPr>
            <w:r>
              <w:t>Существующие пенсионные планы и решения</w:t>
            </w:r>
          </w:p>
        </w:tc>
        <w:tc>
          <w:tcPr>
            <w:tcW w:w="2925" w:type="dxa"/>
            <w:gridSpan w:val="6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C348A" w:rsidRDefault="00BC348A">
            <w:pPr>
              <w:pStyle w:val="BodyCopy"/>
            </w:pPr>
            <w:r>
              <w:t>Ожидаемый фонд/размер</w:t>
            </w:r>
          </w:p>
        </w:tc>
        <w:tc>
          <w:tcPr>
            <w:tcW w:w="1413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C348A" w:rsidRDefault="00BC348A">
            <w:pPr>
              <w:pStyle w:val="BodyCopy"/>
            </w:pPr>
            <w:r>
              <w:t>С</w:t>
            </w:r>
            <w:r w:rsidRPr="00285F9F">
              <w:t>роки</w:t>
            </w:r>
            <w:r>
              <w:t xml:space="preserve"> доступа</w:t>
            </w:r>
          </w:p>
        </w:tc>
      </w:tr>
      <w:tr w:rsidR="00BC348A" w:rsidRPr="008F333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  <w:r>
              <w:t>1.Госпенсия (базовая +накопительная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925" w:type="dxa"/>
            <w:gridSpan w:val="6"/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1413" w:type="dxa"/>
            <w:gridSpan w:val="2"/>
            <w:tcBorders>
              <w:righ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  <w:r>
              <w:t>2.</w:t>
            </w:r>
            <w:r w:rsidRPr="000C0087">
              <w:rPr>
                <w:rFonts w:ascii="Calibri" w:eastAsia="Calibri" w:hAnsi="Calibri" w:cs="Times New Roman"/>
                <w:color w:val="0F243E"/>
                <w:spacing w:val="0"/>
                <w:sz w:val="22"/>
              </w:rPr>
              <w:t xml:space="preserve"> </w:t>
            </w:r>
            <w:r w:rsidRPr="000C0087">
              <w:t>Финансирование пенсии работодателем</w:t>
            </w:r>
          </w:p>
        </w:tc>
        <w:tc>
          <w:tcPr>
            <w:tcW w:w="2925" w:type="dxa"/>
            <w:gridSpan w:val="6"/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1413" w:type="dxa"/>
            <w:gridSpan w:val="2"/>
            <w:tcBorders>
              <w:righ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  <w:r>
              <w:t xml:space="preserve">3. </w:t>
            </w:r>
            <w:r w:rsidRPr="000C0087">
              <w:t>Полис накопительного страхования жизни</w:t>
            </w:r>
          </w:p>
        </w:tc>
        <w:tc>
          <w:tcPr>
            <w:tcW w:w="2925" w:type="dxa"/>
            <w:gridSpan w:val="6"/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1413" w:type="dxa"/>
            <w:gridSpan w:val="2"/>
            <w:tcBorders>
              <w:righ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2925" w:type="dxa"/>
            <w:gridSpan w:val="6"/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1413" w:type="dxa"/>
            <w:gridSpan w:val="2"/>
            <w:tcBorders>
              <w:righ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C348A" w:rsidRDefault="00BC348A" w:rsidP="005C4403">
            <w:pPr>
              <w:pStyle w:val="BodyCopy"/>
            </w:pPr>
            <w:r>
              <w:t xml:space="preserve">Расходы                                   </w:t>
            </w:r>
            <w:r w:rsidRPr="00C234B8">
              <w:rPr>
                <w:i/>
                <w:sz w:val="14"/>
                <w:szCs w:val="14"/>
              </w:rPr>
              <w:t>мес.                                 год</w:t>
            </w:r>
          </w:p>
        </w:tc>
        <w:tc>
          <w:tcPr>
            <w:tcW w:w="4338" w:type="dxa"/>
            <w:gridSpan w:val="8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C348A" w:rsidRDefault="00BC348A" w:rsidP="005C4403">
            <w:pPr>
              <w:pStyle w:val="BodyCopy"/>
            </w:pPr>
            <w:r>
              <w:t>Инвестиционные ресурсы</w:t>
            </w:r>
            <w:r>
              <w:rPr>
                <w:rStyle w:val="af2"/>
              </w:rPr>
              <w:footnoteReference w:id="1"/>
            </w: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1630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  <w:proofErr w:type="gramStart"/>
            <w:r>
              <w:t>Регулярные</w:t>
            </w:r>
            <w:proofErr w:type="gramEnd"/>
            <w:r>
              <w:t xml:space="preserve">, сумма </w:t>
            </w:r>
          </w:p>
        </w:tc>
        <w:tc>
          <w:tcPr>
            <w:tcW w:w="938" w:type="dxa"/>
            <w:gridSpan w:val="3"/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1765" w:type="dxa"/>
            <w:gridSpan w:val="4"/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2925" w:type="dxa"/>
            <w:gridSpan w:val="6"/>
            <w:tcBorders>
              <w:right w:val="dashSmallGap" w:sz="4" w:space="0" w:color="auto"/>
            </w:tcBorders>
            <w:vAlign w:val="center"/>
          </w:tcPr>
          <w:p w:rsidR="00BC348A" w:rsidRPr="00F5174E" w:rsidRDefault="00BC348A" w:rsidP="00F5174E">
            <w:pPr>
              <w:pStyle w:val="BodyCopy"/>
            </w:pPr>
            <w:r>
              <w:t>Начальные инвестиции, сумма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:rsidR="00BC348A" w:rsidRPr="00F5174E" w:rsidRDefault="00BC348A" w:rsidP="003E6222">
            <w:pPr>
              <w:pStyle w:val="BodyCopy"/>
            </w:pPr>
            <w:r w:rsidRPr="00F5174E">
              <w:tab/>
            </w: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1630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  <w:proofErr w:type="gramStart"/>
            <w:r w:rsidRPr="0044189D">
              <w:t>Разовые</w:t>
            </w:r>
            <w:proofErr w:type="gramEnd"/>
            <w:r>
              <w:t>, сумма</w:t>
            </w:r>
          </w:p>
        </w:tc>
        <w:tc>
          <w:tcPr>
            <w:tcW w:w="938" w:type="dxa"/>
            <w:gridSpan w:val="3"/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1765" w:type="dxa"/>
            <w:gridSpan w:val="4"/>
            <w:vAlign w:val="center"/>
          </w:tcPr>
          <w:p w:rsidR="00BC348A" w:rsidRDefault="00BC348A">
            <w:pPr>
              <w:pStyle w:val="BodyCopy"/>
            </w:pPr>
          </w:p>
        </w:tc>
        <w:tc>
          <w:tcPr>
            <w:tcW w:w="2925" w:type="dxa"/>
            <w:gridSpan w:val="6"/>
            <w:tcBorders>
              <w:right w:val="dashSmallGap" w:sz="4" w:space="0" w:color="auto"/>
            </w:tcBorders>
            <w:vAlign w:val="center"/>
          </w:tcPr>
          <w:p w:rsidR="00BC348A" w:rsidRPr="00F5174E" w:rsidRDefault="00BC348A">
            <w:pPr>
              <w:pStyle w:val="BodyCopy"/>
            </w:pPr>
            <w:r>
              <w:t>Регулярные инвестиции, сумма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:rsidR="00BC348A" w:rsidRPr="00F5174E" w:rsidRDefault="00BC348A">
            <w:pPr>
              <w:pStyle w:val="BodyCopy"/>
            </w:pPr>
          </w:p>
        </w:tc>
      </w:tr>
      <w:tr w:rsidR="00BC348A" w:rsidRPr="00285F9F" w:rsidTr="00FE6095">
        <w:trPr>
          <w:trHeight w:hRule="exact" w:val="288"/>
          <w:jc w:val="center"/>
        </w:trPr>
        <w:tc>
          <w:tcPr>
            <w:tcW w:w="8671" w:type="dxa"/>
            <w:gridSpan w:val="17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568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BC348A" w:rsidRPr="008F333F" w:rsidRDefault="00BC348A">
            <w:pPr>
              <w:pStyle w:val="BodyCopy"/>
            </w:pPr>
            <w:r w:rsidRPr="008F333F">
              <w:t>Отношение к инвестиционному риску</w:t>
            </w:r>
            <w:r>
              <w:t>:</w:t>
            </w:r>
          </w:p>
        </w:tc>
        <w:tc>
          <w:tcPr>
            <w:tcW w:w="1765" w:type="dxa"/>
            <w:gridSpan w:val="4"/>
            <w:tcBorders>
              <w:bottom w:val="single" w:sz="4" w:space="0" w:color="4F81BD" w:themeColor="accent1"/>
              <w:right w:val="dashSmallGap" w:sz="4" w:space="0" w:color="auto"/>
            </w:tcBorders>
            <w:vAlign w:val="center"/>
          </w:tcPr>
          <w:p w:rsidR="00BC348A" w:rsidRDefault="00BC348A" w:rsidP="00214F4B">
            <w:pPr>
              <w:pStyle w:val="BodyCopy"/>
            </w:pPr>
            <w:r>
              <w:t xml:space="preserve">Осторожный </w:t>
            </w:r>
            <w:sdt>
              <w:sdtPr>
                <w:id w:val="-193411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begin"/>
            </w:r>
            <w:r>
              <w:instrText xml:space="preserve"> XE </w:instrText>
            </w:r>
            <w:r>
              <w:fldChar w:fldCharType="end"/>
            </w:r>
          </w:p>
        </w:tc>
        <w:tc>
          <w:tcPr>
            <w:tcW w:w="2531" w:type="dxa"/>
            <w:gridSpan w:val="4"/>
            <w:tcBorders>
              <w:bottom w:val="single" w:sz="4" w:space="0" w:color="4F81BD" w:themeColor="accent1"/>
              <w:right w:val="dashSmallGap" w:sz="4" w:space="0" w:color="auto"/>
            </w:tcBorders>
            <w:vAlign w:val="center"/>
          </w:tcPr>
          <w:p w:rsidR="00BC348A" w:rsidRPr="00214F4B" w:rsidRDefault="00BC348A" w:rsidP="00214F4B">
            <w:pPr>
              <w:pStyle w:val="BodyCopy"/>
            </w:pPr>
            <w:r>
              <w:t xml:space="preserve">Умеренный  </w:t>
            </w:r>
            <w:sdt>
              <w:sdtPr>
                <w:id w:val="20161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fldChar w:fldCharType="begin"/>
            </w:r>
            <w:r>
              <w:instrText xml:space="preserve"> XE </w:instrText>
            </w:r>
            <w:r>
              <w:fldChar w:fldCharType="end"/>
            </w:r>
          </w:p>
        </w:tc>
        <w:tc>
          <w:tcPr>
            <w:tcW w:w="1807" w:type="dxa"/>
            <w:gridSpan w:val="4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Default="00BC348A">
            <w:pPr>
              <w:pStyle w:val="BodyCopy"/>
            </w:pPr>
            <w:r>
              <w:t xml:space="preserve">Динамичный </w:t>
            </w:r>
            <w:sdt>
              <w:sdtPr>
                <w:id w:val="-1484083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BC348A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  <w:right w:val="nil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C348A" w:rsidRPr="009F520D" w:rsidRDefault="00BC348A" w:rsidP="0011633F">
            <w:pPr>
              <w:pStyle w:val="BodyCopy"/>
            </w:pPr>
            <w:r w:rsidRPr="009F520D">
              <w:t>Инвестиции и сбережения  текущие</w:t>
            </w:r>
            <w:r>
              <w:rPr>
                <w:rStyle w:val="af2"/>
              </w:rPr>
              <w:footnoteReference w:id="2"/>
            </w:r>
          </w:p>
        </w:tc>
        <w:tc>
          <w:tcPr>
            <w:tcW w:w="2925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C348A" w:rsidRPr="009F520D" w:rsidRDefault="00BC348A" w:rsidP="009F520D">
            <w:pPr>
              <w:pStyle w:val="BodyCopy"/>
            </w:pPr>
          </w:p>
        </w:tc>
        <w:tc>
          <w:tcPr>
            <w:tcW w:w="1413" w:type="dxa"/>
            <w:gridSpan w:val="2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C348A" w:rsidRPr="009F520D" w:rsidRDefault="00BC348A" w:rsidP="009F520D">
            <w:pPr>
              <w:pStyle w:val="BodyCopy"/>
            </w:pPr>
          </w:p>
        </w:tc>
      </w:tr>
      <w:tr w:rsidR="00BC348A" w:rsidTr="00E40D02">
        <w:trPr>
          <w:trHeight w:hRule="exact" w:val="288"/>
          <w:jc w:val="center"/>
        </w:trPr>
        <w:tc>
          <w:tcPr>
            <w:tcW w:w="272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11633F" w:rsidRDefault="00BC348A" w:rsidP="003E6222">
            <w:pPr>
              <w:pStyle w:val="BodyCopy"/>
              <w:jc w:val="center"/>
              <w:rPr>
                <w:i/>
                <w:sz w:val="14"/>
                <w:szCs w:val="14"/>
              </w:rPr>
            </w:pPr>
            <w:r w:rsidRPr="0011633F">
              <w:rPr>
                <w:i/>
                <w:sz w:val="14"/>
                <w:szCs w:val="14"/>
              </w:rPr>
              <w:t>Название</w:t>
            </w:r>
          </w:p>
        </w:tc>
        <w:tc>
          <w:tcPr>
            <w:tcW w:w="1607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11633F" w:rsidRDefault="00BC348A" w:rsidP="003E6222">
            <w:pPr>
              <w:pStyle w:val="BodyCopy"/>
              <w:jc w:val="center"/>
              <w:rPr>
                <w:i/>
                <w:sz w:val="14"/>
                <w:szCs w:val="14"/>
              </w:rPr>
            </w:pPr>
            <w:r w:rsidRPr="0011633F">
              <w:rPr>
                <w:i/>
                <w:sz w:val="14"/>
                <w:szCs w:val="14"/>
              </w:rPr>
              <w:t>Банк/Компания</w:t>
            </w:r>
          </w:p>
        </w:tc>
        <w:tc>
          <w:tcPr>
            <w:tcW w:w="249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11633F" w:rsidRDefault="00BC348A" w:rsidP="003E6222">
            <w:pPr>
              <w:pStyle w:val="BodyCopy"/>
              <w:jc w:val="center"/>
              <w:rPr>
                <w:i/>
                <w:sz w:val="14"/>
                <w:szCs w:val="14"/>
              </w:rPr>
            </w:pPr>
            <w:r w:rsidRPr="0011633F">
              <w:rPr>
                <w:i/>
                <w:sz w:val="14"/>
                <w:szCs w:val="14"/>
              </w:rPr>
              <w:t>Сумма</w:t>
            </w:r>
          </w:p>
        </w:tc>
        <w:tc>
          <w:tcPr>
            <w:tcW w:w="1847" w:type="dxa"/>
            <w:gridSpan w:val="5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11633F" w:rsidRDefault="00BC348A" w:rsidP="003E6222">
            <w:pPr>
              <w:pStyle w:val="BodyCopy"/>
              <w:jc w:val="center"/>
              <w:rPr>
                <w:i/>
                <w:sz w:val="14"/>
                <w:szCs w:val="14"/>
              </w:rPr>
            </w:pPr>
            <w:r w:rsidRPr="0011633F">
              <w:rPr>
                <w:i/>
                <w:sz w:val="14"/>
                <w:szCs w:val="14"/>
              </w:rPr>
              <w:t>Доходность</w:t>
            </w:r>
          </w:p>
        </w:tc>
      </w:tr>
      <w:tr w:rsidR="00BC348A" w:rsidTr="00E40D02">
        <w:trPr>
          <w:trHeight w:hRule="exact" w:val="288"/>
          <w:jc w:val="center"/>
        </w:trPr>
        <w:tc>
          <w:tcPr>
            <w:tcW w:w="272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11633F">
            <w:pPr>
              <w:pStyle w:val="BodyCopy"/>
              <w:rPr>
                <w:szCs w:val="16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9F520D">
            <w:pPr>
              <w:pStyle w:val="BodyCopy"/>
              <w:rPr>
                <w:szCs w:val="16"/>
              </w:rPr>
            </w:pPr>
          </w:p>
        </w:tc>
        <w:tc>
          <w:tcPr>
            <w:tcW w:w="249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9F520D">
            <w:pPr>
              <w:pStyle w:val="BodyCopy"/>
              <w:rPr>
                <w:szCs w:val="16"/>
              </w:rPr>
            </w:pPr>
          </w:p>
        </w:tc>
        <w:tc>
          <w:tcPr>
            <w:tcW w:w="1847" w:type="dxa"/>
            <w:gridSpan w:val="5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9F520D">
            <w:pPr>
              <w:pStyle w:val="BodyCopy"/>
              <w:rPr>
                <w:szCs w:val="16"/>
              </w:rPr>
            </w:pPr>
          </w:p>
        </w:tc>
      </w:tr>
      <w:tr w:rsidR="00BC348A" w:rsidTr="00E40D02">
        <w:trPr>
          <w:trHeight w:hRule="exact" w:val="288"/>
          <w:jc w:val="center"/>
        </w:trPr>
        <w:tc>
          <w:tcPr>
            <w:tcW w:w="272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11633F">
            <w:pPr>
              <w:pStyle w:val="BodyCopy"/>
              <w:rPr>
                <w:szCs w:val="16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9F520D">
            <w:pPr>
              <w:pStyle w:val="BodyCopy"/>
              <w:rPr>
                <w:szCs w:val="16"/>
              </w:rPr>
            </w:pPr>
          </w:p>
        </w:tc>
        <w:tc>
          <w:tcPr>
            <w:tcW w:w="249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9F520D">
            <w:pPr>
              <w:pStyle w:val="BodyCopy"/>
              <w:rPr>
                <w:szCs w:val="16"/>
              </w:rPr>
            </w:pPr>
          </w:p>
        </w:tc>
        <w:tc>
          <w:tcPr>
            <w:tcW w:w="1847" w:type="dxa"/>
            <w:gridSpan w:val="5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9F520D">
            <w:pPr>
              <w:pStyle w:val="BodyCopy"/>
              <w:rPr>
                <w:szCs w:val="16"/>
              </w:rPr>
            </w:pPr>
          </w:p>
        </w:tc>
      </w:tr>
      <w:tr w:rsidR="00BC348A" w:rsidTr="00E40D02">
        <w:trPr>
          <w:trHeight w:hRule="exact" w:val="288"/>
          <w:jc w:val="center"/>
        </w:trPr>
        <w:tc>
          <w:tcPr>
            <w:tcW w:w="272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11633F">
            <w:pPr>
              <w:pStyle w:val="BodyCopy"/>
              <w:rPr>
                <w:szCs w:val="16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9F520D">
            <w:pPr>
              <w:pStyle w:val="BodyCopy"/>
              <w:rPr>
                <w:szCs w:val="16"/>
              </w:rPr>
            </w:pPr>
          </w:p>
        </w:tc>
        <w:tc>
          <w:tcPr>
            <w:tcW w:w="249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9F520D">
            <w:pPr>
              <w:pStyle w:val="BodyCopy"/>
              <w:rPr>
                <w:szCs w:val="16"/>
              </w:rPr>
            </w:pPr>
          </w:p>
        </w:tc>
        <w:tc>
          <w:tcPr>
            <w:tcW w:w="1847" w:type="dxa"/>
            <w:gridSpan w:val="5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3E6222" w:rsidRDefault="00BC348A" w:rsidP="009F520D">
            <w:pPr>
              <w:pStyle w:val="BodyCopy"/>
              <w:rPr>
                <w:szCs w:val="16"/>
              </w:rPr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BC348A" w:rsidRPr="009F520D" w:rsidRDefault="00BC348A" w:rsidP="009F520D">
            <w:pPr>
              <w:pStyle w:val="BodyCopy"/>
            </w:pPr>
            <w:r w:rsidRPr="009F520D">
              <w:t>Недвижимость в собственности</w:t>
            </w:r>
          </w:p>
        </w:tc>
        <w:tc>
          <w:tcPr>
            <w:tcW w:w="2925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BC348A" w:rsidRPr="009F520D" w:rsidRDefault="00BC348A" w:rsidP="009F520D">
            <w:pPr>
              <w:pStyle w:val="BodyCopy"/>
            </w:pPr>
          </w:p>
        </w:tc>
        <w:tc>
          <w:tcPr>
            <w:tcW w:w="1413" w:type="dxa"/>
            <w:gridSpan w:val="2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C348A" w:rsidRPr="009F520D" w:rsidRDefault="00BC348A" w:rsidP="009F520D">
            <w:pPr>
              <w:pStyle w:val="BodyCopy"/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72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11633F" w:rsidRDefault="00BC348A" w:rsidP="003E6222">
            <w:pPr>
              <w:pStyle w:val="BodyCopy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Расположение</w:t>
            </w:r>
          </w:p>
        </w:tc>
        <w:tc>
          <w:tcPr>
            <w:tcW w:w="1607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11633F" w:rsidRDefault="00BC348A" w:rsidP="003E6222">
            <w:pPr>
              <w:pStyle w:val="BodyCopy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Цена по рынку</w:t>
            </w:r>
          </w:p>
        </w:tc>
        <w:tc>
          <w:tcPr>
            <w:tcW w:w="249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11633F" w:rsidRDefault="00BC348A" w:rsidP="003E6222">
            <w:pPr>
              <w:pStyle w:val="BodyCopy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Ипотека</w:t>
            </w:r>
          </w:p>
        </w:tc>
        <w:tc>
          <w:tcPr>
            <w:tcW w:w="1847" w:type="dxa"/>
            <w:gridSpan w:val="5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11633F" w:rsidRDefault="00BC348A" w:rsidP="003E6222">
            <w:pPr>
              <w:pStyle w:val="BodyCopy"/>
              <w:jc w:val="center"/>
              <w:rPr>
                <w:i/>
                <w:sz w:val="14"/>
                <w:szCs w:val="14"/>
              </w:rPr>
            </w:pPr>
            <w:r w:rsidRPr="0011633F">
              <w:rPr>
                <w:i/>
                <w:sz w:val="14"/>
                <w:szCs w:val="14"/>
              </w:rPr>
              <w:t>Доход</w:t>
            </w:r>
            <w:r>
              <w:rPr>
                <w:i/>
                <w:sz w:val="14"/>
                <w:szCs w:val="14"/>
              </w:rPr>
              <w:t xml:space="preserve"> от аренды</w:t>
            </w: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72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657E56" w:rsidRDefault="00BC348A" w:rsidP="003E6222">
            <w:pPr>
              <w:pStyle w:val="BodyCopy"/>
              <w:jc w:val="center"/>
              <w:rPr>
                <w:szCs w:val="16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657E56" w:rsidRDefault="00BC348A" w:rsidP="003E6222">
            <w:pPr>
              <w:pStyle w:val="BodyCopy"/>
              <w:jc w:val="center"/>
              <w:rPr>
                <w:szCs w:val="16"/>
              </w:rPr>
            </w:pPr>
          </w:p>
        </w:tc>
        <w:tc>
          <w:tcPr>
            <w:tcW w:w="249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657E56" w:rsidRDefault="00BC348A" w:rsidP="003E6222">
            <w:pPr>
              <w:pStyle w:val="BodyCopy"/>
              <w:jc w:val="center"/>
              <w:rPr>
                <w:szCs w:val="16"/>
              </w:rPr>
            </w:pPr>
          </w:p>
        </w:tc>
        <w:tc>
          <w:tcPr>
            <w:tcW w:w="1847" w:type="dxa"/>
            <w:gridSpan w:val="5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657E56" w:rsidRDefault="00BC348A" w:rsidP="003E6222">
            <w:pPr>
              <w:pStyle w:val="BodyCopy"/>
              <w:jc w:val="center"/>
              <w:rPr>
                <w:szCs w:val="16"/>
              </w:rPr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72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657E56" w:rsidRDefault="00BC348A" w:rsidP="003E6222">
            <w:pPr>
              <w:pStyle w:val="BodyCopy"/>
              <w:jc w:val="center"/>
              <w:rPr>
                <w:szCs w:val="16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657E56" w:rsidRDefault="00BC348A" w:rsidP="003E6222">
            <w:pPr>
              <w:pStyle w:val="BodyCopy"/>
              <w:jc w:val="center"/>
              <w:rPr>
                <w:szCs w:val="16"/>
              </w:rPr>
            </w:pPr>
          </w:p>
        </w:tc>
        <w:tc>
          <w:tcPr>
            <w:tcW w:w="249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657E56" w:rsidRDefault="00BC348A" w:rsidP="003E6222">
            <w:pPr>
              <w:pStyle w:val="BodyCopy"/>
              <w:jc w:val="center"/>
              <w:rPr>
                <w:szCs w:val="16"/>
              </w:rPr>
            </w:pPr>
          </w:p>
        </w:tc>
        <w:tc>
          <w:tcPr>
            <w:tcW w:w="1847" w:type="dxa"/>
            <w:gridSpan w:val="5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348A" w:rsidRPr="00657E56" w:rsidRDefault="00BC348A" w:rsidP="003E6222">
            <w:pPr>
              <w:pStyle w:val="BodyCopy"/>
              <w:jc w:val="center"/>
              <w:rPr>
                <w:szCs w:val="16"/>
              </w:rPr>
            </w:pPr>
          </w:p>
        </w:tc>
      </w:tr>
      <w:tr w:rsidR="00BC348A" w:rsidRPr="009F520D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BC348A" w:rsidRPr="009F520D" w:rsidRDefault="00BC348A" w:rsidP="00657E56">
            <w:pPr>
              <w:pStyle w:val="BodyCopy"/>
            </w:pPr>
            <w:r>
              <w:t>Риски и финансовая защита</w:t>
            </w:r>
          </w:p>
        </w:tc>
        <w:tc>
          <w:tcPr>
            <w:tcW w:w="2925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BC348A" w:rsidRPr="009F520D" w:rsidRDefault="00BC348A" w:rsidP="00657E56">
            <w:pPr>
              <w:pStyle w:val="BodyCopy"/>
            </w:pPr>
          </w:p>
        </w:tc>
        <w:tc>
          <w:tcPr>
            <w:tcW w:w="1413" w:type="dxa"/>
            <w:gridSpan w:val="2"/>
            <w:tcBorders>
              <w:left w:val="nil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C348A" w:rsidRPr="009F520D" w:rsidRDefault="00BC348A" w:rsidP="00657E56">
            <w:pPr>
              <w:pStyle w:val="BodyCopy"/>
            </w:pPr>
          </w:p>
        </w:tc>
      </w:tr>
      <w:tr w:rsidR="00BC348A" w:rsidRPr="00285F9F" w:rsidTr="00E40D02">
        <w:trPr>
          <w:gridAfter w:val="1"/>
          <w:wAfter w:w="6" w:type="dxa"/>
          <w:trHeight w:hRule="exact" w:val="288"/>
          <w:jc w:val="center"/>
        </w:trPr>
        <w:tc>
          <w:tcPr>
            <w:tcW w:w="2194" w:type="dxa"/>
            <w:gridSpan w:val="3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C348A" w:rsidRPr="00480C2F" w:rsidRDefault="00BC348A" w:rsidP="00657E56">
            <w:pPr>
              <w:pStyle w:val="BodyCopy"/>
              <w:rPr>
                <w:szCs w:val="16"/>
              </w:rPr>
            </w:pPr>
            <w:r w:rsidRPr="00480C2F">
              <w:rPr>
                <w:szCs w:val="16"/>
              </w:rPr>
              <w:t>Есть ли полис страхования?</w:t>
            </w:r>
          </w:p>
        </w:tc>
        <w:tc>
          <w:tcPr>
            <w:tcW w:w="1066" w:type="dxa"/>
            <w:gridSpan w:val="4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C348A" w:rsidRPr="00480C2F" w:rsidRDefault="00BC348A" w:rsidP="00657E56">
            <w:pPr>
              <w:pStyle w:val="BodyCopy"/>
              <w:rPr>
                <w:szCs w:val="16"/>
              </w:rPr>
            </w:pPr>
            <w:r w:rsidRPr="00480C2F">
              <w:rPr>
                <w:szCs w:val="16"/>
              </w:rPr>
              <w:t>Да</w:t>
            </w:r>
            <w:r>
              <w:rPr>
                <w:szCs w:val="16"/>
              </w:rPr>
              <w:t xml:space="preserve"> </w:t>
            </w:r>
            <w:r w:rsidRPr="00480C2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8047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D02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073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C348A" w:rsidRPr="00480C2F" w:rsidRDefault="00BC348A" w:rsidP="00FE6095">
            <w:pPr>
              <w:pStyle w:val="BodyCopy"/>
              <w:rPr>
                <w:szCs w:val="16"/>
              </w:rPr>
            </w:pPr>
            <w:r w:rsidRPr="00480C2F">
              <w:rPr>
                <w:szCs w:val="16"/>
              </w:rPr>
              <w:t>Н</w:t>
            </w:r>
            <w:r>
              <w:rPr>
                <w:szCs w:val="16"/>
              </w:rPr>
              <w:t xml:space="preserve">ет  </w:t>
            </w:r>
            <w:r w:rsidRPr="00480C2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1366093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6"/>
                  </w:rPr>
                  <w:t>☒</w:t>
                </w:r>
              </w:sdtContent>
            </w:sdt>
          </w:p>
        </w:tc>
        <w:tc>
          <w:tcPr>
            <w:tcW w:w="4332" w:type="dxa"/>
            <w:gridSpan w:val="7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BC348A" w:rsidRPr="00480C2F" w:rsidRDefault="00BC348A" w:rsidP="00480C2F">
            <w:pPr>
              <w:pStyle w:val="BodyCopy"/>
              <w:rPr>
                <w:szCs w:val="16"/>
              </w:rPr>
            </w:pPr>
            <w:r w:rsidRPr="00480C2F">
              <w:rPr>
                <w:szCs w:val="16"/>
              </w:rPr>
              <w:t xml:space="preserve">Если «Да», какие риски покрыты? </w:t>
            </w:r>
            <w:sdt>
              <w:sdtPr>
                <w:rPr>
                  <w:i/>
                  <w:color w:val="003399"/>
                  <w:szCs w:val="16"/>
                </w:rPr>
                <w:id w:val="-414018551"/>
                <w:placeholder>
                  <w:docPart w:val="7E588AA35E3347639F43676620C54EF6"/>
                </w:placeholder>
                <w:showingPlcHdr/>
              </w:sdtPr>
              <w:sdtEndPr/>
              <w:sdtContent>
                <w:r w:rsidRPr="00480C2F">
                  <w:rPr>
                    <w:rStyle w:val="a4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:rsidR="00BC348A" w:rsidRPr="009F520D" w:rsidRDefault="00BC348A" w:rsidP="009F520D">
            <w:pPr>
              <w:pStyle w:val="BodyCopy"/>
            </w:pPr>
            <w:r>
              <w:t xml:space="preserve">Пожелания по параметрам программ:     1.  </w:t>
            </w:r>
            <w:sdt>
              <w:sdtPr>
                <w:rPr>
                  <w:rStyle w:val="31"/>
                </w:rPr>
                <w:alias w:val="Параметры программ"/>
                <w:tag w:val="Параметры программ"/>
                <w:id w:val="-230239039"/>
                <w:lock w:val="sdtLocked"/>
                <w:placeholder>
                  <w:docPart w:val="1316FB18A737440FA98B71D528DC2661"/>
                </w:placeholder>
                <w:comboBox>
                  <w:listItem w:displayText="Выберите элемент" w:value="Выберите элемент"/>
                  <w:listItem w:displayText="Валюта" w:value="Валюта"/>
                  <w:listItem w:displayText="Страна" w:value="Страна"/>
                  <w:listItem w:displayText="Доходность, %" w:value="Доходность, %"/>
                  <w:listItem w:displayText="Гибкий взнос" w:value="Гибкий взнос"/>
                  <w:listItem w:displayText="Снятие $" w:value="Снятие $"/>
                  <w:listItem w:displayText="Пополнение" w:value="Пополнение"/>
                  <w:listItem w:displayText="Приостановка" w:value="Приостановка"/>
                </w:comboBox>
              </w:sdtPr>
              <w:sdtEndPr>
                <w:rPr>
                  <w:rStyle w:val="31"/>
                </w:rPr>
              </w:sdtEndPr>
              <w:sdtContent>
                <w:r w:rsidR="00ED3902">
                  <w:rPr>
                    <w:rStyle w:val="31"/>
                  </w:rPr>
                  <w:t>Выберите элемент</w:t>
                </w:r>
              </w:sdtContent>
            </w:sdt>
          </w:p>
        </w:tc>
        <w:tc>
          <w:tcPr>
            <w:tcW w:w="2491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:rsidR="00BC348A" w:rsidRPr="002C497B" w:rsidRDefault="00BC348A" w:rsidP="00320BB2">
            <w:pPr>
              <w:pStyle w:val="BodyCopy"/>
            </w:pPr>
            <w:r w:rsidRPr="002C497B">
              <w:t xml:space="preserve">2.  </w:t>
            </w:r>
            <w:sdt>
              <w:sdtPr>
                <w:rPr>
                  <w:rStyle w:val="21"/>
                  <w:rFonts w:asciiTheme="minorHAnsi" w:hAnsiTheme="minorHAnsi"/>
                </w:rPr>
                <w:alias w:val="Параметры программ"/>
                <w:tag w:val="Параметры"/>
                <w:id w:val="-191694667"/>
                <w:placeholder>
                  <w:docPart w:val="678A3EBE0F11417F9AFA98EF9BE93D42"/>
                </w:placeholder>
                <w:showingPlcHdr/>
                <w:comboBox>
                  <w:listItem w:value="Выберите элемент."/>
                  <w:listItem w:displayText="Валюта" w:value="Валюта"/>
                  <w:listItem w:displayText="Страна" w:value="Страна"/>
                  <w:listItem w:displayText="Доходность, %" w:value="Доходность, %"/>
                  <w:listItem w:displayText="Снятие,$" w:value="Снятие,$"/>
                  <w:listItem w:displayText="Гибкий взнос" w:value="Гибкий взнос"/>
                  <w:listItem w:displayText="Пополнение" w:value="Пополнение"/>
                  <w:listItem w:displayText="Приостановка" w:value="Приостановка"/>
                </w:comboBox>
              </w:sdtPr>
              <w:sdtEndPr>
                <w:rPr>
                  <w:rStyle w:val="a0"/>
                  <w:i w:val="0"/>
                </w:rPr>
              </w:sdtEndPr>
              <w:sdtContent>
                <w:r w:rsidRPr="00B62F68">
                  <w:rPr>
                    <w:rStyle w:val="a4"/>
                  </w:rPr>
                  <w:t>Выберите элемент.</w:t>
                </w:r>
              </w:sdtContent>
            </w:sdt>
            <w:r w:rsidRPr="002C497B">
              <w:t xml:space="preserve">  </w:t>
            </w:r>
          </w:p>
        </w:tc>
        <w:tc>
          <w:tcPr>
            <w:tcW w:w="1847" w:type="dxa"/>
            <w:gridSpan w:val="5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:rsidR="00BC348A" w:rsidRPr="002C497B" w:rsidRDefault="00BC348A" w:rsidP="009F520D">
            <w:pPr>
              <w:pStyle w:val="BodyCopy"/>
            </w:pPr>
            <w:r w:rsidRPr="002C497B">
              <w:t xml:space="preserve">3.  </w:t>
            </w:r>
            <w:sdt>
              <w:sdtPr>
                <w:rPr>
                  <w:rStyle w:val="21"/>
                  <w:rFonts w:asciiTheme="minorHAnsi" w:hAnsiTheme="minorHAnsi"/>
                </w:rPr>
                <w:alias w:val="Параметры программ"/>
                <w:tag w:val="Параметры"/>
                <w:id w:val="713698897"/>
                <w:placeholder>
                  <w:docPart w:val="50FF3F31A9204FC2BB1CD36912C61A7F"/>
                </w:placeholder>
                <w:showingPlcHdr/>
                <w:comboBox>
                  <w:listItem w:value="Выберите элемент."/>
                  <w:listItem w:displayText="Валюта" w:value="Валюта"/>
                  <w:listItem w:displayText="Страна" w:value="Страна"/>
                  <w:listItem w:displayText="Доходность, %" w:value="Доходность, %"/>
                  <w:listItem w:displayText="Снятие,$" w:value="Снятие,$"/>
                  <w:listItem w:displayText="Гибкий взнос" w:value="Гибкий взнос"/>
                  <w:listItem w:displayText="Пополнение" w:value="Пополнение"/>
                  <w:listItem w:displayText="Приостановка" w:value="Приостановка"/>
                </w:comboBox>
              </w:sdtPr>
              <w:sdtEndPr>
                <w:rPr>
                  <w:rStyle w:val="a0"/>
                  <w:i w:val="0"/>
                </w:rPr>
              </w:sdtEndPr>
              <w:sdtContent>
                <w:r w:rsidRPr="00B62F68">
                  <w:rPr>
                    <w:rStyle w:val="a4"/>
                  </w:rPr>
                  <w:t>Выберите элемент.</w:t>
                </w:r>
              </w:sdtContent>
            </w:sdt>
            <w:r w:rsidRPr="002C497B">
              <w:t xml:space="preserve">  </w:t>
            </w: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381" w:type="dxa"/>
            <w:gridSpan w:val="4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:rsidR="00BC348A" w:rsidRDefault="00BC348A" w:rsidP="009F520D">
            <w:pPr>
              <w:pStyle w:val="BodyCopy"/>
            </w:pPr>
            <w:r>
              <w:t>Резюме</w:t>
            </w:r>
          </w:p>
        </w:tc>
        <w:tc>
          <w:tcPr>
            <w:tcW w:w="6290" w:type="dxa"/>
            <w:gridSpan w:val="1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:rsidR="00BC348A" w:rsidRPr="002C497B" w:rsidRDefault="00BC348A" w:rsidP="009F520D">
            <w:pPr>
              <w:pStyle w:val="BodyCopy"/>
            </w:pPr>
          </w:p>
        </w:tc>
      </w:tr>
      <w:tr w:rsidR="00BC348A" w:rsidRPr="00285F9F" w:rsidTr="00E40D02">
        <w:trPr>
          <w:trHeight w:hRule="exact" w:val="288"/>
          <w:jc w:val="center"/>
        </w:trPr>
        <w:tc>
          <w:tcPr>
            <w:tcW w:w="2381" w:type="dxa"/>
            <w:gridSpan w:val="4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BD4B4" w:themeFill="accent6" w:themeFillTint="66"/>
            <w:vAlign w:val="center"/>
          </w:tcPr>
          <w:p w:rsidR="00BC348A" w:rsidRDefault="00BC348A" w:rsidP="00480C2F">
            <w:pPr>
              <w:pStyle w:val="BodyCopy"/>
            </w:pPr>
            <w:r>
              <w:t>Дата следующей встречи</w:t>
            </w:r>
          </w:p>
        </w:tc>
        <w:sdt>
          <w:sdtPr>
            <w:rPr>
              <w:rStyle w:val="11"/>
            </w:rPr>
            <w:alias w:val="Дата "/>
            <w:tag w:val="Дата "/>
            <w:id w:val="1880901444"/>
            <w:placeholder>
              <w:docPart w:val="335D79B92447413AAB2B9B732DB34E71"/>
            </w:placeholder>
            <w:date w:fullDate="2012-09-27T00:00:00Z">
              <w:dateFormat w:val="dd.MM.yy"/>
              <w:lid w:val="ru-RU"/>
              <w:storeMappedDataAs w:val="dateTime"/>
              <w:calendar w:val="gregorian"/>
            </w:date>
          </w:sdtPr>
          <w:sdtEndPr>
            <w:rPr>
              <w:rStyle w:val="11"/>
            </w:rPr>
          </w:sdtEndPr>
          <w:sdtContent>
            <w:tc>
              <w:tcPr>
                <w:tcW w:w="6290" w:type="dxa"/>
                <w:gridSpan w:val="13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FBD4B4" w:themeFill="accent6" w:themeFillTint="66"/>
                <w:vAlign w:val="center"/>
              </w:tcPr>
              <w:p w:rsidR="00BC348A" w:rsidRPr="002C497B" w:rsidRDefault="00726D7A" w:rsidP="009F520D">
                <w:pPr>
                  <w:pStyle w:val="BodyCopy"/>
                </w:pPr>
                <w:r>
                  <w:rPr>
                    <w:rStyle w:val="11"/>
                  </w:rPr>
                  <w:t>27.09.12</w:t>
                </w:r>
              </w:p>
            </w:tc>
          </w:sdtContent>
        </w:sdt>
      </w:tr>
      <w:tr w:rsidR="00E40D02" w:rsidRPr="00285F9F" w:rsidTr="00E40D02">
        <w:trPr>
          <w:trHeight w:hRule="exact" w:val="288"/>
          <w:jc w:val="center"/>
        </w:trPr>
        <w:tc>
          <w:tcPr>
            <w:tcW w:w="4333" w:type="dxa"/>
            <w:gridSpan w:val="9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E40D02" w:rsidRPr="00E40D02" w:rsidRDefault="00E40D02" w:rsidP="00E40D02">
            <w:pPr>
              <w:pStyle w:val="BodyCopy"/>
              <w:rPr>
                <w:color w:val="D9D9D9" w:themeColor="background1" w:themeShade="D9"/>
              </w:rPr>
            </w:pPr>
            <w:r w:rsidRPr="00E40D02">
              <w:rPr>
                <w:color w:val="D9D9D9" w:themeColor="background1" w:themeShade="D9"/>
              </w:rPr>
              <w:t>©План на $миллион</w:t>
            </w:r>
            <w:r w:rsidRPr="00E40D02">
              <w:rPr>
                <w:color w:val="D9D9D9" w:themeColor="background1" w:themeShade="D9"/>
              </w:rPr>
              <w:tab/>
              <w:t xml:space="preserve">        </w:t>
            </w:r>
          </w:p>
        </w:tc>
        <w:tc>
          <w:tcPr>
            <w:tcW w:w="4338" w:type="dxa"/>
            <w:gridSpan w:val="8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E40D02" w:rsidRPr="00E40D02" w:rsidRDefault="00E40D02" w:rsidP="009F520D">
            <w:pPr>
              <w:pStyle w:val="BodyCopy"/>
              <w:rPr>
                <w:color w:val="D9D9D9" w:themeColor="background1" w:themeShade="D9"/>
              </w:rPr>
            </w:pPr>
            <w:r w:rsidRPr="00E40D02">
              <w:rPr>
                <w:color w:val="D9D9D9" w:themeColor="background1" w:themeShade="D9"/>
              </w:rPr>
              <w:t>Москва</w:t>
            </w:r>
          </w:p>
        </w:tc>
      </w:tr>
    </w:tbl>
    <w:p w:rsidR="0021540F" w:rsidRDefault="0021540F" w:rsidP="00480C2F"/>
    <w:sectPr w:rsidR="0021540F" w:rsidSect="00704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454" w:right="1797" w:bottom="720" w:left="1758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2" w:rsidRDefault="00320BB2">
      <w:r>
        <w:separator/>
      </w:r>
    </w:p>
  </w:endnote>
  <w:endnote w:type="continuationSeparator" w:id="0">
    <w:p w:rsidR="00320BB2" w:rsidRDefault="0032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97" w:rsidRDefault="004833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2" w:rsidRDefault="00320BB2">
    <w:pPr>
      <w:pStyle w:val="a9"/>
    </w:pPr>
    <w:r w:rsidRPr="00285F9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97" w:rsidRDefault="004833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2" w:rsidRDefault="00320BB2">
      <w:r>
        <w:separator/>
      </w:r>
    </w:p>
  </w:footnote>
  <w:footnote w:type="continuationSeparator" w:id="0">
    <w:p w:rsidR="00320BB2" w:rsidRDefault="00320BB2">
      <w:r>
        <w:continuationSeparator/>
      </w:r>
    </w:p>
  </w:footnote>
  <w:footnote w:id="1">
    <w:p w:rsidR="00BC348A" w:rsidRPr="00657E56" w:rsidRDefault="00BC348A">
      <w:pPr>
        <w:pStyle w:val="af0"/>
        <w:rPr>
          <w:sz w:val="12"/>
          <w:szCs w:val="12"/>
        </w:rPr>
      </w:pPr>
      <w:r w:rsidRPr="00657E56">
        <w:rPr>
          <w:rStyle w:val="af2"/>
          <w:color w:val="FFFFFF" w:themeColor="background1"/>
          <w:sz w:val="12"/>
          <w:szCs w:val="12"/>
        </w:rPr>
        <w:footnoteRef/>
      </w:r>
      <w:r w:rsidRPr="00657E56">
        <w:rPr>
          <w:color w:val="FFFFFF" w:themeColor="background1"/>
          <w:sz w:val="12"/>
          <w:szCs w:val="12"/>
        </w:rPr>
        <w:t xml:space="preserve"> Какую сумму Вы готовы инвестировать для достижения своих целей?</w:t>
      </w:r>
    </w:p>
  </w:footnote>
  <w:footnote w:id="2">
    <w:p w:rsidR="00BC348A" w:rsidRPr="0011633F" w:rsidRDefault="00BC348A">
      <w:pPr>
        <w:pStyle w:val="af0"/>
        <w:rPr>
          <w:sz w:val="12"/>
          <w:szCs w:val="12"/>
        </w:rPr>
      </w:pPr>
      <w:r w:rsidRPr="00657E56">
        <w:rPr>
          <w:rStyle w:val="af2"/>
          <w:color w:val="FFFFFF" w:themeColor="background1"/>
          <w:sz w:val="12"/>
          <w:szCs w:val="12"/>
        </w:rPr>
        <w:footnoteRef/>
      </w:r>
      <w:r w:rsidRPr="00657E56">
        <w:rPr>
          <w:color w:val="FFFFFF" w:themeColor="background1"/>
          <w:sz w:val="12"/>
          <w:szCs w:val="12"/>
        </w:rPr>
        <w:t xml:space="preserve"> текущие счета, депозиты, ценные бумаги и ПИФ, накопительные программы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97" w:rsidRDefault="0048339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885" o:spid="_x0000_s2053" type="#_x0000_t136" style="position:absolute;margin-left:0;margin-top:0;width:523.3pt;height:6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План на$Миллион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2" w:rsidRPr="00EE5BC7" w:rsidRDefault="00483397">
    <w:pPr>
      <w:pStyle w:val="MeetingMinutesHeading"/>
      <w:rPr>
        <w:i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886" o:spid="_x0000_s2054" type="#_x0000_t136" style="position:absolute;margin-left:0;margin-top:0;width:523.3pt;height:6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План на$Миллион"/>
        </v:shape>
      </w:pict>
    </w:r>
    <w:r w:rsidR="00320BB2" w:rsidRPr="00EE5BC7">
      <w:rPr>
        <w:sz w:val="40"/>
        <w:szCs w:val="40"/>
      </w:rPr>
      <w:t>Краткая Анкета клиента</w:t>
    </w:r>
    <w:r w:rsidR="00320BB2">
      <w:rPr>
        <w:sz w:val="40"/>
        <w:szCs w:val="40"/>
      </w:rPr>
      <w:tab/>
    </w:r>
    <w:r w:rsidR="00320BB2">
      <w:rPr>
        <w:sz w:val="40"/>
        <w:szCs w:val="40"/>
      </w:rPr>
      <w:tab/>
    </w:r>
    <w:r w:rsidR="00320BB2">
      <w:rPr>
        <w:sz w:val="40"/>
        <w:szCs w:val="40"/>
      </w:rPr>
      <w:tab/>
    </w:r>
    <w:r w:rsidR="00320BB2" w:rsidRPr="00EE5BC7">
      <w:rPr>
        <w:i/>
        <w:sz w:val="28"/>
        <w:szCs w:val="28"/>
      </w:rPr>
      <w:t>23.09.2012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97" w:rsidRDefault="0048339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884" o:spid="_x0000_s2052" type="#_x0000_t136" style="position:absolute;margin-left:0;margin-top:0;width:523.3pt;height:6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Condensed&quot;;font-size:1pt" string="План на$Миллион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1A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F70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174E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CDC3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NJGwjB2CK4w4JFgnnk0knlCQeM=" w:salt="v6eU+11flG5advE51lPNwQ==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C7"/>
    <w:rsid w:val="000B3F64"/>
    <w:rsid w:val="000C0087"/>
    <w:rsid w:val="0011633F"/>
    <w:rsid w:val="00166F2B"/>
    <w:rsid w:val="00202D1C"/>
    <w:rsid w:val="00214F4B"/>
    <w:rsid w:val="0021540F"/>
    <w:rsid w:val="00285F9F"/>
    <w:rsid w:val="002C497B"/>
    <w:rsid w:val="00320BB2"/>
    <w:rsid w:val="003460D3"/>
    <w:rsid w:val="003E6222"/>
    <w:rsid w:val="0044189D"/>
    <w:rsid w:val="00451D85"/>
    <w:rsid w:val="00480C2F"/>
    <w:rsid w:val="00483397"/>
    <w:rsid w:val="004A6DA2"/>
    <w:rsid w:val="004E4BDC"/>
    <w:rsid w:val="005C4403"/>
    <w:rsid w:val="00657E56"/>
    <w:rsid w:val="00704390"/>
    <w:rsid w:val="00726D7A"/>
    <w:rsid w:val="007E627D"/>
    <w:rsid w:val="008039C0"/>
    <w:rsid w:val="008D215E"/>
    <w:rsid w:val="008F333F"/>
    <w:rsid w:val="009F520D"/>
    <w:rsid w:val="00BC348A"/>
    <w:rsid w:val="00C234B8"/>
    <w:rsid w:val="00C649A5"/>
    <w:rsid w:val="00DE68B6"/>
    <w:rsid w:val="00E40D02"/>
    <w:rsid w:val="00ED3902"/>
    <w:rsid w:val="00EE5BC7"/>
    <w:rsid w:val="00F0451B"/>
    <w:rsid w:val="00F5174E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202D1C"/>
    <w:pPr>
      <w:spacing w:after="0" w:line="240" w:lineRule="auto"/>
    </w:pPr>
    <w:rPr>
      <w:spacing w:val="8"/>
      <w:sz w:val="18"/>
      <w:lang w:val="ru-RU"/>
    </w:rPr>
  </w:style>
  <w:style w:type="paragraph" w:styleId="1">
    <w:name w:val="heading 1"/>
    <w:basedOn w:val="a"/>
    <w:next w:val="a"/>
    <w:link w:val="10"/>
    <w:uiPriority w:val="1"/>
    <w:semiHidden/>
    <w:qFormat/>
    <w:rsid w:val="00202D1C"/>
    <w:pPr>
      <w:outlineLvl w:val="0"/>
    </w:pPr>
    <w:rPr>
      <w:b/>
      <w:color w:val="FFFFFF" w:themeColor="background1"/>
      <w:sz w:val="20"/>
    </w:rPr>
  </w:style>
  <w:style w:type="paragraph" w:styleId="2">
    <w:name w:val="heading 2"/>
    <w:basedOn w:val="1"/>
    <w:next w:val="a"/>
    <w:link w:val="20"/>
    <w:uiPriority w:val="1"/>
    <w:semiHidden/>
    <w:qFormat/>
    <w:rsid w:val="00202D1C"/>
    <w:pPr>
      <w:outlineLvl w:val="1"/>
    </w:pPr>
    <w:rPr>
      <w:color w:val="A6A6A6" w:themeColor="background1" w:themeShade="A6"/>
    </w:rPr>
  </w:style>
  <w:style w:type="paragraph" w:styleId="3">
    <w:name w:val="heading 3"/>
    <w:basedOn w:val="2"/>
    <w:next w:val="a"/>
    <w:link w:val="30"/>
    <w:uiPriority w:val="1"/>
    <w:semiHidden/>
    <w:qFormat/>
    <w:rsid w:val="00202D1C"/>
    <w:pPr>
      <w:outlineLvl w:val="2"/>
    </w:pPr>
    <w:rPr>
      <w:b w:val="0"/>
    </w:rPr>
  </w:style>
  <w:style w:type="paragraph" w:styleId="4">
    <w:name w:val="heading 4"/>
    <w:basedOn w:val="5"/>
    <w:next w:val="a"/>
    <w:link w:val="40"/>
    <w:uiPriority w:val="1"/>
    <w:semiHidden/>
    <w:qFormat/>
    <w:rsid w:val="00202D1C"/>
    <w:pPr>
      <w:spacing w:before="40" w:after="280"/>
      <w:outlineLvl w:val="3"/>
    </w:pPr>
    <w:rPr>
      <w:color w:val="B8CCE4" w:themeColor="accent1" w:themeTint="66"/>
    </w:rPr>
  </w:style>
  <w:style w:type="paragraph" w:styleId="5">
    <w:name w:val="heading 5"/>
    <w:basedOn w:val="a"/>
    <w:next w:val="a"/>
    <w:link w:val="50"/>
    <w:uiPriority w:val="1"/>
    <w:semiHidden/>
    <w:qFormat/>
    <w:rsid w:val="00202D1C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20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02D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2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202D1C"/>
    <w:rPr>
      <w:b/>
      <w:color w:val="FFFFFF" w:themeColor="background1"/>
      <w:spacing w:val="8"/>
      <w:sz w:val="20"/>
    </w:rPr>
  </w:style>
  <w:style w:type="character" w:customStyle="1" w:styleId="20">
    <w:name w:val="Заголовок 2 Знак"/>
    <w:basedOn w:val="a0"/>
    <w:link w:val="2"/>
    <w:uiPriority w:val="1"/>
    <w:semiHidden/>
    <w:rsid w:val="00202D1C"/>
    <w:rPr>
      <w:b/>
      <w:color w:val="A6A6A6" w:themeColor="background1" w:themeShade="A6"/>
      <w:spacing w:val="8"/>
      <w:sz w:val="20"/>
    </w:rPr>
  </w:style>
  <w:style w:type="character" w:customStyle="1" w:styleId="30">
    <w:name w:val="Заголовок 3 Знак"/>
    <w:basedOn w:val="a0"/>
    <w:link w:val="3"/>
    <w:uiPriority w:val="1"/>
    <w:semiHidden/>
    <w:rsid w:val="00202D1C"/>
    <w:rPr>
      <w:color w:val="A6A6A6" w:themeColor="background1" w:themeShade="A6"/>
      <w:spacing w:val="8"/>
      <w:sz w:val="20"/>
    </w:rPr>
  </w:style>
  <w:style w:type="character" w:customStyle="1" w:styleId="40">
    <w:name w:val="Заголовок 4 Знак"/>
    <w:basedOn w:val="a0"/>
    <w:link w:val="4"/>
    <w:uiPriority w:val="1"/>
    <w:semiHidden/>
    <w:rsid w:val="00202D1C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50">
    <w:name w:val="Заголовок 5 Знак"/>
    <w:basedOn w:val="a0"/>
    <w:link w:val="5"/>
    <w:uiPriority w:val="1"/>
    <w:semiHidden/>
    <w:rsid w:val="00202D1C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a"/>
    <w:qFormat/>
    <w:rsid w:val="00202D1C"/>
    <w:rPr>
      <w:sz w:val="16"/>
    </w:rPr>
  </w:style>
  <w:style w:type="paragraph" w:customStyle="1" w:styleId="MeetingMinutesHeading">
    <w:name w:val="Meeting Minutes Heading"/>
    <w:basedOn w:val="a"/>
    <w:qFormat/>
    <w:rsid w:val="00202D1C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a"/>
    <w:qFormat/>
    <w:rsid w:val="00202D1C"/>
    <w:rPr>
      <w:b/>
      <w:color w:val="FFFFFF" w:themeColor="background1"/>
      <w:sz w:val="20"/>
    </w:rPr>
  </w:style>
  <w:style w:type="paragraph" w:styleId="a7">
    <w:name w:val="header"/>
    <w:basedOn w:val="a"/>
    <w:link w:val="a8"/>
    <w:uiPriority w:val="99"/>
    <w:unhideWhenUsed/>
    <w:rsid w:val="00202D1C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D1C"/>
    <w:rPr>
      <w:spacing w:val="8"/>
      <w:sz w:val="18"/>
    </w:rPr>
  </w:style>
  <w:style w:type="paragraph" w:styleId="a9">
    <w:name w:val="footer"/>
    <w:basedOn w:val="a"/>
    <w:link w:val="aa"/>
    <w:uiPriority w:val="99"/>
    <w:unhideWhenUsed/>
    <w:rsid w:val="00202D1C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D1C"/>
    <w:rPr>
      <w:spacing w:val="8"/>
      <w:sz w:val="18"/>
    </w:rPr>
  </w:style>
  <w:style w:type="character" w:styleId="ab">
    <w:name w:val="annotation reference"/>
    <w:basedOn w:val="a0"/>
    <w:uiPriority w:val="99"/>
    <w:semiHidden/>
    <w:unhideWhenUsed/>
    <w:rsid w:val="009F52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F52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F520D"/>
    <w:rPr>
      <w:spacing w:val="8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52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520D"/>
    <w:rPr>
      <w:b/>
      <w:bCs/>
      <w:spacing w:val="8"/>
      <w:sz w:val="20"/>
      <w:szCs w:val="20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11633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33F"/>
    <w:rPr>
      <w:spacing w:val="8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11633F"/>
    <w:rPr>
      <w:vertAlign w:val="superscript"/>
    </w:rPr>
  </w:style>
  <w:style w:type="character" w:customStyle="1" w:styleId="11">
    <w:name w:val="Стиль1"/>
    <w:basedOn w:val="a0"/>
    <w:uiPriority w:val="1"/>
    <w:rsid w:val="00F0451B"/>
    <w:rPr>
      <w:rFonts w:ascii="Arial Narrow" w:hAnsi="Arial Narrow"/>
      <w:i/>
      <w:sz w:val="18"/>
    </w:rPr>
  </w:style>
  <w:style w:type="character" w:customStyle="1" w:styleId="21">
    <w:name w:val="Стиль2"/>
    <w:basedOn w:val="a0"/>
    <w:uiPriority w:val="1"/>
    <w:qFormat/>
    <w:rsid w:val="00F0451B"/>
    <w:rPr>
      <w:rFonts w:ascii="Arial Narrow" w:hAnsi="Arial Narrow"/>
      <w:i/>
      <w:sz w:val="16"/>
    </w:rPr>
  </w:style>
  <w:style w:type="character" w:customStyle="1" w:styleId="31">
    <w:name w:val="Стиль3"/>
    <w:basedOn w:val="a0"/>
    <w:uiPriority w:val="1"/>
    <w:rsid w:val="00480C2F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202D1C"/>
    <w:pPr>
      <w:spacing w:after="0" w:line="240" w:lineRule="auto"/>
    </w:pPr>
    <w:rPr>
      <w:spacing w:val="8"/>
      <w:sz w:val="18"/>
      <w:lang w:val="ru-RU"/>
    </w:rPr>
  </w:style>
  <w:style w:type="paragraph" w:styleId="1">
    <w:name w:val="heading 1"/>
    <w:basedOn w:val="a"/>
    <w:next w:val="a"/>
    <w:link w:val="10"/>
    <w:uiPriority w:val="1"/>
    <w:semiHidden/>
    <w:qFormat/>
    <w:rsid w:val="00202D1C"/>
    <w:pPr>
      <w:outlineLvl w:val="0"/>
    </w:pPr>
    <w:rPr>
      <w:b/>
      <w:color w:val="FFFFFF" w:themeColor="background1"/>
      <w:sz w:val="20"/>
    </w:rPr>
  </w:style>
  <w:style w:type="paragraph" w:styleId="2">
    <w:name w:val="heading 2"/>
    <w:basedOn w:val="1"/>
    <w:next w:val="a"/>
    <w:link w:val="20"/>
    <w:uiPriority w:val="1"/>
    <w:semiHidden/>
    <w:qFormat/>
    <w:rsid w:val="00202D1C"/>
    <w:pPr>
      <w:outlineLvl w:val="1"/>
    </w:pPr>
    <w:rPr>
      <w:color w:val="A6A6A6" w:themeColor="background1" w:themeShade="A6"/>
    </w:rPr>
  </w:style>
  <w:style w:type="paragraph" w:styleId="3">
    <w:name w:val="heading 3"/>
    <w:basedOn w:val="2"/>
    <w:next w:val="a"/>
    <w:link w:val="30"/>
    <w:uiPriority w:val="1"/>
    <w:semiHidden/>
    <w:qFormat/>
    <w:rsid w:val="00202D1C"/>
    <w:pPr>
      <w:outlineLvl w:val="2"/>
    </w:pPr>
    <w:rPr>
      <w:b w:val="0"/>
    </w:rPr>
  </w:style>
  <w:style w:type="paragraph" w:styleId="4">
    <w:name w:val="heading 4"/>
    <w:basedOn w:val="5"/>
    <w:next w:val="a"/>
    <w:link w:val="40"/>
    <w:uiPriority w:val="1"/>
    <w:semiHidden/>
    <w:qFormat/>
    <w:rsid w:val="00202D1C"/>
    <w:pPr>
      <w:spacing w:before="40" w:after="280"/>
      <w:outlineLvl w:val="3"/>
    </w:pPr>
    <w:rPr>
      <w:color w:val="B8CCE4" w:themeColor="accent1" w:themeTint="66"/>
    </w:rPr>
  </w:style>
  <w:style w:type="paragraph" w:styleId="5">
    <w:name w:val="heading 5"/>
    <w:basedOn w:val="a"/>
    <w:next w:val="a"/>
    <w:link w:val="50"/>
    <w:uiPriority w:val="1"/>
    <w:semiHidden/>
    <w:qFormat/>
    <w:rsid w:val="00202D1C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20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02D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2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202D1C"/>
    <w:rPr>
      <w:b/>
      <w:color w:val="FFFFFF" w:themeColor="background1"/>
      <w:spacing w:val="8"/>
      <w:sz w:val="20"/>
    </w:rPr>
  </w:style>
  <w:style w:type="character" w:customStyle="1" w:styleId="20">
    <w:name w:val="Заголовок 2 Знак"/>
    <w:basedOn w:val="a0"/>
    <w:link w:val="2"/>
    <w:uiPriority w:val="1"/>
    <w:semiHidden/>
    <w:rsid w:val="00202D1C"/>
    <w:rPr>
      <w:b/>
      <w:color w:val="A6A6A6" w:themeColor="background1" w:themeShade="A6"/>
      <w:spacing w:val="8"/>
      <w:sz w:val="20"/>
    </w:rPr>
  </w:style>
  <w:style w:type="character" w:customStyle="1" w:styleId="30">
    <w:name w:val="Заголовок 3 Знак"/>
    <w:basedOn w:val="a0"/>
    <w:link w:val="3"/>
    <w:uiPriority w:val="1"/>
    <w:semiHidden/>
    <w:rsid w:val="00202D1C"/>
    <w:rPr>
      <w:color w:val="A6A6A6" w:themeColor="background1" w:themeShade="A6"/>
      <w:spacing w:val="8"/>
      <w:sz w:val="20"/>
    </w:rPr>
  </w:style>
  <w:style w:type="character" w:customStyle="1" w:styleId="40">
    <w:name w:val="Заголовок 4 Знак"/>
    <w:basedOn w:val="a0"/>
    <w:link w:val="4"/>
    <w:uiPriority w:val="1"/>
    <w:semiHidden/>
    <w:rsid w:val="00202D1C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50">
    <w:name w:val="Заголовок 5 Знак"/>
    <w:basedOn w:val="a0"/>
    <w:link w:val="5"/>
    <w:uiPriority w:val="1"/>
    <w:semiHidden/>
    <w:rsid w:val="00202D1C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a"/>
    <w:qFormat/>
    <w:rsid w:val="00202D1C"/>
    <w:rPr>
      <w:sz w:val="16"/>
    </w:rPr>
  </w:style>
  <w:style w:type="paragraph" w:customStyle="1" w:styleId="MeetingMinutesHeading">
    <w:name w:val="Meeting Minutes Heading"/>
    <w:basedOn w:val="a"/>
    <w:qFormat/>
    <w:rsid w:val="00202D1C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a"/>
    <w:qFormat/>
    <w:rsid w:val="00202D1C"/>
    <w:rPr>
      <w:b/>
      <w:color w:val="FFFFFF" w:themeColor="background1"/>
      <w:sz w:val="20"/>
    </w:rPr>
  </w:style>
  <w:style w:type="paragraph" w:styleId="a7">
    <w:name w:val="header"/>
    <w:basedOn w:val="a"/>
    <w:link w:val="a8"/>
    <w:uiPriority w:val="99"/>
    <w:unhideWhenUsed/>
    <w:rsid w:val="00202D1C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D1C"/>
    <w:rPr>
      <w:spacing w:val="8"/>
      <w:sz w:val="18"/>
    </w:rPr>
  </w:style>
  <w:style w:type="paragraph" w:styleId="a9">
    <w:name w:val="footer"/>
    <w:basedOn w:val="a"/>
    <w:link w:val="aa"/>
    <w:uiPriority w:val="99"/>
    <w:unhideWhenUsed/>
    <w:rsid w:val="00202D1C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D1C"/>
    <w:rPr>
      <w:spacing w:val="8"/>
      <w:sz w:val="18"/>
    </w:rPr>
  </w:style>
  <w:style w:type="character" w:styleId="ab">
    <w:name w:val="annotation reference"/>
    <w:basedOn w:val="a0"/>
    <w:uiPriority w:val="99"/>
    <w:semiHidden/>
    <w:unhideWhenUsed/>
    <w:rsid w:val="009F52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F52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F520D"/>
    <w:rPr>
      <w:spacing w:val="8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52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520D"/>
    <w:rPr>
      <w:b/>
      <w:bCs/>
      <w:spacing w:val="8"/>
      <w:sz w:val="20"/>
      <w:szCs w:val="20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11633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33F"/>
    <w:rPr>
      <w:spacing w:val="8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11633F"/>
    <w:rPr>
      <w:vertAlign w:val="superscript"/>
    </w:rPr>
  </w:style>
  <w:style w:type="character" w:customStyle="1" w:styleId="11">
    <w:name w:val="Стиль1"/>
    <w:basedOn w:val="a0"/>
    <w:uiPriority w:val="1"/>
    <w:rsid w:val="00F0451B"/>
    <w:rPr>
      <w:rFonts w:ascii="Arial Narrow" w:hAnsi="Arial Narrow"/>
      <w:i/>
      <w:sz w:val="18"/>
    </w:rPr>
  </w:style>
  <w:style w:type="character" w:customStyle="1" w:styleId="21">
    <w:name w:val="Стиль2"/>
    <w:basedOn w:val="a0"/>
    <w:uiPriority w:val="1"/>
    <w:qFormat/>
    <w:rsid w:val="00F0451B"/>
    <w:rPr>
      <w:rFonts w:ascii="Arial Narrow" w:hAnsi="Arial Narrow"/>
      <w:i/>
      <w:sz w:val="16"/>
    </w:rPr>
  </w:style>
  <w:style w:type="character" w:customStyle="1" w:styleId="31">
    <w:name w:val="Стиль3"/>
    <w:basedOn w:val="a0"/>
    <w:uiPriority w:val="1"/>
    <w:rsid w:val="00480C2F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&#1064;&#1072;&#1073;&#1083;&#1086;&#1085;&#1099;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56E87-72C2-405F-8D80-86F0E0590C8D}"/>
      </w:docPartPr>
      <w:docPartBody>
        <w:p w:rsidR="00D047CC" w:rsidRDefault="00D047CC">
          <w:r w:rsidRPr="00B62F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E1F1F084B64BED8D36F31F41F07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21B64-1EEB-4212-9396-52D72B82E7E1}"/>
      </w:docPartPr>
      <w:docPartBody>
        <w:p w:rsidR="00CD211A" w:rsidRDefault="00D047CC" w:rsidP="00D047CC">
          <w:pPr>
            <w:pStyle w:val="D4E1F1F084B64BED8D36F31F41F07380"/>
          </w:pPr>
          <w:r w:rsidRPr="00285F9F">
            <w:t>[Выберите дату]</w:t>
          </w:r>
        </w:p>
      </w:docPartBody>
    </w:docPart>
    <w:docPart>
      <w:docPartPr>
        <w:name w:val="D4C2CBA5B0DC44398BC9768EBD49B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82F21-0A39-402E-A59F-3AE69A221EA7}"/>
      </w:docPartPr>
      <w:docPartBody>
        <w:p w:rsidR="00CD211A" w:rsidRDefault="00D047CC" w:rsidP="00D047CC">
          <w:pPr>
            <w:pStyle w:val="D4C2CBA5B0DC44398BC9768EBD49BBDC"/>
          </w:pPr>
          <w:r w:rsidRPr="00B62F68">
            <w:rPr>
              <w:rStyle w:val="a3"/>
            </w:rPr>
            <w:t>Место для ввода даты.</w:t>
          </w:r>
        </w:p>
      </w:docPartBody>
    </w:docPart>
    <w:docPart>
      <w:docPartPr>
        <w:name w:val="35665153F52B433DBF1DE6F2C1618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DAE7A-7049-4FAB-8F44-FAD7DCFAA782}"/>
      </w:docPartPr>
      <w:docPartBody>
        <w:p w:rsidR="00CD211A" w:rsidRDefault="00D047CC" w:rsidP="00D047CC">
          <w:pPr>
            <w:pStyle w:val="35665153F52B433DBF1DE6F2C161827F"/>
          </w:pPr>
          <w:r w:rsidRPr="00B62F68">
            <w:rPr>
              <w:rStyle w:val="a3"/>
            </w:rPr>
            <w:t>Выберите элемент.</w:t>
          </w:r>
        </w:p>
      </w:docPartBody>
    </w:docPart>
    <w:docPart>
      <w:docPartPr>
        <w:name w:val="C8933E71D1F94D0694F6FC00F71FB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010FE-A1F3-4CEA-8863-0655FB6890BF}"/>
      </w:docPartPr>
      <w:docPartBody>
        <w:p w:rsidR="00CD211A" w:rsidRDefault="00D047CC" w:rsidP="00D047CC">
          <w:pPr>
            <w:pStyle w:val="C8933E71D1F94D0694F6FC00F71FB12E"/>
          </w:pPr>
          <w:r w:rsidRPr="00B62F68">
            <w:rPr>
              <w:rStyle w:val="a3"/>
            </w:rPr>
            <w:t>Выберите элемент.</w:t>
          </w:r>
        </w:p>
      </w:docPartBody>
    </w:docPart>
    <w:docPart>
      <w:docPartPr>
        <w:name w:val="AFADF754DC1543D6AC2D6E0A56BAE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48F11-0995-47F1-A8E2-4667981C19B2}"/>
      </w:docPartPr>
      <w:docPartBody>
        <w:p w:rsidR="00CD211A" w:rsidRDefault="00D047CC" w:rsidP="00D047CC">
          <w:pPr>
            <w:pStyle w:val="AFADF754DC1543D6AC2D6E0A56BAE1A3"/>
          </w:pPr>
          <w:r w:rsidRPr="00B62F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6F1A3EE48B4503BC02B6AAF53FB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1C2F3-7C63-47C1-8FDA-70BD3E02DD40}"/>
      </w:docPartPr>
      <w:docPartBody>
        <w:p w:rsidR="00CD211A" w:rsidRDefault="00D047CC" w:rsidP="00D047CC">
          <w:pPr>
            <w:pStyle w:val="B06F1A3EE48B4503BC02B6AAF53FB49F"/>
          </w:pPr>
          <w:r w:rsidRPr="00B62F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EAF216B71A47B4908D1181D3572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6BC3A-DD66-487C-A762-AE5C407E8BB1}"/>
      </w:docPartPr>
      <w:docPartBody>
        <w:p w:rsidR="00CD211A" w:rsidRDefault="00D047CC" w:rsidP="00D047CC">
          <w:pPr>
            <w:pStyle w:val="FEEAF216B71A47B4908D1181D3572353"/>
          </w:pPr>
          <w:r w:rsidRPr="00B62F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3B67468E3746089DE8D6B57A310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091E8-33B8-4CE9-BB2D-16B04ECC9EF4}"/>
      </w:docPartPr>
      <w:docPartBody>
        <w:p w:rsidR="00CD211A" w:rsidRDefault="00D047CC" w:rsidP="00D047CC">
          <w:pPr>
            <w:pStyle w:val="E93B67468E3746089DE8D6B57A310312"/>
          </w:pPr>
          <w:r w:rsidRPr="009F520D">
            <w:rPr>
              <w:sz w:val="18"/>
              <w:szCs w:val="18"/>
            </w:rPr>
            <w:t>Финансовые цели и приоритеты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CC"/>
    <w:rsid w:val="00CD211A"/>
    <w:rsid w:val="00D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EDE3D574984E4EA64A4B8D62425B32">
    <w:name w:val="1CEDE3D574984E4EA64A4B8D62425B32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E3A2AE7C983942E682C0ACE5117C9C26">
    <w:name w:val="E3A2AE7C983942E682C0ACE5117C9C26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character" w:styleId="a3">
    <w:name w:val="Placeholder Text"/>
    <w:basedOn w:val="a0"/>
    <w:uiPriority w:val="99"/>
    <w:semiHidden/>
    <w:rsid w:val="00D047CC"/>
    <w:rPr>
      <w:color w:val="808080"/>
    </w:rPr>
  </w:style>
  <w:style w:type="paragraph" w:customStyle="1" w:styleId="59BCAE13244F42B2951F6DC74F12FE24">
    <w:name w:val="59BCAE13244F42B2951F6DC74F12FE24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CA69C823CDE74B2082E6F7999E651DBE">
    <w:name w:val="CA69C823CDE74B2082E6F7999E651DBE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1CEDE3D574984E4EA64A4B8D62425B321">
    <w:name w:val="1CEDE3D574984E4EA64A4B8D62425B321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E3A2AE7C983942E682C0ACE5117C9C261">
    <w:name w:val="E3A2AE7C983942E682C0ACE5117C9C261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9BCAE13244F42B2951F6DC74F12FE241">
    <w:name w:val="59BCAE13244F42B2951F6DC74F12FE241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CA69C823CDE74B2082E6F7999E651DBE1">
    <w:name w:val="CA69C823CDE74B2082E6F7999E651DBE1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1CEDE3D574984E4EA64A4B8D62425B322">
    <w:name w:val="1CEDE3D574984E4EA64A4B8D62425B322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E3A2AE7C983942E682C0ACE5117C9C262">
    <w:name w:val="E3A2AE7C983942E682C0ACE5117C9C262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9BCAE13244F42B2951F6DC74F12FE242">
    <w:name w:val="59BCAE13244F42B2951F6DC74F12FE242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CA69C823CDE74B2082E6F7999E651DBE2">
    <w:name w:val="CA69C823CDE74B2082E6F7999E651DBE2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C5DD77E8F4417B9830A6163E533BE0">
    <w:name w:val="FAC5DD77E8F4417B9830A6163E533BE0"/>
    <w:rsid w:val="00D047CC"/>
  </w:style>
  <w:style w:type="paragraph" w:customStyle="1" w:styleId="75B9D83FE33B4442A8F5830FCA0D93DE">
    <w:name w:val="75B9D83FE33B4442A8F5830FCA0D93DE"/>
    <w:rsid w:val="00D047CC"/>
  </w:style>
  <w:style w:type="paragraph" w:customStyle="1" w:styleId="0E8C43F9F4FB4786A2AEF34A014DD996">
    <w:name w:val="0E8C43F9F4FB4786A2AEF34A014DD996"/>
    <w:rsid w:val="00D047CC"/>
  </w:style>
  <w:style w:type="paragraph" w:customStyle="1" w:styleId="7CAE4A19B3154CD1A4FDBAF1BBE82982">
    <w:name w:val="7CAE4A19B3154CD1A4FDBAF1BBE82982"/>
    <w:rsid w:val="00D047CC"/>
  </w:style>
  <w:style w:type="paragraph" w:customStyle="1" w:styleId="DBA6345B1784433398DA815489DD1BE1">
    <w:name w:val="DBA6345B1784433398DA815489DD1BE1"/>
    <w:rsid w:val="00D047CC"/>
  </w:style>
  <w:style w:type="paragraph" w:customStyle="1" w:styleId="BA6D8AF066D5478EA3DA5A13E090CE6F">
    <w:name w:val="BA6D8AF066D5478EA3DA5A13E090CE6F"/>
    <w:rsid w:val="00D047CC"/>
  </w:style>
  <w:style w:type="paragraph" w:customStyle="1" w:styleId="FD5224CFAED64E18AAD64A32DE1861A5">
    <w:name w:val="FD5224CFAED64E18AAD64A32DE1861A5"/>
    <w:rsid w:val="00D047CC"/>
  </w:style>
  <w:style w:type="paragraph" w:customStyle="1" w:styleId="1CEDE3D574984E4EA64A4B8D62425B323">
    <w:name w:val="1CEDE3D574984E4EA64A4B8D62425B323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E3A2AE7C983942E682C0ACE5117C9C263">
    <w:name w:val="E3A2AE7C983942E682C0ACE5117C9C263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9BCAE13244F42B2951F6DC74F12FE243">
    <w:name w:val="59BCAE13244F42B2951F6DC74F12FE243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CA69C823CDE74B2082E6F7999E651DBE3">
    <w:name w:val="CA69C823CDE74B2082E6F7999E651DBE3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9FD18E55EC4C4EF8870CFBBCB97FC79F">
    <w:name w:val="9FD18E55EC4C4EF8870CFBBCB97FC79F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F2F904D99B544B38C3C1BFA00FE9C24">
    <w:name w:val="CF2F904D99B544B38C3C1BFA00FE9C24"/>
    <w:rsid w:val="00D047CC"/>
  </w:style>
  <w:style w:type="paragraph" w:customStyle="1" w:styleId="40000AD028574E4C8D7081A6BD0215AA">
    <w:name w:val="40000AD028574E4C8D7081A6BD0215AA"/>
    <w:rsid w:val="00D047CC"/>
  </w:style>
  <w:style w:type="paragraph" w:customStyle="1" w:styleId="6CC0E335EF2445CCA3B6B6B07FF9CFBD">
    <w:name w:val="6CC0E335EF2445CCA3B6B6B07FF9CFBD"/>
    <w:rsid w:val="00D047CC"/>
  </w:style>
  <w:style w:type="paragraph" w:customStyle="1" w:styleId="BB215D03CCF5413F97B7E128C23AB4AE">
    <w:name w:val="BB215D03CCF5413F97B7E128C23AB4AE"/>
    <w:rsid w:val="00D047CC"/>
  </w:style>
  <w:style w:type="paragraph" w:customStyle="1" w:styleId="D822F37E38AA4836B4F89F2847062B5F">
    <w:name w:val="D822F37E38AA4836B4F89F2847062B5F"/>
    <w:rsid w:val="00D047CC"/>
  </w:style>
  <w:style w:type="paragraph" w:customStyle="1" w:styleId="920C4C05313B4535BC66767CA75BCEFA">
    <w:name w:val="920C4C05313B4535BC66767CA75BCEFA"/>
    <w:rsid w:val="00D047CC"/>
  </w:style>
  <w:style w:type="paragraph" w:customStyle="1" w:styleId="8385936D6C6F48429AD06ED056375298">
    <w:name w:val="8385936D6C6F48429AD06ED056375298"/>
    <w:rsid w:val="00D047CC"/>
  </w:style>
  <w:style w:type="paragraph" w:customStyle="1" w:styleId="D4E1F1F084B64BED8D36F31F41F07380">
    <w:name w:val="D4E1F1F084B64BED8D36F31F41F07380"/>
    <w:rsid w:val="00D047CC"/>
  </w:style>
  <w:style w:type="paragraph" w:customStyle="1" w:styleId="1D43D702D4FB4430ADDB031180E22E9D">
    <w:name w:val="1D43D702D4FB4430ADDB031180E22E9D"/>
    <w:rsid w:val="00D047CC"/>
  </w:style>
  <w:style w:type="paragraph" w:customStyle="1" w:styleId="D10D31832D2947D3ABE376845B4240E3">
    <w:name w:val="D10D31832D2947D3ABE376845B4240E3"/>
    <w:rsid w:val="00D047CC"/>
  </w:style>
  <w:style w:type="paragraph" w:customStyle="1" w:styleId="EF84D96A32174F63BAAE83FFB90BF7A3">
    <w:name w:val="EF84D96A32174F63BAAE83FFB90BF7A3"/>
    <w:rsid w:val="00D047CC"/>
  </w:style>
  <w:style w:type="paragraph" w:customStyle="1" w:styleId="B6A0242B49D54588B05C5597F862A29B">
    <w:name w:val="B6A0242B49D54588B05C5597F862A29B"/>
    <w:rsid w:val="00D047CC"/>
  </w:style>
  <w:style w:type="paragraph" w:customStyle="1" w:styleId="253D1A35FA254A578252E506A3978C4F">
    <w:name w:val="253D1A35FA254A578252E506A3978C4F"/>
    <w:rsid w:val="00D047CC"/>
  </w:style>
  <w:style w:type="paragraph" w:customStyle="1" w:styleId="E9C1F55360004B47A1D071D4F9114586">
    <w:name w:val="E9C1F55360004B47A1D071D4F9114586"/>
    <w:rsid w:val="00D047CC"/>
  </w:style>
  <w:style w:type="paragraph" w:customStyle="1" w:styleId="59D843520A0E40A6987B08229AB6A2B8">
    <w:name w:val="59D843520A0E40A6987B08229AB6A2B8"/>
    <w:rsid w:val="00D047CC"/>
  </w:style>
  <w:style w:type="paragraph" w:customStyle="1" w:styleId="A661EC55D39C40ADAF207DA4F736F03F">
    <w:name w:val="A661EC55D39C40ADAF207DA4F736F03F"/>
    <w:rsid w:val="00D047CC"/>
  </w:style>
  <w:style w:type="paragraph" w:customStyle="1" w:styleId="29F796A42CC64F429EC321B0245C7978">
    <w:name w:val="29F796A42CC64F429EC321B0245C7978"/>
    <w:rsid w:val="00D047CC"/>
  </w:style>
  <w:style w:type="paragraph" w:customStyle="1" w:styleId="F2E782813163451EB97D48451A6EF737">
    <w:name w:val="F2E782813163451EB97D48451A6EF737"/>
    <w:rsid w:val="00D047CC"/>
  </w:style>
  <w:style w:type="paragraph" w:customStyle="1" w:styleId="69B31F2F624A4D70931707A534A71F78">
    <w:name w:val="69B31F2F624A4D70931707A534A71F78"/>
    <w:rsid w:val="00D047CC"/>
  </w:style>
  <w:style w:type="paragraph" w:customStyle="1" w:styleId="9E0AD8B3C1D841CE992B699A89E7FC63">
    <w:name w:val="9E0AD8B3C1D841CE992B699A89E7FC63"/>
    <w:rsid w:val="00D047CC"/>
  </w:style>
  <w:style w:type="paragraph" w:customStyle="1" w:styleId="8F0E7A0EABD04156A16AD38C8DD038D7">
    <w:name w:val="8F0E7A0EABD04156A16AD38C8DD038D7"/>
    <w:rsid w:val="00D047CC"/>
  </w:style>
  <w:style w:type="paragraph" w:customStyle="1" w:styleId="7B396A585F804A7DB22826CA78F2DE8E">
    <w:name w:val="7B396A585F804A7DB22826CA78F2DE8E"/>
    <w:rsid w:val="00D047CC"/>
  </w:style>
  <w:style w:type="paragraph" w:customStyle="1" w:styleId="D4C2CBA5B0DC44398BC9768EBD49BBDC">
    <w:name w:val="D4C2CBA5B0DC44398BC9768EBD49BBDC"/>
    <w:rsid w:val="00D047CC"/>
  </w:style>
  <w:style w:type="paragraph" w:customStyle="1" w:styleId="35665153F52B433DBF1DE6F2C161827F">
    <w:name w:val="35665153F52B433DBF1DE6F2C161827F"/>
    <w:rsid w:val="00D047CC"/>
  </w:style>
  <w:style w:type="paragraph" w:customStyle="1" w:styleId="C8933E71D1F94D0694F6FC00F71FB12E">
    <w:name w:val="C8933E71D1F94D0694F6FC00F71FB12E"/>
    <w:rsid w:val="00D047CC"/>
  </w:style>
  <w:style w:type="paragraph" w:customStyle="1" w:styleId="AFADF754DC1543D6AC2D6E0A56BAE1A3">
    <w:name w:val="AFADF754DC1543D6AC2D6E0A56BAE1A3"/>
    <w:rsid w:val="00D047CC"/>
  </w:style>
  <w:style w:type="paragraph" w:customStyle="1" w:styleId="B06F1A3EE48B4503BC02B6AAF53FB49F">
    <w:name w:val="B06F1A3EE48B4503BC02B6AAF53FB49F"/>
    <w:rsid w:val="00D047CC"/>
  </w:style>
  <w:style w:type="paragraph" w:customStyle="1" w:styleId="FEEAF216B71A47B4908D1181D3572353">
    <w:name w:val="FEEAF216B71A47B4908D1181D3572353"/>
    <w:rsid w:val="00D047CC"/>
  </w:style>
  <w:style w:type="paragraph" w:customStyle="1" w:styleId="E93B67468E3746089DE8D6B57A310312">
    <w:name w:val="E93B67468E3746089DE8D6B57A310312"/>
    <w:rsid w:val="00D047CC"/>
  </w:style>
  <w:style w:type="paragraph" w:customStyle="1" w:styleId="7E588AA35E3347639F43676620C54EF6">
    <w:name w:val="7E588AA35E3347639F43676620C54EF6"/>
    <w:rsid w:val="00D047CC"/>
  </w:style>
  <w:style w:type="paragraph" w:customStyle="1" w:styleId="1316FB18A737440FA98B71D528DC2661">
    <w:name w:val="1316FB18A737440FA98B71D528DC2661"/>
    <w:rsid w:val="00D047CC"/>
  </w:style>
  <w:style w:type="paragraph" w:customStyle="1" w:styleId="678A3EBE0F11417F9AFA98EF9BE93D42">
    <w:name w:val="678A3EBE0F11417F9AFA98EF9BE93D42"/>
    <w:rsid w:val="00D047CC"/>
  </w:style>
  <w:style w:type="paragraph" w:customStyle="1" w:styleId="50FF3F31A9204FC2BB1CD36912C61A7F">
    <w:name w:val="50FF3F31A9204FC2BB1CD36912C61A7F"/>
    <w:rsid w:val="00D047CC"/>
  </w:style>
  <w:style w:type="paragraph" w:customStyle="1" w:styleId="335D79B92447413AAB2B9B732DB34E71">
    <w:name w:val="335D79B92447413AAB2B9B732DB34E71"/>
    <w:rsid w:val="00D047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EDE3D574984E4EA64A4B8D62425B32">
    <w:name w:val="1CEDE3D574984E4EA64A4B8D62425B32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E3A2AE7C983942E682C0ACE5117C9C26">
    <w:name w:val="E3A2AE7C983942E682C0ACE5117C9C26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character" w:styleId="a3">
    <w:name w:val="Placeholder Text"/>
    <w:basedOn w:val="a0"/>
    <w:uiPriority w:val="99"/>
    <w:semiHidden/>
    <w:rsid w:val="00D047CC"/>
    <w:rPr>
      <w:color w:val="808080"/>
    </w:rPr>
  </w:style>
  <w:style w:type="paragraph" w:customStyle="1" w:styleId="59BCAE13244F42B2951F6DC74F12FE24">
    <w:name w:val="59BCAE13244F42B2951F6DC74F12FE24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CA69C823CDE74B2082E6F7999E651DBE">
    <w:name w:val="CA69C823CDE74B2082E6F7999E651DBE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1CEDE3D574984E4EA64A4B8D62425B321">
    <w:name w:val="1CEDE3D574984E4EA64A4B8D62425B321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E3A2AE7C983942E682C0ACE5117C9C261">
    <w:name w:val="E3A2AE7C983942E682C0ACE5117C9C261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9BCAE13244F42B2951F6DC74F12FE241">
    <w:name w:val="59BCAE13244F42B2951F6DC74F12FE241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CA69C823CDE74B2082E6F7999E651DBE1">
    <w:name w:val="CA69C823CDE74B2082E6F7999E651DBE1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1CEDE3D574984E4EA64A4B8D62425B322">
    <w:name w:val="1CEDE3D574984E4EA64A4B8D62425B322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E3A2AE7C983942E682C0ACE5117C9C262">
    <w:name w:val="E3A2AE7C983942E682C0ACE5117C9C262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9BCAE13244F42B2951F6DC74F12FE242">
    <w:name w:val="59BCAE13244F42B2951F6DC74F12FE242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CA69C823CDE74B2082E6F7999E651DBE2">
    <w:name w:val="CA69C823CDE74B2082E6F7999E651DBE2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FAC5DD77E8F4417B9830A6163E533BE0">
    <w:name w:val="FAC5DD77E8F4417B9830A6163E533BE0"/>
    <w:rsid w:val="00D047CC"/>
  </w:style>
  <w:style w:type="paragraph" w:customStyle="1" w:styleId="75B9D83FE33B4442A8F5830FCA0D93DE">
    <w:name w:val="75B9D83FE33B4442A8F5830FCA0D93DE"/>
    <w:rsid w:val="00D047CC"/>
  </w:style>
  <w:style w:type="paragraph" w:customStyle="1" w:styleId="0E8C43F9F4FB4786A2AEF34A014DD996">
    <w:name w:val="0E8C43F9F4FB4786A2AEF34A014DD996"/>
    <w:rsid w:val="00D047CC"/>
  </w:style>
  <w:style w:type="paragraph" w:customStyle="1" w:styleId="7CAE4A19B3154CD1A4FDBAF1BBE82982">
    <w:name w:val="7CAE4A19B3154CD1A4FDBAF1BBE82982"/>
    <w:rsid w:val="00D047CC"/>
  </w:style>
  <w:style w:type="paragraph" w:customStyle="1" w:styleId="DBA6345B1784433398DA815489DD1BE1">
    <w:name w:val="DBA6345B1784433398DA815489DD1BE1"/>
    <w:rsid w:val="00D047CC"/>
  </w:style>
  <w:style w:type="paragraph" w:customStyle="1" w:styleId="BA6D8AF066D5478EA3DA5A13E090CE6F">
    <w:name w:val="BA6D8AF066D5478EA3DA5A13E090CE6F"/>
    <w:rsid w:val="00D047CC"/>
  </w:style>
  <w:style w:type="paragraph" w:customStyle="1" w:styleId="FD5224CFAED64E18AAD64A32DE1861A5">
    <w:name w:val="FD5224CFAED64E18AAD64A32DE1861A5"/>
    <w:rsid w:val="00D047CC"/>
  </w:style>
  <w:style w:type="paragraph" w:customStyle="1" w:styleId="1CEDE3D574984E4EA64A4B8D62425B323">
    <w:name w:val="1CEDE3D574984E4EA64A4B8D62425B323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E3A2AE7C983942E682C0ACE5117C9C263">
    <w:name w:val="E3A2AE7C983942E682C0ACE5117C9C263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59BCAE13244F42B2951F6DC74F12FE243">
    <w:name w:val="59BCAE13244F42B2951F6DC74F12FE243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CA69C823CDE74B2082E6F7999E651DBE3">
    <w:name w:val="CA69C823CDE74B2082E6F7999E651DBE3"/>
    <w:rsid w:val="00D047CC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  <w:lang w:eastAsia="en-US"/>
    </w:rPr>
  </w:style>
  <w:style w:type="paragraph" w:customStyle="1" w:styleId="9FD18E55EC4C4EF8870CFBBCB97FC79F">
    <w:name w:val="9FD18E55EC4C4EF8870CFBBCB97FC79F"/>
    <w:rsid w:val="00D047CC"/>
    <w:pPr>
      <w:spacing w:after="0" w:line="240" w:lineRule="auto"/>
    </w:pPr>
    <w:rPr>
      <w:rFonts w:eastAsiaTheme="minorHAnsi"/>
      <w:spacing w:val="8"/>
      <w:sz w:val="16"/>
      <w:lang w:eastAsia="en-US"/>
    </w:rPr>
  </w:style>
  <w:style w:type="paragraph" w:customStyle="1" w:styleId="CF2F904D99B544B38C3C1BFA00FE9C24">
    <w:name w:val="CF2F904D99B544B38C3C1BFA00FE9C24"/>
    <w:rsid w:val="00D047CC"/>
  </w:style>
  <w:style w:type="paragraph" w:customStyle="1" w:styleId="40000AD028574E4C8D7081A6BD0215AA">
    <w:name w:val="40000AD028574E4C8D7081A6BD0215AA"/>
    <w:rsid w:val="00D047CC"/>
  </w:style>
  <w:style w:type="paragraph" w:customStyle="1" w:styleId="6CC0E335EF2445CCA3B6B6B07FF9CFBD">
    <w:name w:val="6CC0E335EF2445CCA3B6B6B07FF9CFBD"/>
    <w:rsid w:val="00D047CC"/>
  </w:style>
  <w:style w:type="paragraph" w:customStyle="1" w:styleId="BB215D03CCF5413F97B7E128C23AB4AE">
    <w:name w:val="BB215D03CCF5413F97B7E128C23AB4AE"/>
    <w:rsid w:val="00D047CC"/>
  </w:style>
  <w:style w:type="paragraph" w:customStyle="1" w:styleId="D822F37E38AA4836B4F89F2847062B5F">
    <w:name w:val="D822F37E38AA4836B4F89F2847062B5F"/>
    <w:rsid w:val="00D047CC"/>
  </w:style>
  <w:style w:type="paragraph" w:customStyle="1" w:styleId="920C4C05313B4535BC66767CA75BCEFA">
    <w:name w:val="920C4C05313B4535BC66767CA75BCEFA"/>
    <w:rsid w:val="00D047CC"/>
  </w:style>
  <w:style w:type="paragraph" w:customStyle="1" w:styleId="8385936D6C6F48429AD06ED056375298">
    <w:name w:val="8385936D6C6F48429AD06ED056375298"/>
    <w:rsid w:val="00D047CC"/>
  </w:style>
  <w:style w:type="paragraph" w:customStyle="1" w:styleId="D4E1F1F084B64BED8D36F31F41F07380">
    <w:name w:val="D4E1F1F084B64BED8D36F31F41F07380"/>
    <w:rsid w:val="00D047CC"/>
  </w:style>
  <w:style w:type="paragraph" w:customStyle="1" w:styleId="1D43D702D4FB4430ADDB031180E22E9D">
    <w:name w:val="1D43D702D4FB4430ADDB031180E22E9D"/>
    <w:rsid w:val="00D047CC"/>
  </w:style>
  <w:style w:type="paragraph" w:customStyle="1" w:styleId="D10D31832D2947D3ABE376845B4240E3">
    <w:name w:val="D10D31832D2947D3ABE376845B4240E3"/>
    <w:rsid w:val="00D047CC"/>
  </w:style>
  <w:style w:type="paragraph" w:customStyle="1" w:styleId="EF84D96A32174F63BAAE83FFB90BF7A3">
    <w:name w:val="EF84D96A32174F63BAAE83FFB90BF7A3"/>
    <w:rsid w:val="00D047CC"/>
  </w:style>
  <w:style w:type="paragraph" w:customStyle="1" w:styleId="B6A0242B49D54588B05C5597F862A29B">
    <w:name w:val="B6A0242B49D54588B05C5597F862A29B"/>
    <w:rsid w:val="00D047CC"/>
  </w:style>
  <w:style w:type="paragraph" w:customStyle="1" w:styleId="253D1A35FA254A578252E506A3978C4F">
    <w:name w:val="253D1A35FA254A578252E506A3978C4F"/>
    <w:rsid w:val="00D047CC"/>
  </w:style>
  <w:style w:type="paragraph" w:customStyle="1" w:styleId="E9C1F55360004B47A1D071D4F9114586">
    <w:name w:val="E9C1F55360004B47A1D071D4F9114586"/>
    <w:rsid w:val="00D047CC"/>
  </w:style>
  <w:style w:type="paragraph" w:customStyle="1" w:styleId="59D843520A0E40A6987B08229AB6A2B8">
    <w:name w:val="59D843520A0E40A6987B08229AB6A2B8"/>
    <w:rsid w:val="00D047CC"/>
  </w:style>
  <w:style w:type="paragraph" w:customStyle="1" w:styleId="A661EC55D39C40ADAF207DA4F736F03F">
    <w:name w:val="A661EC55D39C40ADAF207DA4F736F03F"/>
    <w:rsid w:val="00D047CC"/>
  </w:style>
  <w:style w:type="paragraph" w:customStyle="1" w:styleId="29F796A42CC64F429EC321B0245C7978">
    <w:name w:val="29F796A42CC64F429EC321B0245C7978"/>
    <w:rsid w:val="00D047CC"/>
  </w:style>
  <w:style w:type="paragraph" w:customStyle="1" w:styleId="F2E782813163451EB97D48451A6EF737">
    <w:name w:val="F2E782813163451EB97D48451A6EF737"/>
    <w:rsid w:val="00D047CC"/>
  </w:style>
  <w:style w:type="paragraph" w:customStyle="1" w:styleId="69B31F2F624A4D70931707A534A71F78">
    <w:name w:val="69B31F2F624A4D70931707A534A71F78"/>
    <w:rsid w:val="00D047CC"/>
  </w:style>
  <w:style w:type="paragraph" w:customStyle="1" w:styleId="9E0AD8B3C1D841CE992B699A89E7FC63">
    <w:name w:val="9E0AD8B3C1D841CE992B699A89E7FC63"/>
    <w:rsid w:val="00D047CC"/>
  </w:style>
  <w:style w:type="paragraph" w:customStyle="1" w:styleId="8F0E7A0EABD04156A16AD38C8DD038D7">
    <w:name w:val="8F0E7A0EABD04156A16AD38C8DD038D7"/>
    <w:rsid w:val="00D047CC"/>
  </w:style>
  <w:style w:type="paragraph" w:customStyle="1" w:styleId="7B396A585F804A7DB22826CA78F2DE8E">
    <w:name w:val="7B396A585F804A7DB22826CA78F2DE8E"/>
    <w:rsid w:val="00D047CC"/>
  </w:style>
  <w:style w:type="paragraph" w:customStyle="1" w:styleId="D4C2CBA5B0DC44398BC9768EBD49BBDC">
    <w:name w:val="D4C2CBA5B0DC44398BC9768EBD49BBDC"/>
    <w:rsid w:val="00D047CC"/>
  </w:style>
  <w:style w:type="paragraph" w:customStyle="1" w:styleId="35665153F52B433DBF1DE6F2C161827F">
    <w:name w:val="35665153F52B433DBF1DE6F2C161827F"/>
    <w:rsid w:val="00D047CC"/>
  </w:style>
  <w:style w:type="paragraph" w:customStyle="1" w:styleId="C8933E71D1F94D0694F6FC00F71FB12E">
    <w:name w:val="C8933E71D1F94D0694F6FC00F71FB12E"/>
    <w:rsid w:val="00D047CC"/>
  </w:style>
  <w:style w:type="paragraph" w:customStyle="1" w:styleId="AFADF754DC1543D6AC2D6E0A56BAE1A3">
    <w:name w:val="AFADF754DC1543D6AC2D6E0A56BAE1A3"/>
    <w:rsid w:val="00D047CC"/>
  </w:style>
  <w:style w:type="paragraph" w:customStyle="1" w:styleId="B06F1A3EE48B4503BC02B6AAF53FB49F">
    <w:name w:val="B06F1A3EE48B4503BC02B6AAF53FB49F"/>
    <w:rsid w:val="00D047CC"/>
  </w:style>
  <w:style w:type="paragraph" w:customStyle="1" w:styleId="FEEAF216B71A47B4908D1181D3572353">
    <w:name w:val="FEEAF216B71A47B4908D1181D3572353"/>
    <w:rsid w:val="00D047CC"/>
  </w:style>
  <w:style w:type="paragraph" w:customStyle="1" w:styleId="E93B67468E3746089DE8D6B57A310312">
    <w:name w:val="E93B67468E3746089DE8D6B57A310312"/>
    <w:rsid w:val="00D047CC"/>
  </w:style>
  <w:style w:type="paragraph" w:customStyle="1" w:styleId="7E588AA35E3347639F43676620C54EF6">
    <w:name w:val="7E588AA35E3347639F43676620C54EF6"/>
    <w:rsid w:val="00D047CC"/>
  </w:style>
  <w:style w:type="paragraph" w:customStyle="1" w:styleId="1316FB18A737440FA98B71D528DC2661">
    <w:name w:val="1316FB18A737440FA98B71D528DC2661"/>
    <w:rsid w:val="00D047CC"/>
  </w:style>
  <w:style w:type="paragraph" w:customStyle="1" w:styleId="678A3EBE0F11417F9AFA98EF9BE93D42">
    <w:name w:val="678A3EBE0F11417F9AFA98EF9BE93D42"/>
    <w:rsid w:val="00D047CC"/>
  </w:style>
  <w:style w:type="paragraph" w:customStyle="1" w:styleId="50FF3F31A9204FC2BB1CD36912C61A7F">
    <w:name w:val="50FF3F31A9204FC2BB1CD36912C61A7F"/>
    <w:rsid w:val="00D047CC"/>
  </w:style>
  <w:style w:type="paragraph" w:customStyle="1" w:styleId="335D79B92447413AAB2B9B732DB34E71">
    <w:name w:val="335D79B92447413AAB2B9B732DB34E71"/>
    <w:rsid w:val="00D04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2012-09-23T00:00:00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269A90-588C-437E-8DF0-AB844F81C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60208-F618-4C0E-A5EF-3643FA38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229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ФА</vt:lpstr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ФА</dc:title>
  <dc:creator>Asus</dc:creator>
  <cp:lastModifiedBy>Asus</cp:lastModifiedBy>
  <cp:revision>16</cp:revision>
  <cp:lastPrinted>2012-09-23T10:31:00Z</cp:lastPrinted>
  <dcterms:created xsi:type="dcterms:W3CDTF">2012-09-23T07:05:00Z</dcterms:created>
  <dcterms:modified xsi:type="dcterms:W3CDTF">2012-09-23T19:28:00Z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