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F3" w:rsidRPr="001F0CE9" w:rsidRDefault="00337B1D" w:rsidP="00133A59">
      <w:pPr>
        <w:pStyle w:val="af1"/>
        <w:rPr>
          <w:rFonts w:ascii="Calibri" w:hAnsi="Calibri"/>
          <w:color w:val="002060"/>
          <w:u w:val="single"/>
          <w14:props3d w14:extrusionH="57150" w14:contourW="0" w14:prstMaterial="warmMatte">
            <w14:bevelT w14:w="38100" w14:h="38100" w14:prst="circle"/>
          </w14:props3d>
        </w:rPr>
      </w:pPr>
      <w:r w:rsidRPr="001F0CE9">
        <w:rPr>
          <w:rFonts w:ascii="Calibri" w:hAnsi="Calibri"/>
          <w:color w:val="002060"/>
          <w:u w:val="single"/>
          <w:lang w:val="ru-RU"/>
          <w14:props3d w14:extrusionH="57150" w14:contourW="0" w14:prstMaterial="warmMatte">
            <w14:bevelT w14:w="38100" w14:h="38100" w14:prst="circle"/>
          </w14:props3d>
        </w:rPr>
        <w:t>Отношение к риску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5"/>
        <w:gridCol w:w="3150"/>
        <w:gridCol w:w="1170"/>
        <w:gridCol w:w="3690"/>
      </w:tblGrid>
      <w:tr w:rsidR="00DB09A2" w:rsidRPr="00DB09A2" w:rsidTr="00381AB4">
        <w:tc>
          <w:tcPr>
            <w:tcW w:w="1465" w:type="dxa"/>
            <w:vAlign w:val="bottom"/>
          </w:tcPr>
          <w:p w:rsidR="00F914C2" w:rsidRPr="001F0CE9" w:rsidRDefault="007A1172" w:rsidP="007A1172">
            <w:pPr>
              <w:pStyle w:val="af3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F0CE9">
              <w:rPr>
                <w:sz w:val="20"/>
                <w:szCs w:val="20"/>
                <w:lang w:val="ru-RU"/>
              </w:rPr>
              <w:t>Фамилия</w:t>
            </w:r>
            <w:r w:rsidR="00F914C2" w:rsidRPr="001F0CE9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F914C2" w:rsidRPr="00DB09A2" w:rsidRDefault="00F914C2" w:rsidP="007A1172">
            <w:pPr>
              <w:pStyle w:val="af3"/>
              <w:framePr w:hSpace="0" w:wrap="auto" w:vAnchor="margin" w:hAnchor="text" w:yAlign="inline"/>
            </w:pPr>
          </w:p>
        </w:tc>
        <w:tc>
          <w:tcPr>
            <w:tcW w:w="1170" w:type="dxa"/>
            <w:vAlign w:val="bottom"/>
          </w:tcPr>
          <w:p w:rsidR="00F914C2" w:rsidRPr="001F0CE9" w:rsidRDefault="001F06E3" w:rsidP="00133A59">
            <w:pPr>
              <w:pStyle w:val="af3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F0CE9">
              <w:rPr>
                <w:sz w:val="20"/>
                <w:szCs w:val="20"/>
                <w:lang w:val="ru-RU"/>
              </w:rPr>
              <w:t>Имя</w:t>
            </w:r>
            <w:r w:rsidR="00F914C2" w:rsidRPr="001F0CE9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F914C2" w:rsidRPr="007A1172" w:rsidRDefault="00F914C2" w:rsidP="00133A59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</w:tr>
      <w:tr w:rsidR="00DB09A2" w:rsidRPr="00DB09A2" w:rsidTr="00381AB4">
        <w:tc>
          <w:tcPr>
            <w:tcW w:w="1465" w:type="dxa"/>
            <w:vAlign w:val="bottom"/>
          </w:tcPr>
          <w:p w:rsidR="00F914C2" w:rsidRPr="001F0CE9" w:rsidRDefault="007A1172" w:rsidP="007A1172">
            <w:pPr>
              <w:pStyle w:val="af3"/>
              <w:framePr w:hSpace="0" w:wrap="auto" w:vAnchor="margin" w:hAnchor="text" w:yAlign="inline"/>
              <w:rPr>
                <w:sz w:val="20"/>
                <w:szCs w:val="20"/>
              </w:rPr>
            </w:pPr>
            <w:proofErr w:type="spellStart"/>
            <w:r w:rsidRPr="001F0CE9">
              <w:rPr>
                <w:sz w:val="20"/>
                <w:szCs w:val="20"/>
              </w:rPr>
              <w:t>Телефон</w:t>
            </w:r>
            <w:proofErr w:type="spellEnd"/>
            <w:r w:rsidRPr="001F0CE9">
              <w:rPr>
                <w:sz w:val="20"/>
                <w:szCs w:val="20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4C2" w:rsidRPr="00DB09A2" w:rsidRDefault="00F914C2" w:rsidP="00942A1F">
            <w:pPr>
              <w:pStyle w:val="af3"/>
              <w:framePr w:hSpace="0" w:wrap="auto" w:vAnchor="margin" w:hAnchor="text" w:yAlign="inline"/>
            </w:pPr>
          </w:p>
        </w:tc>
        <w:tc>
          <w:tcPr>
            <w:tcW w:w="1170" w:type="dxa"/>
            <w:vAlign w:val="bottom"/>
          </w:tcPr>
          <w:p w:rsidR="00F914C2" w:rsidRPr="001F0CE9" w:rsidRDefault="00F914C2" w:rsidP="00133A59">
            <w:pPr>
              <w:pStyle w:val="af3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F0CE9">
              <w:rPr>
                <w:sz w:val="20"/>
                <w:szCs w:val="20"/>
                <w:lang w:val="ru-RU"/>
              </w:rPr>
              <w:t>Дата: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4C2" w:rsidRPr="00DB09A2" w:rsidRDefault="00F914C2" w:rsidP="00133A59">
            <w:pPr>
              <w:pStyle w:val="af3"/>
              <w:framePr w:hSpace="0" w:wrap="auto" w:vAnchor="margin" w:hAnchor="text" w:yAlign="inline"/>
            </w:pPr>
          </w:p>
        </w:tc>
      </w:tr>
      <w:tr w:rsidR="00DB09A2" w:rsidRPr="00DB09A2" w:rsidTr="00381AB4">
        <w:tc>
          <w:tcPr>
            <w:tcW w:w="1465" w:type="dxa"/>
            <w:vAlign w:val="bottom"/>
          </w:tcPr>
          <w:p w:rsidR="00F914C2" w:rsidRPr="00BE22F7" w:rsidRDefault="00F914C2" w:rsidP="00133A59">
            <w:pPr>
              <w:pStyle w:val="af3"/>
              <w:framePr w:hSpace="0" w:wrap="auto" w:vAnchor="margin" w:hAnchor="text" w:yAlign="inline"/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4C2" w:rsidRPr="00DB09A2" w:rsidRDefault="00F914C2" w:rsidP="007A1172">
            <w:pPr>
              <w:pStyle w:val="af3"/>
              <w:framePr w:hSpace="0" w:wrap="auto" w:vAnchor="margin" w:hAnchor="text" w:yAlign="inline"/>
            </w:pPr>
          </w:p>
        </w:tc>
        <w:tc>
          <w:tcPr>
            <w:tcW w:w="1170" w:type="dxa"/>
            <w:vAlign w:val="bottom"/>
          </w:tcPr>
          <w:p w:rsidR="00F914C2" w:rsidRPr="001F0CE9" w:rsidRDefault="00B1432A" w:rsidP="001F0CE9">
            <w:pPr>
              <w:pStyle w:val="af3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1F0CE9">
              <w:rPr>
                <w:sz w:val="20"/>
                <w:szCs w:val="20"/>
                <w:lang w:val="ru-RU"/>
              </w:rPr>
              <w:t>Результат</w:t>
            </w:r>
            <w:r w:rsidR="00F914C2" w:rsidRPr="001F0CE9"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4C2" w:rsidRPr="00DB09A2" w:rsidRDefault="00F914C2" w:rsidP="00133A59">
            <w:pPr>
              <w:pStyle w:val="af3"/>
              <w:framePr w:hSpace="0" w:wrap="auto" w:vAnchor="margin" w:hAnchor="text" w:yAlign="inline"/>
            </w:pPr>
          </w:p>
        </w:tc>
      </w:tr>
    </w:tbl>
    <w:p w:rsidR="00DB09A2" w:rsidRDefault="00DB09A2" w:rsidP="00DB09A2">
      <w:pPr>
        <w:pStyle w:val="af4"/>
      </w:pPr>
      <w:r>
        <w:rPr>
          <w:lang w:val="ru-RU"/>
        </w:rPr>
        <w:t>Инструкции</w:t>
      </w:r>
    </w:p>
    <w:sdt>
      <w:sdtPr>
        <w:id w:val="36987245"/>
        <w:placeholder>
          <w:docPart w:val="CB55A2E35AFD49BFB0C694D0AF0F2D6D"/>
        </w:placeholder>
      </w:sdtPr>
      <w:sdtEndPr/>
      <w:sdtContent>
        <w:p w:rsidR="001F0CE9" w:rsidRDefault="007A1172" w:rsidP="005006E2">
          <w:pPr>
            <w:pStyle w:val="af2"/>
            <w:ind w:left="288"/>
            <w:rPr>
              <w:lang w:val="ru-RU"/>
            </w:rPr>
          </w:pPr>
          <w:r>
            <w:rPr>
              <w:lang w:val="ru-RU"/>
            </w:rPr>
            <w:t xml:space="preserve">Внимательно прочитайте каждый вопрос и выберите </w:t>
          </w:r>
          <w:r w:rsidR="00973177">
            <w:rPr>
              <w:lang w:val="ru-RU"/>
            </w:rPr>
            <w:t>наиболее подходящий для вас вариант ответа</w:t>
          </w:r>
          <w:r w:rsidR="001F0CE9">
            <w:rPr>
              <w:lang w:val="ru-RU"/>
            </w:rPr>
            <w:t>. Проставьте для каждого вопроса вариант ответа от «а» до «д» в поле слева от вопроса.</w:t>
          </w:r>
        </w:p>
        <w:p w:rsidR="00BC40F3" w:rsidRPr="00E33222" w:rsidRDefault="001F0CE9" w:rsidP="005006E2">
          <w:pPr>
            <w:pStyle w:val="af2"/>
            <w:ind w:left="288"/>
            <w:rPr>
              <w:lang w:val="ru-RU"/>
            </w:rPr>
          </w:pPr>
          <w:r>
            <w:rPr>
              <w:lang w:val="ru-RU"/>
            </w:rPr>
            <w:t xml:space="preserve">Сохраните заполненную анкету и отправьте её по адресу </w:t>
          </w:r>
          <w:hyperlink r:id="rId9" w:history="1">
            <w:r w:rsidRPr="00A85375">
              <w:rPr>
                <w:rStyle w:val="aff7"/>
              </w:rPr>
              <w:t>client</w:t>
            </w:r>
            <w:r w:rsidRPr="00A85375">
              <w:rPr>
                <w:rStyle w:val="aff7"/>
                <w:lang w:val="ru-RU"/>
              </w:rPr>
              <w:t>@</w:t>
            </w:r>
            <w:r w:rsidRPr="00A85375">
              <w:rPr>
                <w:rStyle w:val="aff7"/>
              </w:rPr>
              <w:t>s</w:t>
            </w:r>
            <w:r w:rsidRPr="001F0CE9">
              <w:rPr>
                <w:rStyle w:val="aff7"/>
                <w:lang w:val="ru-RU"/>
              </w:rPr>
              <w:t>1</w:t>
            </w:r>
            <w:r w:rsidRPr="00A85375">
              <w:rPr>
                <w:rStyle w:val="aff7"/>
              </w:rPr>
              <w:t>mplan</w:t>
            </w:r>
            <w:r w:rsidRPr="001F0CE9">
              <w:rPr>
                <w:rStyle w:val="aff7"/>
                <w:lang w:val="ru-RU"/>
              </w:rPr>
              <w:t>.</w:t>
            </w:r>
            <w:r w:rsidRPr="00A85375">
              <w:rPr>
                <w:rStyle w:val="aff7"/>
              </w:rPr>
              <w:t>ru</w:t>
            </w:r>
          </w:hyperlink>
        </w:p>
      </w:sdtContent>
    </w:sdt>
    <w:p w:rsidR="00915F39" w:rsidRPr="00062BB7" w:rsidRDefault="005A19DD" w:rsidP="00CE24D9">
      <w:pPr>
        <w:pStyle w:val="af6"/>
        <w:rPr>
          <w:lang w:val="ru-RU"/>
        </w:rPr>
      </w:pPr>
      <w:r>
        <w:rPr>
          <w:lang w:val="ru-RU"/>
        </w:rPr>
        <w:t xml:space="preserve">Часть </w:t>
      </w:r>
      <w:r w:rsidR="003A176D">
        <w:rPr>
          <w:lang w:val="ru-RU"/>
        </w:rPr>
        <w:t>I</w:t>
      </w:r>
      <w:r w:rsidR="00915F39">
        <w:rPr>
          <w:lang w:val="ru-RU"/>
        </w:rPr>
        <w:t xml:space="preserve">: </w:t>
      </w:r>
      <w:sdt>
        <w:sdtPr>
          <w:rPr>
            <w:b w:val="0"/>
          </w:rPr>
          <w:id w:val="36987823"/>
          <w:placeholder>
            <w:docPart w:val="66E23D3833EB4EE18FED5C333CB27EDB"/>
          </w:placeholder>
        </w:sdtPr>
        <w:sdtEndPr/>
        <w:sdtContent>
          <w:r w:rsidR="00062BB7">
            <w:rPr>
              <w:b w:val="0"/>
              <w:lang w:val="ru-RU"/>
            </w:rPr>
            <w:t>Работа с и</w:t>
          </w:r>
          <w:r w:rsidR="007A1172">
            <w:rPr>
              <w:b w:val="0"/>
              <w:lang w:val="ru-RU"/>
            </w:rPr>
            <w:t>нвестиц</w:t>
          </w:r>
          <w:r w:rsidR="00062BB7">
            <w:rPr>
              <w:b w:val="0"/>
              <w:lang w:val="ru-RU"/>
            </w:rPr>
            <w:t>ионными</w:t>
          </w:r>
          <w:r w:rsidR="007A1172">
            <w:rPr>
              <w:b w:val="0"/>
              <w:lang w:val="ru-RU"/>
            </w:rPr>
            <w:t xml:space="preserve"> продукт</w:t>
          </w:r>
          <w:r w:rsidR="00062BB7">
            <w:rPr>
              <w:b w:val="0"/>
              <w:lang w:val="ru-RU"/>
            </w:rPr>
            <w:t>ами</w:t>
          </w:r>
          <w:r w:rsidR="007A1172">
            <w:rPr>
              <w:b w:val="0"/>
              <w:lang w:val="ru-RU"/>
            </w:rPr>
            <w:t xml:space="preserve"> </w:t>
          </w:r>
        </w:sdtContent>
      </w:sdt>
    </w:p>
    <w:tbl>
      <w:tblPr>
        <w:tblpPr w:leftFromText="187" w:rightFromText="187" w:vertAnchor="text" w:horzAnchor="page" w:tblpX="1585" w:tblpY="1"/>
        <w:tblOverlap w:val="never"/>
        <w:tblW w:w="9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D45322" w:rsidRPr="001F0CE9" w:rsidTr="007A1172">
        <w:tc>
          <w:tcPr>
            <w:tcW w:w="745" w:type="dxa"/>
            <w:vAlign w:val="bottom"/>
          </w:tcPr>
          <w:p w:rsidR="00D45322" w:rsidRPr="00DB09A2" w:rsidRDefault="00D45322" w:rsidP="00CE24D9">
            <w:pPr>
              <w:pStyle w:val="aff"/>
              <w:framePr w:hSpace="0" w:wrap="auto" w:vAnchor="margin" w:hAnchor="text" w:xAlign="left" w:yAlign="inline"/>
              <w:suppressOverlap w:val="0"/>
            </w:pPr>
            <w:r>
              <w:rPr>
                <w:lang w:val="ru-RU"/>
              </w:rPr>
              <w:t>1)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D45322" w:rsidRPr="001F0CE9" w:rsidRDefault="00D45322" w:rsidP="00C8278A">
            <w:pPr>
              <w:pStyle w:val="af8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</w:p>
        </w:tc>
        <w:tc>
          <w:tcPr>
            <w:tcW w:w="8010" w:type="dxa"/>
          </w:tcPr>
          <w:p w:rsidR="00D45322" w:rsidRPr="007A1172" w:rsidRDefault="007A1172" w:rsidP="000C0CCE">
            <w:pPr>
              <w:pStyle w:val="af8"/>
              <w:framePr w:hSpace="0" w:wrap="auto" w:vAnchor="margin" w:hAnchor="text" w:xAlign="left" w:yAlign="inline"/>
              <w:ind w:left="0" w:firstLine="0"/>
              <w:suppressOverlap w:val="0"/>
              <w:rPr>
                <w:lang w:val="ru-RU"/>
              </w:rPr>
            </w:pPr>
            <w:r w:rsidRPr="007A1172">
              <w:rPr>
                <w:sz w:val="24"/>
                <w:szCs w:val="24"/>
                <w:lang w:val="ru-RU"/>
              </w:rPr>
              <w:t xml:space="preserve">Используете ли Вы </w:t>
            </w:r>
            <w:r>
              <w:rPr>
                <w:sz w:val="24"/>
                <w:szCs w:val="24"/>
                <w:lang w:val="ru-RU"/>
              </w:rPr>
              <w:t>какие-</w:t>
            </w:r>
            <w:r w:rsidRPr="007A1172">
              <w:rPr>
                <w:sz w:val="24"/>
                <w:szCs w:val="24"/>
                <w:lang w:val="ru-RU"/>
              </w:rPr>
              <w:t xml:space="preserve">либо из </w:t>
            </w:r>
            <w:r w:rsidR="000C0CCE" w:rsidRPr="007A1172">
              <w:rPr>
                <w:sz w:val="24"/>
                <w:szCs w:val="24"/>
                <w:lang w:val="ru-RU"/>
              </w:rPr>
              <w:t>нижеуказанн</w:t>
            </w:r>
            <w:r w:rsidR="000C0CCE">
              <w:rPr>
                <w:sz w:val="24"/>
                <w:szCs w:val="24"/>
                <w:lang w:val="ru-RU"/>
              </w:rPr>
              <w:t xml:space="preserve">ых инвестиционных </w:t>
            </w:r>
            <w:r w:rsidRPr="007A1172">
              <w:rPr>
                <w:sz w:val="24"/>
                <w:szCs w:val="24"/>
                <w:lang w:val="ru-RU"/>
              </w:rPr>
              <w:t>/сберегательных продуктов в настоящее время?</w:t>
            </w:r>
          </w:p>
        </w:tc>
      </w:tr>
      <w:tr w:rsidR="00915F39" w:rsidRPr="00DB09A2" w:rsidTr="007A1172">
        <w:tc>
          <w:tcPr>
            <w:tcW w:w="745" w:type="dxa"/>
            <w:vAlign w:val="bottom"/>
          </w:tcPr>
          <w:p w:rsidR="00915F39" w:rsidRPr="007A1172" w:rsidRDefault="00915F39" w:rsidP="000E6942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915F39" w:rsidRPr="00CE24D9" w:rsidRDefault="00915F39" w:rsidP="00CE24D9">
            <w:pPr>
              <w:pStyle w:val="afe"/>
              <w:framePr w:hSpace="0" w:wrap="auto" w:vAnchor="margin" w:hAnchor="text" w:xAlign="left" w:yAlign="inline"/>
              <w:suppressOverlap w:val="0"/>
            </w:pPr>
            <w:r w:rsidRPr="00CE24D9">
              <w:rPr>
                <w:lang w:val="ru-RU"/>
              </w:rPr>
              <w:t>а.</w:t>
            </w:r>
          </w:p>
        </w:tc>
        <w:sdt>
          <w:sdtPr>
            <w:id w:val="36987560"/>
            <w:placeholder>
              <w:docPart w:val="861CCE1DF28C4CD7B2059A82DA5045E4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915F39" w:rsidRPr="00DB09A2" w:rsidRDefault="007A1172" w:rsidP="000C0CCE">
                <w:pPr>
                  <w:pStyle w:val="afd"/>
                  <w:framePr w:hSpace="0" w:wrap="auto" w:vAnchor="margin" w:hAnchor="text" w:xAlign="left" w:yAlign="inline"/>
                  <w:ind w:left="0" w:firstLine="0"/>
                  <w:suppressOverlap w:val="0"/>
                </w:pPr>
                <w:r>
                  <w:rPr>
                    <w:lang w:val="ru-RU"/>
                  </w:rPr>
                  <w:t>Наличные, депозиты, сберегательные счета</w:t>
                </w:r>
              </w:p>
            </w:tc>
          </w:sdtContent>
        </w:sdt>
      </w:tr>
      <w:tr w:rsidR="00915F39" w:rsidRPr="000C0CCE" w:rsidTr="007A1172">
        <w:tc>
          <w:tcPr>
            <w:tcW w:w="745" w:type="dxa"/>
            <w:vAlign w:val="bottom"/>
          </w:tcPr>
          <w:p w:rsidR="00915F39" w:rsidRPr="00DB09A2" w:rsidRDefault="00915F39" w:rsidP="000E6942">
            <w:pPr>
              <w:pStyle w:val="af3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915F39" w:rsidRPr="00CE24D9" w:rsidRDefault="00915F39" w:rsidP="00CE24D9">
            <w:pPr>
              <w:pStyle w:val="afe"/>
              <w:framePr w:hSpace="0" w:wrap="auto" w:vAnchor="margin" w:hAnchor="text" w:xAlign="left" w:yAlign="inline"/>
              <w:suppressOverlap w:val="0"/>
            </w:pPr>
            <w:proofErr w:type="gramStart"/>
            <w:r w:rsidRPr="00CE24D9">
              <w:rPr>
                <w:lang w:val="ru-RU"/>
              </w:rPr>
              <w:t>б</w:t>
            </w:r>
            <w:proofErr w:type="gramEnd"/>
            <w:r w:rsidRPr="00CE24D9">
              <w:rPr>
                <w:lang w:val="ru-RU"/>
              </w:rPr>
              <w:t>.</w:t>
            </w:r>
          </w:p>
        </w:tc>
        <w:sdt>
          <w:sdtPr>
            <w:id w:val="36987602"/>
            <w:placeholder>
              <w:docPart w:val="09A6A8B27177486095340B5C76C0B8E8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915F39" w:rsidRPr="000C0CCE" w:rsidRDefault="007A1172" w:rsidP="000C0CCE">
                <w:pPr>
                  <w:pStyle w:val="afd"/>
                  <w:framePr w:hSpace="0" w:wrap="auto" w:vAnchor="margin" w:hAnchor="text" w:xAlign="left" w:yAlign="inline"/>
                  <w:ind w:left="0" w:firstLine="0"/>
                  <w:suppressOverlap w:val="0"/>
                  <w:rPr>
                    <w:lang w:val="ru-RU"/>
                  </w:rPr>
                </w:pPr>
                <w:r>
                  <w:rPr>
                    <w:lang w:val="ru-RU"/>
                  </w:rPr>
                  <w:t>Облигации, фонды облигаций</w:t>
                </w:r>
              </w:p>
            </w:tc>
          </w:sdtContent>
        </w:sdt>
      </w:tr>
      <w:tr w:rsidR="00915F39" w:rsidRPr="001F0CE9" w:rsidTr="007A1172">
        <w:tc>
          <w:tcPr>
            <w:tcW w:w="745" w:type="dxa"/>
            <w:vAlign w:val="bottom"/>
          </w:tcPr>
          <w:p w:rsidR="00915F39" w:rsidRPr="000C0CCE" w:rsidRDefault="00915F39" w:rsidP="000E6942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915F39" w:rsidRPr="00CE24D9" w:rsidRDefault="00915F39" w:rsidP="00CE24D9">
            <w:pPr>
              <w:pStyle w:val="afe"/>
              <w:framePr w:hSpace="0" w:wrap="auto" w:vAnchor="margin" w:hAnchor="text" w:xAlign="left" w:yAlign="inline"/>
              <w:suppressOverlap w:val="0"/>
            </w:pPr>
            <w:r w:rsidRPr="00CE24D9">
              <w:rPr>
                <w:lang w:val="ru-RU"/>
              </w:rPr>
              <w:t>в.</w:t>
            </w:r>
          </w:p>
        </w:tc>
        <w:tc>
          <w:tcPr>
            <w:tcW w:w="8010" w:type="dxa"/>
            <w:vAlign w:val="bottom"/>
          </w:tcPr>
          <w:p w:rsidR="00915F39" w:rsidRPr="000C0CCE" w:rsidRDefault="001F0CE9" w:rsidP="000C0CCE">
            <w:pPr>
              <w:pStyle w:val="afd"/>
              <w:framePr w:hSpace="0" w:wrap="auto" w:vAnchor="margin" w:hAnchor="text" w:xAlign="left" w:yAlign="inline"/>
              <w:ind w:left="0" w:firstLine="0"/>
              <w:suppressOverlap w:val="0"/>
              <w:rPr>
                <w:lang w:val="ru-RU"/>
              </w:rPr>
            </w:pPr>
            <w:sdt>
              <w:sdtPr>
                <w:id w:val="36987603"/>
                <w:placeholder>
                  <w:docPart w:val="BCF7E59302FD419BAD96C961642D75AD"/>
                </w:placeholder>
              </w:sdtPr>
              <w:sdtEndPr/>
              <w:sdtContent>
                <w:r w:rsidR="000C0CCE">
                  <w:rPr>
                    <w:lang w:val="ru-RU"/>
                  </w:rPr>
                  <w:t xml:space="preserve">Акции, инвестиционные фонды акций </w:t>
                </w:r>
              </w:sdtContent>
            </w:sdt>
            <w:r w:rsidR="000C0CCE">
              <w:rPr>
                <w:lang w:val="ru-RU"/>
              </w:rPr>
              <w:t>, страховой полис с инвестиционной компонентой</w:t>
            </w:r>
          </w:p>
        </w:tc>
      </w:tr>
      <w:tr w:rsidR="007A1172" w:rsidRPr="000C0CCE" w:rsidTr="007A1172">
        <w:tc>
          <w:tcPr>
            <w:tcW w:w="745" w:type="dxa"/>
            <w:vAlign w:val="bottom"/>
          </w:tcPr>
          <w:tbl>
            <w:tblPr>
              <w:tblpPr w:leftFromText="187" w:rightFromText="187" w:vertAnchor="text" w:horzAnchor="page" w:tblpX="1585" w:tblpY="1"/>
              <w:tblOverlap w:val="never"/>
              <w:tblW w:w="0" w:type="auto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45"/>
              <w:gridCol w:w="540"/>
              <w:gridCol w:w="8010"/>
            </w:tblGrid>
            <w:tr w:rsidR="007A1172" w:rsidTr="001159D4">
              <w:tc>
                <w:tcPr>
                  <w:tcW w:w="745" w:type="dxa"/>
                  <w:vAlign w:val="bottom"/>
                </w:tcPr>
                <w:p w:rsidR="007A1172" w:rsidRPr="000C0CCE" w:rsidRDefault="007A1172" w:rsidP="007A1172">
                  <w:pPr>
                    <w:pStyle w:val="af3"/>
                    <w:framePr w:hSpace="0" w:wrap="auto" w:vAnchor="margin" w:hAnchor="text" w:yAlign="inline"/>
                    <w:rPr>
                      <w:lang w:val="ru-RU"/>
                    </w:rPr>
                  </w:pPr>
                </w:p>
              </w:tc>
              <w:tc>
                <w:tcPr>
                  <w:tcW w:w="540" w:type="dxa"/>
                  <w:vAlign w:val="bottom"/>
                </w:tcPr>
                <w:p w:rsidR="007A1172" w:rsidRPr="00CE24D9" w:rsidRDefault="007A1172" w:rsidP="007A1172">
                  <w:pPr>
                    <w:pStyle w:val="afe"/>
                    <w:framePr w:hSpace="0" w:wrap="auto" w:vAnchor="margin" w:hAnchor="text" w:xAlign="left" w:yAlign="inline"/>
                    <w:suppressOverlap w:val="0"/>
                  </w:pPr>
                  <w:r w:rsidRPr="00CE24D9">
                    <w:rPr>
                      <w:lang w:val="ru-RU"/>
                    </w:rPr>
                    <w:t>в.</w:t>
                  </w:r>
                </w:p>
              </w:tc>
              <w:sdt>
                <w:sdtPr>
                  <w:id w:val="1538623746"/>
                  <w:placeholder>
                    <w:docPart w:val="DB72BF85FA8E45D9ADE27D637D88E196"/>
                  </w:placeholder>
                  <w:showingPlcHdr/>
                </w:sdtPr>
                <w:sdtEndPr/>
                <w:sdtContent>
                  <w:tc>
                    <w:tcPr>
                      <w:tcW w:w="8010" w:type="dxa"/>
                      <w:vAlign w:val="bottom"/>
                    </w:tcPr>
                    <w:p w:rsidR="007A1172" w:rsidRDefault="007A1172" w:rsidP="007A1172">
                      <w:pPr>
                        <w:pStyle w:val="afd"/>
                        <w:framePr w:hSpace="0" w:wrap="auto" w:vAnchor="margin" w:hAnchor="text" w:xAlign="left" w:yAlign="inline"/>
                        <w:suppressOverlap w:val="0"/>
                      </w:pPr>
                      <w:r>
                        <w:rPr>
                          <w:lang w:val="ru-RU"/>
                        </w:rPr>
                        <w:t>[Ответ В]</w:t>
                      </w:r>
                    </w:p>
                  </w:tc>
                </w:sdtContent>
              </w:sdt>
            </w:tr>
          </w:tbl>
          <w:p w:rsidR="007A1172" w:rsidRPr="00DB09A2" w:rsidRDefault="007A1172" w:rsidP="007A1172">
            <w:pPr>
              <w:pStyle w:val="af3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7A1172" w:rsidRPr="00CE24D9" w:rsidRDefault="007A1172" w:rsidP="007A1172">
            <w:pPr>
              <w:pStyle w:val="afe"/>
              <w:framePr w:hSpace="0" w:wrap="auto" w:vAnchor="margin" w:hAnchor="text" w:xAlign="left" w:yAlign="inline"/>
              <w:suppressOverlap w:val="0"/>
            </w:pPr>
            <w:proofErr w:type="gramStart"/>
            <w:r>
              <w:rPr>
                <w:lang w:val="ru-RU"/>
              </w:rPr>
              <w:t>г</w:t>
            </w:r>
            <w:proofErr w:type="gramEnd"/>
            <w:r w:rsidRPr="00CE24D9">
              <w:rPr>
                <w:lang w:val="ru-RU"/>
              </w:rPr>
              <w:t>.</w:t>
            </w:r>
          </w:p>
        </w:tc>
        <w:sdt>
          <w:sdtPr>
            <w:id w:val="1130360549"/>
            <w:placeholder>
              <w:docPart w:val="AC78A98800D7441B8821EF68495349E0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7A1172" w:rsidRPr="000C0CCE" w:rsidRDefault="000C0CCE" w:rsidP="000C0CCE">
                <w:pPr>
                  <w:pStyle w:val="afd"/>
                  <w:framePr w:hSpace="0" w:wrap="auto" w:vAnchor="margin" w:hAnchor="text" w:xAlign="left" w:yAlign="inline"/>
                  <w:ind w:left="0" w:firstLine="0"/>
                  <w:suppressOverlap w:val="0"/>
                  <w:rPr>
                    <w:lang w:val="ru-RU"/>
                  </w:rPr>
                </w:pPr>
                <w:r>
                  <w:rPr>
                    <w:lang w:val="ru-RU"/>
                  </w:rPr>
                  <w:t>Опционы, фьючерсы (срочные контракты)</w:t>
                </w:r>
              </w:p>
            </w:tc>
          </w:sdtContent>
        </w:sdt>
      </w:tr>
    </w:tbl>
    <w:p w:rsidR="00A44BD6" w:rsidRPr="000C0CCE" w:rsidRDefault="00A44BD6" w:rsidP="00CE24D9">
      <w:pPr>
        <w:ind w:left="0" w:firstLine="0"/>
        <w:rPr>
          <w:lang w:val="ru-RU"/>
        </w:rPr>
      </w:pPr>
      <w:bookmarkStart w:id="0" w:name="_GoBack"/>
      <w:bookmarkEnd w:id="0"/>
    </w:p>
    <w:tbl>
      <w:tblPr>
        <w:tblpPr w:leftFromText="187" w:rightFromText="187" w:vertAnchor="text" w:horzAnchor="page" w:tblpX="1585" w:tblpY="1"/>
        <w:tblOverlap w:val="never"/>
        <w:tblW w:w="9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AD00DC" w:rsidRPr="001F0CE9" w:rsidTr="00077BF8">
        <w:tc>
          <w:tcPr>
            <w:tcW w:w="745" w:type="dxa"/>
            <w:vAlign w:val="bottom"/>
          </w:tcPr>
          <w:p w:rsidR="00AD00DC" w:rsidRPr="00DB09A2" w:rsidRDefault="00AD00DC" w:rsidP="00CE24D9">
            <w:pPr>
              <w:pStyle w:val="aff"/>
              <w:framePr w:hSpace="0" w:wrap="auto" w:vAnchor="margin" w:hAnchor="text" w:xAlign="left" w:yAlign="inline"/>
              <w:suppressOverlap w:val="0"/>
            </w:pPr>
            <w:r>
              <w:rPr>
                <w:lang w:val="ru-RU"/>
              </w:rPr>
              <w:t>2)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1F0CE9" w:rsidRDefault="00AD00DC" w:rsidP="00C8278A">
            <w:pPr>
              <w:pStyle w:val="af8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</w:p>
        </w:tc>
        <w:sdt>
          <w:sdtPr>
            <w:id w:val="36987642"/>
            <w:placeholder>
              <w:docPart w:val="D9CFCEC1CB3D420CBBE611B735778EBA"/>
            </w:placeholder>
          </w:sdtPr>
          <w:sdtEndPr/>
          <w:sdtContent>
            <w:tc>
              <w:tcPr>
                <w:tcW w:w="8010" w:type="dxa"/>
              </w:tcPr>
              <w:p w:rsidR="00AD00DC" w:rsidRPr="00C70F83" w:rsidRDefault="00C70F83" w:rsidP="00C70F83">
                <w:pPr>
                  <w:pStyle w:val="af8"/>
                  <w:framePr w:hSpace="0" w:wrap="auto" w:vAnchor="margin" w:hAnchor="text" w:xAlign="left" w:yAlign="inline"/>
                  <w:ind w:left="0" w:firstLine="0"/>
                  <w:suppressOverlap w:val="0"/>
                  <w:rPr>
                    <w:lang w:val="ru-RU"/>
                  </w:rPr>
                </w:pPr>
                <w:r w:rsidRPr="00C70F83">
                  <w:rPr>
                    <w:lang w:val="ru-RU"/>
                  </w:rPr>
                  <w:t>Как</w:t>
                </w:r>
                <w:r>
                  <w:rPr>
                    <w:lang w:val="ru-RU"/>
                  </w:rPr>
                  <w:t>ов Ваш</w:t>
                </w:r>
                <w:r w:rsidRPr="00C70F83">
                  <w:rPr>
                    <w:lang w:val="ru-RU"/>
                  </w:rPr>
                  <w:t xml:space="preserve"> </w:t>
                </w:r>
                <w:r>
                  <w:rPr>
                    <w:lang w:val="ru-RU"/>
                  </w:rPr>
                  <w:t>опыт работы</w:t>
                </w:r>
                <w:r w:rsidRPr="00C70F83">
                  <w:rPr>
                    <w:lang w:val="ru-RU"/>
                  </w:rPr>
                  <w:t xml:space="preserve"> с инвестиционными продуктами, стоимость которых может колебаться? </w:t>
                </w:r>
              </w:p>
            </w:tc>
          </w:sdtContent>
        </w:sdt>
      </w:tr>
      <w:tr w:rsidR="00AD00DC" w:rsidRPr="00DB09A2" w:rsidTr="00077BF8">
        <w:tc>
          <w:tcPr>
            <w:tcW w:w="745" w:type="dxa"/>
            <w:vAlign w:val="bottom"/>
          </w:tcPr>
          <w:p w:rsidR="00AD00DC" w:rsidRPr="00C70F83" w:rsidRDefault="00AD00DC" w:rsidP="000E6942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Pr="00CE24D9" w:rsidRDefault="00AD00DC" w:rsidP="00077BF8">
            <w:pPr>
              <w:pStyle w:val="afe"/>
              <w:framePr w:hSpace="0" w:wrap="auto" w:vAnchor="margin" w:hAnchor="text" w:xAlign="left" w:yAlign="inline"/>
              <w:suppressOverlap w:val="0"/>
            </w:pPr>
            <w:r w:rsidRPr="00CE24D9">
              <w:rPr>
                <w:lang w:val="ru-RU"/>
              </w:rPr>
              <w:t>а.</w:t>
            </w:r>
          </w:p>
        </w:tc>
        <w:sdt>
          <w:sdtPr>
            <w:id w:val="36987643"/>
            <w:placeholder>
              <w:docPart w:val="861CCE1DF28C4CD7B2059A82DA5045E4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077BF8" w:rsidP="00077BF8">
                <w:pPr>
                  <w:pStyle w:val="afd"/>
                  <w:framePr w:hSpace="0" w:wrap="auto" w:vAnchor="margin" w:hAnchor="text" w:xAlign="left" w:yAlign="inline"/>
                  <w:suppressOverlap w:val="0"/>
                </w:pPr>
                <w:r>
                  <w:rPr>
                    <w:lang w:val="ru-RU"/>
                  </w:rPr>
                  <w:t>Нет опыта</w:t>
                </w:r>
              </w:p>
            </w:tc>
          </w:sdtContent>
        </w:sdt>
      </w:tr>
      <w:tr w:rsidR="00AD00DC" w:rsidRPr="00DB09A2" w:rsidTr="00077BF8">
        <w:tc>
          <w:tcPr>
            <w:tcW w:w="745" w:type="dxa"/>
            <w:vAlign w:val="bottom"/>
          </w:tcPr>
          <w:p w:rsidR="00AD00DC" w:rsidRPr="00DB09A2" w:rsidRDefault="00AD00DC" w:rsidP="000E6942">
            <w:pPr>
              <w:pStyle w:val="af3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Pr="00CE24D9" w:rsidRDefault="00AD00DC" w:rsidP="00077BF8">
            <w:pPr>
              <w:pStyle w:val="afe"/>
              <w:framePr w:hSpace="0" w:wrap="auto" w:vAnchor="margin" w:hAnchor="text" w:xAlign="left" w:yAlign="inline"/>
              <w:suppressOverlap w:val="0"/>
            </w:pPr>
            <w:proofErr w:type="gramStart"/>
            <w:r w:rsidRPr="00CE24D9">
              <w:rPr>
                <w:lang w:val="ru-RU"/>
              </w:rPr>
              <w:t>б</w:t>
            </w:r>
            <w:proofErr w:type="gramEnd"/>
            <w:r w:rsidRPr="00CE24D9">
              <w:rPr>
                <w:lang w:val="ru-RU"/>
              </w:rPr>
              <w:t>.</w:t>
            </w:r>
          </w:p>
        </w:tc>
        <w:sdt>
          <w:sdtPr>
            <w:id w:val="36987644"/>
            <w:placeholder>
              <w:docPart w:val="09A6A8B27177486095340B5C76C0B8E8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077BF8" w:rsidP="00077BF8">
                <w:pPr>
                  <w:pStyle w:val="afd"/>
                  <w:framePr w:hSpace="0" w:wrap="auto" w:vAnchor="margin" w:hAnchor="text" w:xAlign="left" w:yAlign="inline"/>
                  <w:suppressOverlap w:val="0"/>
                </w:pPr>
                <w:r>
                  <w:rPr>
                    <w:lang w:val="ru-RU"/>
                  </w:rPr>
                  <w:t>Менее 3-х лет</w:t>
                </w:r>
              </w:p>
            </w:tc>
          </w:sdtContent>
        </w:sdt>
      </w:tr>
      <w:tr w:rsidR="00AD00DC" w:rsidRPr="00DB09A2" w:rsidTr="00077BF8">
        <w:trPr>
          <w:trHeight w:val="80"/>
        </w:trPr>
        <w:tc>
          <w:tcPr>
            <w:tcW w:w="745" w:type="dxa"/>
            <w:vAlign w:val="bottom"/>
          </w:tcPr>
          <w:p w:rsidR="00AD00DC" w:rsidRPr="00DB09A2" w:rsidRDefault="00AD00DC" w:rsidP="000E6942">
            <w:pPr>
              <w:pStyle w:val="af3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Pr="00CE24D9" w:rsidRDefault="00AD00DC" w:rsidP="00077BF8">
            <w:pPr>
              <w:pStyle w:val="afe"/>
              <w:framePr w:hSpace="0" w:wrap="auto" w:vAnchor="margin" w:hAnchor="text" w:xAlign="left" w:yAlign="inline"/>
              <w:suppressOverlap w:val="0"/>
            </w:pPr>
            <w:r w:rsidRPr="00CE24D9">
              <w:rPr>
                <w:lang w:val="ru-RU"/>
              </w:rPr>
              <w:t>в.</w:t>
            </w:r>
          </w:p>
        </w:tc>
        <w:sdt>
          <w:sdtPr>
            <w:id w:val="36987645"/>
            <w:placeholder>
              <w:docPart w:val="BCF7E59302FD419BAD96C961642D75AD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077BF8" w:rsidP="00077BF8">
                <w:pPr>
                  <w:pStyle w:val="afd"/>
                  <w:framePr w:hSpace="0" w:wrap="auto" w:vAnchor="margin" w:hAnchor="text" w:xAlign="left" w:yAlign="inline"/>
                  <w:suppressOverlap w:val="0"/>
                </w:pPr>
                <w:r>
                  <w:rPr>
                    <w:lang w:val="ru-RU"/>
                  </w:rPr>
                  <w:t>3-6 лет</w:t>
                </w:r>
              </w:p>
            </w:tc>
          </w:sdtContent>
        </w:sdt>
      </w:tr>
      <w:tr w:rsidR="00077BF8" w:rsidRPr="00DB09A2" w:rsidTr="00077BF8">
        <w:trPr>
          <w:trHeight w:val="80"/>
        </w:trPr>
        <w:tc>
          <w:tcPr>
            <w:tcW w:w="745" w:type="dxa"/>
            <w:vAlign w:val="bottom"/>
          </w:tcPr>
          <w:p w:rsidR="00077BF8" w:rsidRPr="00DB09A2" w:rsidRDefault="00077BF8" w:rsidP="00077BF8">
            <w:pPr>
              <w:pStyle w:val="af3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077BF8" w:rsidRPr="00CE24D9" w:rsidRDefault="00077BF8" w:rsidP="00077BF8">
            <w:pPr>
              <w:pStyle w:val="afe"/>
              <w:framePr w:hSpace="0" w:wrap="auto" w:vAnchor="margin" w:hAnchor="text" w:xAlign="left" w:yAlign="inline"/>
              <w:suppressOverlap w:val="0"/>
            </w:pPr>
            <w:proofErr w:type="gramStart"/>
            <w:r>
              <w:rPr>
                <w:lang w:val="ru-RU"/>
              </w:rPr>
              <w:t>г</w:t>
            </w:r>
            <w:proofErr w:type="gramEnd"/>
            <w:r w:rsidRPr="00CE24D9">
              <w:rPr>
                <w:lang w:val="ru-RU"/>
              </w:rPr>
              <w:t>.</w:t>
            </w:r>
          </w:p>
        </w:tc>
        <w:sdt>
          <w:sdtPr>
            <w:id w:val="1891757851"/>
            <w:placeholder>
              <w:docPart w:val="F39DE692393044C2A47B9CF52245E5DF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077BF8" w:rsidRDefault="00077BF8" w:rsidP="00077BF8">
                <w:pPr>
                  <w:pStyle w:val="afd"/>
                  <w:framePr w:hSpace="0" w:wrap="auto" w:vAnchor="margin" w:hAnchor="text" w:xAlign="left" w:yAlign="inline"/>
                  <w:suppressOverlap w:val="0"/>
                </w:pPr>
                <w:r>
                  <w:rPr>
                    <w:lang w:val="ru-RU"/>
                  </w:rPr>
                  <w:t>7-10 лет</w:t>
                </w:r>
              </w:p>
            </w:tc>
          </w:sdtContent>
        </w:sdt>
      </w:tr>
      <w:tr w:rsidR="00077BF8" w:rsidRPr="00DB09A2" w:rsidTr="00077BF8">
        <w:trPr>
          <w:trHeight w:val="80"/>
        </w:trPr>
        <w:tc>
          <w:tcPr>
            <w:tcW w:w="745" w:type="dxa"/>
            <w:vAlign w:val="bottom"/>
          </w:tcPr>
          <w:p w:rsidR="00077BF8" w:rsidRPr="00DB09A2" w:rsidRDefault="00077BF8" w:rsidP="00077BF8">
            <w:pPr>
              <w:pStyle w:val="af3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077BF8" w:rsidRPr="00CE24D9" w:rsidRDefault="00077BF8" w:rsidP="00077BF8">
            <w:pPr>
              <w:pStyle w:val="afe"/>
              <w:framePr w:hSpace="0" w:wrap="auto" w:vAnchor="margin" w:hAnchor="text" w:xAlign="left" w:yAlign="inline"/>
              <w:suppressOverlap w:val="0"/>
            </w:pPr>
            <w:r>
              <w:rPr>
                <w:lang w:val="ru-RU"/>
              </w:rPr>
              <w:t>д</w:t>
            </w:r>
            <w:r w:rsidRPr="00CE24D9">
              <w:rPr>
                <w:lang w:val="ru-RU"/>
              </w:rPr>
              <w:t>.</w:t>
            </w:r>
          </w:p>
        </w:tc>
        <w:sdt>
          <w:sdtPr>
            <w:id w:val="-85458412"/>
            <w:placeholder>
              <w:docPart w:val="46D0DDEF45D2429EBA534A1B8102A512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077BF8" w:rsidRDefault="00077BF8" w:rsidP="00077BF8">
                <w:pPr>
                  <w:pStyle w:val="afd"/>
                  <w:framePr w:hSpace="0" w:wrap="auto" w:vAnchor="margin" w:hAnchor="text" w:xAlign="left" w:yAlign="inline"/>
                  <w:suppressOverlap w:val="0"/>
                </w:pPr>
                <w:r>
                  <w:rPr>
                    <w:lang w:val="ru-RU"/>
                  </w:rPr>
                  <w:t>Более 10 лет</w:t>
                </w:r>
              </w:p>
            </w:tc>
          </w:sdtContent>
        </w:sdt>
      </w:tr>
    </w:tbl>
    <w:p w:rsidR="00AD00DC" w:rsidRPr="00CE24D9" w:rsidRDefault="00AD00DC" w:rsidP="00CE24D9"/>
    <w:tbl>
      <w:tblPr>
        <w:tblpPr w:leftFromText="187" w:rightFromText="187" w:vertAnchor="text" w:horzAnchor="page" w:tblpX="1585" w:tblpY="1"/>
        <w:tblOverlap w:val="never"/>
        <w:tblW w:w="9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AD00DC" w:rsidRPr="001F0CE9" w:rsidTr="003E0EF7">
        <w:tc>
          <w:tcPr>
            <w:tcW w:w="745" w:type="dxa"/>
            <w:vAlign w:val="bottom"/>
          </w:tcPr>
          <w:p w:rsidR="00AD00DC" w:rsidRPr="00DB09A2" w:rsidRDefault="00AD00DC" w:rsidP="00CE24D9">
            <w:pPr>
              <w:pStyle w:val="aff"/>
              <w:framePr w:hSpace="0" w:wrap="auto" w:vAnchor="margin" w:hAnchor="text" w:xAlign="left" w:yAlign="inline"/>
              <w:suppressOverlap w:val="0"/>
            </w:pPr>
            <w:r>
              <w:rPr>
                <w:lang w:val="ru-RU"/>
              </w:rPr>
              <w:t>3)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1F0CE9" w:rsidRDefault="00AD00DC" w:rsidP="00C8278A">
            <w:pPr>
              <w:pStyle w:val="af8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</w:p>
        </w:tc>
        <w:sdt>
          <w:sdtPr>
            <w:id w:val="36987646"/>
            <w:placeholder>
              <w:docPart w:val="D9CFCEC1CB3D420CBBE611B735778EBA"/>
            </w:placeholder>
          </w:sdtPr>
          <w:sdtEndPr/>
          <w:sdtContent>
            <w:tc>
              <w:tcPr>
                <w:tcW w:w="8010" w:type="dxa"/>
              </w:tcPr>
              <w:p w:rsidR="00AD00DC" w:rsidRPr="008B3563" w:rsidRDefault="003E0EF7" w:rsidP="003E0EF7">
                <w:pPr>
                  <w:pStyle w:val="af8"/>
                  <w:framePr w:hSpace="0" w:wrap="auto" w:vAnchor="margin" w:hAnchor="text" w:xAlign="left" w:yAlign="inline"/>
                  <w:ind w:left="0" w:firstLine="0"/>
                  <w:suppressOverlap w:val="0"/>
                  <w:rPr>
                    <w:lang w:val="ru-RU"/>
                  </w:rPr>
                </w:pPr>
                <w:r>
                  <w:rPr>
                    <w:lang w:val="ru-RU"/>
                  </w:rPr>
                  <w:t>На к</w:t>
                </w:r>
                <w:r w:rsidR="008B3563" w:rsidRPr="008B3563">
                  <w:rPr>
                    <w:lang w:val="ru-RU"/>
                  </w:rPr>
                  <w:t xml:space="preserve">акой период времени </w:t>
                </w:r>
                <w:r>
                  <w:rPr>
                    <w:lang w:val="ru-RU"/>
                  </w:rPr>
                  <w:t>Вы готовы инвестировать</w:t>
                </w:r>
                <w:r w:rsidR="008B3563" w:rsidRPr="008B3563">
                  <w:rPr>
                    <w:lang w:val="ru-RU"/>
                  </w:rPr>
                  <w:t xml:space="preserve"> </w:t>
                </w:r>
                <w:r>
                  <w:rPr>
                    <w:lang w:val="ru-RU"/>
                  </w:rPr>
                  <w:t xml:space="preserve">в </w:t>
                </w:r>
                <w:r w:rsidR="008B3563" w:rsidRPr="008B3563">
                  <w:rPr>
                    <w:lang w:val="ru-RU"/>
                  </w:rPr>
                  <w:t xml:space="preserve">продукты, стоимость которых может колебаться? </w:t>
                </w:r>
              </w:p>
            </w:tc>
          </w:sdtContent>
        </w:sdt>
      </w:tr>
      <w:tr w:rsidR="00AD00DC" w:rsidRPr="008B3563" w:rsidTr="003E0EF7">
        <w:tc>
          <w:tcPr>
            <w:tcW w:w="745" w:type="dxa"/>
            <w:vAlign w:val="bottom"/>
          </w:tcPr>
          <w:p w:rsidR="00AD00DC" w:rsidRPr="008B3563" w:rsidRDefault="00AD00DC" w:rsidP="000E6942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Pr="008B3563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>а.</w:t>
            </w:r>
          </w:p>
        </w:tc>
        <w:sdt>
          <w:sdtPr>
            <w:id w:val="36987647"/>
            <w:placeholder>
              <w:docPart w:val="861CCE1DF28C4CD7B2059A82DA5045E4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8B3563" w:rsidRDefault="008B3563" w:rsidP="003E0EF7">
                <w:pPr>
                  <w:pStyle w:val="afd"/>
                  <w:framePr w:hSpace="0" w:wrap="auto" w:vAnchor="margin" w:hAnchor="text" w:xAlign="left" w:yAlign="inline"/>
                  <w:ind w:left="0" w:firstLine="0"/>
                  <w:suppressOverlap w:val="0"/>
                  <w:rPr>
                    <w:lang w:val="ru-RU"/>
                  </w:rPr>
                </w:pPr>
                <w:r w:rsidRPr="008B3563">
                  <w:rPr>
                    <w:lang w:val="ru-RU"/>
                  </w:rPr>
                  <w:t xml:space="preserve">Менее 1 года </w:t>
                </w:r>
              </w:p>
            </w:tc>
          </w:sdtContent>
        </w:sdt>
      </w:tr>
      <w:tr w:rsidR="00AD00DC" w:rsidRPr="008B3563" w:rsidTr="003E0EF7">
        <w:tc>
          <w:tcPr>
            <w:tcW w:w="745" w:type="dxa"/>
            <w:vAlign w:val="bottom"/>
          </w:tcPr>
          <w:p w:rsidR="00AD00DC" w:rsidRPr="008B3563" w:rsidRDefault="00AD00DC" w:rsidP="000E6942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AD00DC" w:rsidRPr="008B3563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.</w:t>
            </w:r>
          </w:p>
        </w:tc>
        <w:sdt>
          <w:sdtPr>
            <w:id w:val="36987648"/>
            <w:placeholder>
              <w:docPart w:val="09A6A8B27177486095340B5C76C0B8E8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8B3563" w:rsidRDefault="003E0EF7" w:rsidP="00CE24D9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lang w:val="ru-RU"/>
                  </w:rPr>
                </w:pPr>
                <w:r w:rsidRPr="003E0EF7">
                  <w:rPr>
                    <w:lang w:val="ru-RU"/>
                  </w:rPr>
                  <w:t xml:space="preserve">1 - 2 года </w:t>
                </w:r>
              </w:p>
            </w:tc>
          </w:sdtContent>
        </w:sdt>
      </w:tr>
      <w:tr w:rsidR="00AD00DC" w:rsidRPr="008B3563" w:rsidTr="003E0EF7">
        <w:tc>
          <w:tcPr>
            <w:tcW w:w="745" w:type="dxa"/>
            <w:vAlign w:val="bottom"/>
          </w:tcPr>
          <w:p w:rsidR="00AD00DC" w:rsidRPr="008B3563" w:rsidRDefault="00AD00DC" w:rsidP="000E6942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AD00DC" w:rsidRPr="008B3563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>в.</w:t>
            </w:r>
          </w:p>
        </w:tc>
        <w:sdt>
          <w:sdtPr>
            <w:id w:val="36987649"/>
            <w:placeholder>
              <w:docPart w:val="BCF7E59302FD419BAD96C961642D75AD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8B3563" w:rsidRDefault="003E0EF7" w:rsidP="003E0EF7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lang w:val="ru-RU"/>
                  </w:rPr>
                </w:pPr>
                <w:r>
                  <w:rPr>
                    <w:lang w:val="ru-RU"/>
                  </w:rPr>
                  <w:t>2 - 4 года</w:t>
                </w:r>
              </w:p>
            </w:tc>
          </w:sdtContent>
        </w:sdt>
      </w:tr>
      <w:tr w:rsidR="003E0EF7" w:rsidRPr="008B3563" w:rsidTr="003E0EF7">
        <w:tc>
          <w:tcPr>
            <w:tcW w:w="745" w:type="dxa"/>
            <w:vAlign w:val="bottom"/>
          </w:tcPr>
          <w:p w:rsidR="003E0EF7" w:rsidRPr="008B3563" w:rsidRDefault="003E0EF7" w:rsidP="003E0EF7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3E0EF7" w:rsidRPr="008B3563" w:rsidRDefault="003E0EF7" w:rsidP="003E0EF7">
            <w:pPr>
              <w:pStyle w:val="afe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</w:t>
            </w:r>
          </w:p>
        </w:tc>
        <w:sdt>
          <w:sdtPr>
            <w:id w:val="1414506063"/>
            <w:placeholder>
              <w:docPart w:val="7052C5DE577B4BBDA93A1AF088455D4E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3E0EF7" w:rsidRPr="008B3563" w:rsidRDefault="003E0EF7" w:rsidP="003E0EF7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lang w:val="ru-RU"/>
                  </w:rPr>
                </w:pPr>
                <w:r>
                  <w:rPr>
                    <w:lang w:val="ru-RU"/>
                  </w:rPr>
                  <w:t>4 - 10 лет</w:t>
                </w:r>
              </w:p>
            </w:tc>
          </w:sdtContent>
        </w:sdt>
      </w:tr>
      <w:tr w:rsidR="003E0EF7" w:rsidRPr="008B3563" w:rsidTr="003E0EF7">
        <w:tc>
          <w:tcPr>
            <w:tcW w:w="745" w:type="dxa"/>
            <w:vAlign w:val="bottom"/>
          </w:tcPr>
          <w:p w:rsidR="003E0EF7" w:rsidRPr="008B3563" w:rsidRDefault="003E0EF7" w:rsidP="003E0EF7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3E0EF7" w:rsidRPr="008B3563" w:rsidRDefault="003E0EF7" w:rsidP="003E0EF7">
            <w:pPr>
              <w:pStyle w:val="afe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>д.</w:t>
            </w:r>
          </w:p>
        </w:tc>
        <w:sdt>
          <w:sdtPr>
            <w:id w:val="-418562434"/>
            <w:placeholder>
              <w:docPart w:val="13774EF3B1154CE6A82336269F11A65A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3E0EF7" w:rsidRPr="008B3563" w:rsidRDefault="003E0EF7" w:rsidP="003E0EF7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lang w:val="ru-RU"/>
                  </w:rPr>
                </w:pPr>
                <w:r>
                  <w:rPr>
                    <w:lang w:val="ru-RU"/>
                  </w:rPr>
                  <w:t>Более  10 лет</w:t>
                </w:r>
              </w:p>
            </w:tc>
          </w:sdtContent>
        </w:sdt>
      </w:tr>
    </w:tbl>
    <w:p w:rsidR="00AD00DC" w:rsidRPr="008B3563" w:rsidRDefault="00AD00DC" w:rsidP="00CE24D9">
      <w:pPr>
        <w:rPr>
          <w:lang w:val="ru-RU"/>
        </w:rPr>
      </w:pPr>
    </w:p>
    <w:p w:rsidR="00AD00DC" w:rsidRPr="006101D2" w:rsidRDefault="0035541E" w:rsidP="00466DC7">
      <w:pPr>
        <w:pStyle w:val="af6"/>
        <w:rPr>
          <w:b w:val="0"/>
          <w:sz w:val="24"/>
          <w:szCs w:val="24"/>
          <w:lang w:val="ru-RU"/>
        </w:rPr>
      </w:pPr>
      <w:r>
        <w:rPr>
          <w:lang w:val="ru-RU"/>
        </w:rPr>
        <w:lastRenderedPageBreak/>
        <w:t xml:space="preserve">Часть II: </w:t>
      </w:r>
      <w:sdt>
        <w:sdtPr>
          <w:rPr>
            <w:b w:val="0"/>
            <w:sz w:val="24"/>
            <w:szCs w:val="24"/>
          </w:rPr>
          <w:id w:val="36987825"/>
          <w:placeholder>
            <w:docPart w:val="E69B6E62001F4986BC9829BDD277FAEC"/>
          </w:placeholder>
        </w:sdtPr>
        <w:sdtEndPr/>
        <w:sdtContent>
          <w:r w:rsidR="006101D2" w:rsidRPr="006101D2">
            <w:rPr>
              <w:b w:val="0"/>
              <w:szCs w:val="25"/>
              <w:lang w:val="ru-RU"/>
            </w:rPr>
            <w:t xml:space="preserve">Особенности личного подхода </w:t>
          </w:r>
          <w:r w:rsidR="00AF3B19">
            <w:rPr>
              <w:b w:val="0"/>
              <w:szCs w:val="25"/>
              <w:lang w:val="ru-RU"/>
            </w:rPr>
            <w:t>к инвестициям</w:t>
          </w:r>
        </w:sdtContent>
      </w:sdt>
    </w:p>
    <w:tbl>
      <w:tblPr>
        <w:tblpPr w:leftFromText="187" w:rightFromText="187" w:vertAnchor="text" w:horzAnchor="page" w:tblpX="1585" w:tblpY="1"/>
        <w:tblOverlap w:val="never"/>
        <w:tblW w:w="9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AD00DC" w:rsidRPr="001F0CE9" w:rsidTr="007278AE">
        <w:tc>
          <w:tcPr>
            <w:tcW w:w="745" w:type="dxa"/>
            <w:vAlign w:val="bottom"/>
          </w:tcPr>
          <w:p w:rsidR="00AD00DC" w:rsidRPr="008B3563" w:rsidRDefault="00AD00DC" w:rsidP="00CE24D9">
            <w:pPr>
              <w:pStyle w:val="aff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>1)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8B3563" w:rsidRDefault="00AD00DC" w:rsidP="00C8278A">
            <w:pPr>
              <w:pStyle w:val="af8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</w:p>
        </w:tc>
        <w:sdt>
          <w:sdtPr>
            <w:id w:val="36987563"/>
            <w:placeholder>
              <w:docPart w:val="29F4C793B25048CA97783E7877296EEE"/>
            </w:placeholder>
          </w:sdtPr>
          <w:sdtEndPr/>
          <w:sdtContent>
            <w:tc>
              <w:tcPr>
                <w:tcW w:w="8010" w:type="dxa"/>
              </w:tcPr>
              <w:p w:rsidR="00AD00DC" w:rsidRPr="00D81654" w:rsidRDefault="00D81654" w:rsidP="00CE24D9">
                <w:pPr>
                  <w:pStyle w:val="af8"/>
                  <w:framePr w:hSpace="0" w:wrap="auto" w:vAnchor="margin" w:hAnchor="text" w:xAlign="left" w:yAlign="inline"/>
                  <w:suppressOverlap w:val="0"/>
                  <w:rPr>
                    <w:lang w:val="ru-RU"/>
                  </w:rPr>
                </w:pPr>
                <w:r w:rsidRPr="00D81654">
                  <w:rPr>
                    <w:lang w:val="ru-RU"/>
                  </w:rPr>
                  <w:t xml:space="preserve">К какой возрастной категории Вы относитесь? </w:t>
                </w:r>
              </w:p>
            </w:tc>
          </w:sdtContent>
        </w:sdt>
      </w:tr>
      <w:tr w:rsidR="00AD00DC" w:rsidRPr="001F0CE9" w:rsidTr="007278AE">
        <w:tc>
          <w:tcPr>
            <w:tcW w:w="745" w:type="dxa"/>
            <w:vAlign w:val="bottom"/>
          </w:tcPr>
          <w:p w:rsidR="00AD00DC" w:rsidRPr="00D81654" w:rsidRDefault="00AD00DC" w:rsidP="00000AA5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Pr="008B3563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>а.</w:t>
            </w:r>
          </w:p>
        </w:tc>
        <w:sdt>
          <w:sdtPr>
            <w:id w:val="36987612"/>
            <w:placeholder>
              <w:docPart w:val="15865B1A8AA64A40BA81F8C58D213105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7278AE" w:rsidRDefault="007278AE" w:rsidP="00CE24D9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lang w:val="ru-RU"/>
                  </w:rPr>
                </w:pPr>
                <w:r w:rsidRPr="007278AE">
                  <w:rPr>
                    <w:lang w:val="ru-RU"/>
                  </w:rPr>
                  <w:t xml:space="preserve">Старше 75 лет или младше 18 лет </w:t>
                </w:r>
              </w:p>
            </w:tc>
          </w:sdtContent>
        </w:sdt>
      </w:tr>
      <w:tr w:rsidR="00AD00DC" w:rsidRPr="00DB09A2" w:rsidTr="007278AE">
        <w:tc>
          <w:tcPr>
            <w:tcW w:w="745" w:type="dxa"/>
            <w:vAlign w:val="bottom"/>
          </w:tcPr>
          <w:p w:rsidR="00AD00DC" w:rsidRPr="007278AE" w:rsidRDefault="00AD00DC" w:rsidP="00000AA5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</w:pPr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.</w:t>
            </w:r>
          </w:p>
        </w:tc>
        <w:sdt>
          <w:sdtPr>
            <w:id w:val="36987613"/>
            <w:placeholder>
              <w:docPart w:val="33E2C337569B4E50B80CD6484F9B0D01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7278AE" w:rsidP="00CE24D9">
                <w:pPr>
                  <w:pStyle w:val="afd"/>
                  <w:framePr w:hSpace="0" w:wrap="auto" w:vAnchor="margin" w:hAnchor="text" w:xAlign="left" w:yAlign="inline"/>
                  <w:suppressOverlap w:val="0"/>
                </w:pPr>
                <w:r w:rsidRPr="007278AE">
                  <w:t xml:space="preserve">66 - 75 </w:t>
                </w:r>
                <w:proofErr w:type="spellStart"/>
                <w:r w:rsidRPr="007278AE">
                  <w:t>лет</w:t>
                </w:r>
                <w:proofErr w:type="spellEnd"/>
                <w:r w:rsidRPr="007278AE">
                  <w:t xml:space="preserve"> </w:t>
                </w:r>
              </w:p>
            </w:tc>
          </w:sdtContent>
        </w:sdt>
      </w:tr>
      <w:tr w:rsidR="00AD00DC" w:rsidRPr="00DB09A2" w:rsidTr="007278AE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af3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</w:pPr>
            <w:r>
              <w:rPr>
                <w:lang w:val="ru-RU"/>
              </w:rPr>
              <w:t>в.</w:t>
            </w:r>
          </w:p>
        </w:tc>
        <w:sdt>
          <w:sdtPr>
            <w:id w:val="36987614"/>
            <w:placeholder>
              <w:docPart w:val="F22729F7711347ADB3F82B8874F11F1E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7278AE" w:rsidP="00CE24D9">
                <w:pPr>
                  <w:pStyle w:val="afd"/>
                  <w:framePr w:hSpace="0" w:wrap="auto" w:vAnchor="margin" w:hAnchor="text" w:xAlign="left" w:yAlign="inline"/>
                  <w:suppressOverlap w:val="0"/>
                </w:pPr>
                <w:r w:rsidRPr="007278AE">
                  <w:t xml:space="preserve">56 - 65 </w:t>
                </w:r>
                <w:proofErr w:type="spellStart"/>
                <w:r w:rsidRPr="007278AE">
                  <w:t>лет</w:t>
                </w:r>
                <w:proofErr w:type="spellEnd"/>
                <w:r w:rsidRPr="007278AE">
                  <w:t xml:space="preserve"> </w:t>
                </w:r>
              </w:p>
            </w:tc>
          </w:sdtContent>
        </w:sdt>
      </w:tr>
      <w:tr w:rsidR="00AD00DC" w:rsidRPr="00DB09A2" w:rsidTr="007278AE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af3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</w:pP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</w:t>
            </w:r>
          </w:p>
        </w:tc>
        <w:sdt>
          <w:sdtPr>
            <w:id w:val="36987615"/>
            <w:placeholder>
              <w:docPart w:val="42AC66C24AED453E8E222090523D52CE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7278AE" w:rsidP="007278AE">
                <w:pPr>
                  <w:pStyle w:val="afd"/>
                  <w:framePr w:hSpace="0" w:wrap="auto" w:vAnchor="margin" w:hAnchor="text" w:xAlign="left" w:yAlign="inline"/>
                  <w:suppressOverlap w:val="0"/>
                </w:pPr>
                <w:r w:rsidRPr="007278AE">
                  <w:t>36 – 5</w:t>
                </w:r>
                <w:r>
                  <w:rPr>
                    <w:lang w:val="ru-RU"/>
                  </w:rPr>
                  <w:t>5</w:t>
                </w:r>
                <w:r w:rsidRPr="007278AE">
                  <w:t xml:space="preserve"> </w:t>
                </w:r>
                <w:proofErr w:type="spellStart"/>
                <w:r w:rsidRPr="007278AE">
                  <w:t>лет</w:t>
                </w:r>
                <w:proofErr w:type="spellEnd"/>
                <w:r w:rsidRPr="007278AE">
                  <w:t xml:space="preserve"> </w:t>
                </w:r>
              </w:p>
            </w:tc>
          </w:sdtContent>
        </w:sdt>
      </w:tr>
      <w:tr w:rsidR="007278AE" w:rsidRPr="00DB09A2" w:rsidTr="007278AE">
        <w:tc>
          <w:tcPr>
            <w:tcW w:w="745" w:type="dxa"/>
            <w:vAlign w:val="bottom"/>
          </w:tcPr>
          <w:p w:rsidR="007278AE" w:rsidRPr="00DB09A2" w:rsidRDefault="007278AE" w:rsidP="007278AE">
            <w:pPr>
              <w:pStyle w:val="af3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7278AE" w:rsidRDefault="007278AE" w:rsidP="007278AE">
            <w:pPr>
              <w:pStyle w:val="afe"/>
              <w:framePr w:hSpace="0" w:wrap="auto" w:vAnchor="margin" w:hAnchor="text" w:xAlign="left" w:yAlign="inline"/>
              <w:suppressOverlap w:val="0"/>
            </w:pPr>
            <w:r>
              <w:rPr>
                <w:lang w:val="ru-RU"/>
              </w:rPr>
              <w:t>д.</w:t>
            </w:r>
          </w:p>
        </w:tc>
        <w:sdt>
          <w:sdtPr>
            <w:id w:val="621650033"/>
            <w:placeholder>
              <w:docPart w:val="28611BDBCA7247FD877920312768E5FD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7278AE" w:rsidRDefault="007278AE" w:rsidP="007278AE">
                <w:pPr>
                  <w:pStyle w:val="afd"/>
                  <w:framePr w:hSpace="0" w:wrap="auto" w:vAnchor="margin" w:hAnchor="text" w:xAlign="left" w:yAlign="inline"/>
                  <w:suppressOverlap w:val="0"/>
                </w:pPr>
                <w:r>
                  <w:t>18 - 3</w:t>
                </w:r>
                <w:r>
                  <w:rPr>
                    <w:lang w:val="ru-RU"/>
                  </w:rPr>
                  <w:t>5</w:t>
                </w:r>
                <w:r w:rsidRPr="007278AE">
                  <w:t xml:space="preserve"> </w:t>
                </w:r>
                <w:proofErr w:type="spellStart"/>
                <w:r w:rsidRPr="007278AE">
                  <w:t>лет</w:t>
                </w:r>
                <w:proofErr w:type="spellEnd"/>
                <w:r w:rsidRPr="007278AE">
                  <w:t xml:space="preserve"> </w:t>
                </w:r>
              </w:p>
            </w:tc>
          </w:sdtContent>
        </w:sdt>
      </w:tr>
    </w:tbl>
    <w:p w:rsidR="00A44BD6" w:rsidRPr="00CE24D9" w:rsidRDefault="00A44BD6" w:rsidP="00A44BD6">
      <w:pPr>
        <w:ind w:left="0" w:firstLine="0"/>
      </w:pPr>
    </w:p>
    <w:tbl>
      <w:tblPr>
        <w:tblpPr w:leftFromText="187" w:rightFromText="187" w:vertAnchor="text" w:horzAnchor="page" w:tblpX="1585" w:tblpY="1"/>
        <w:tblOverlap w:val="never"/>
        <w:tblW w:w="9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AD00DC" w:rsidRPr="001F0CE9" w:rsidTr="007278AE">
        <w:tc>
          <w:tcPr>
            <w:tcW w:w="745" w:type="dxa"/>
            <w:vAlign w:val="bottom"/>
          </w:tcPr>
          <w:p w:rsidR="00AD00DC" w:rsidRPr="00DB09A2" w:rsidRDefault="00AD00DC" w:rsidP="00CE24D9">
            <w:pPr>
              <w:pStyle w:val="aff"/>
              <w:framePr w:hSpace="0" w:wrap="auto" w:vAnchor="margin" w:hAnchor="text" w:xAlign="left" w:yAlign="inline"/>
              <w:suppressOverlap w:val="0"/>
            </w:pPr>
            <w:r>
              <w:rPr>
                <w:lang w:val="ru-RU"/>
              </w:rPr>
              <w:t>2)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DB09A2" w:rsidRDefault="00AD00DC" w:rsidP="00C8278A">
            <w:pPr>
              <w:pStyle w:val="af8"/>
              <w:framePr w:hSpace="0" w:wrap="auto" w:vAnchor="margin" w:hAnchor="text" w:xAlign="left" w:yAlign="inline"/>
              <w:suppressOverlap w:val="0"/>
            </w:pPr>
          </w:p>
        </w:tc>
        <w:sdt>
          <w:sdtPr>
            <w:id w:val="36987662"/>
            <w:placeholder>
              <w:docPart w:val="29F4C793B25048CA97783E7877296EEE"/>
            </w:placeholder>
          </w:sdtPr>
          <w:sdtEndPr/>
          <w:sdtContent>
            <w:tc>
              <w:tcPr>
                <w:tcW w:w="8010" w:type="dxa"/>
              </w:tcPr>
              <w:p w:rsidR="00AD00DC" w:rsidRPr="007278AE" w:rsidRDefault="007278AE" w:rsidP="007278AE">
                <w:pPr>
                  <w:pStyle w:val="af8"/>
                  <w:framePr w:hSpace="0" w:wrap="auto" w:vAnchor="margin" w:hAnchor="text" w:xAlign="left" w:yAlign="inline"/>
                  <w:ind w:left="0" w:firstLine="0"/>
                  <w:suppressOverlap w:val="0"/>
                  <w:rPr>
                    <w:lang w:val="ru-RU"/>
                  </w:rPr>
                </w:pPr>
                <w:r w:rsidRPr="007278AE">
                  <w:rPr>
                    <w:lang w:val="ru-RU"/>
                  </w:rPr>
                  <w:t xml:space="preserve">На сколько месяцев </w:t>
                </w:r>
                <w:r w:rsidRPr="007278AE">
                  <w:rPr>
                    <w:rFonts w:ascii="Century Gothic" w:hAnsi="Century Gothic"/>
                    <w:b w:val="0"/>
                    <w:sz w:val="20"/>
                    <w:lang w:val="ru-RU"/>
                  </w:rPr>
                  <w:t xml:space="preserve"> </w:t>
                </w:r>
                <w:r w:rsidRPr="007278AE">
                  <w:rPr>
                    <w:lang w:val="ru-RU"/>
                  </w:rPr>
                  <w:t xml:space="preserve">покрытия своих ежемесячных </w:t>
                </w:r>
                <w:r>
                  <w:rPr>
                    <w:lang w:val="ru-RU"/>
                  </w:rPr>
                  <w:t xml:space="preserve">расходов </w:t>
                </w:r>
                <w:r w:rsidRPr="007278AE">
                  <w:rPr>
                    <w:lang w:val="ru-RU"/>
                  </w:rPr>
                  <w:t xml:space="preserve">у Вас отложено средств на случай непредвиденных обстоятельств? </w:t>
                </w:r>
              </w:p>
            </w:tc>
          </w:sdtContent>
        </w:sdt>
      </w:tr>
      <w:tr w:rsidR="00AD00DC" w:rsidRPr="001F0CE9" w:rsidTr="007278AE">
        <w:tc>
          <w:tcPr>
            <w:tcW w:w="745" w:type="dxa"/>
            <w:vAlign w:val="bottom"/>
          </w:tcPr>
          <w:p w:rsidR="00AD00DC" w:rsidRPr="007278AE" w:rsidRDefault="00AD00DC" w:rsidP="00000AA5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</w:pPr>
            <w:r>
              <w:rPr>
                <w:lang w:val="ru-RU"/>
              </w:rPr>
              <w:t>а.</w:t>
            </w:r>
          </w:p>
        </w:tc>
        <w:sdt>
          <w:sdtPr>
            <w:id w:val="36987663"/>
            <w:placeholder>
              <w:docPart w:val="15865B1A8AA64A40BA81F8C58D213105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7278AE" w:rsidRDefault="007278AE" w:rsidP="007278AE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lang w:val="ru-RU"/>
                  </w:rPr>
                </w:pPr>
                <w:r w:rsidRPr="007278AE">
                  <w:rPr>
                    <w:lang w:val="ru-RU"/>
                  </w:rPr>
                  <w:t>Средств на непредвиденный случай не отложено</w:t>
                </w:r>
              </w:p>
            </w:tc>
          </w:sdtContent>
        </w:sdt>
      </w:tr>
      <w:tr w:rsidR="00AD00DC" w:rsidRPr="007278AE" w:rsidTr="007278AE">
        <w:tc>
          <w:tcPr>
            <w:tcW w:w="745" w:type="dxa"/>
            <w:vAlign w:val="bottom"/>
          </w:tcPr>
          <w:p w:rsidR="00AD00DC" w:rsidRPr="007278AE" w:rsidRDefault="00AD00DC" w:rsidP="00000AA5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AD00DC" w:rsidRPr="007278AE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.</w:t>
            </w:r>
          </w:p>
        </w:tc>
        <w:sdt>
          <w:sdtPr>
            <w:id w:val="36987664"/>
            <w:placeholder>
              <w:docPart w:val="33E2C337569B4E50B80CD6484F9B0D01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7278AE" w:rsidRDefault="007278AE" w:rsidP="007278AE">
                <w:pPr>
                  <w:pStyle w:val="afd"/>
                  <w:framePr w:hSpace="0" w:wrap="auto" w:vAnchor="margin" w:hAnchor="text" w:xAlign="left" w:yAlign="inline"/>
                  <w:ind w:left="0" w:firstLine="0"/>
                  <w:suppressOverlap w:val="0"/>
                  <w:rPr>
                    <w:lang w:val="ru-RU"/>
                  </w:rPr>
                </w:pPr>
                <w:r w:rsidRPr="007278AE">
                  <w:rPr>
                    <w:lang w:val="ru-RU"/>
                  </w:rPr>
                  <w:t>Менее</w:t>
                </w:r>
                <w:r>
                  <w:rPr>
                    <w:lang w:val="ru-RU"/>
                  </w:rPr>
                  <w:t xml:space="preserve"> чем на</w:t>
                </w:r>
                <w:r w:rsidRPr="007278AE">
                  <w:rPr>
                    <w:lang w:val="ru-RU"/>
                  </w:rPr>
                  <w:t xml:space="preserve"> 3 месяц</w:t>
                </w:r>
                <w:r>
                  <w:rPr>
                    <w:lang w:val="ru-RU"/>
                  </w:rPr>
                  <w:t>а</w:t>
                </w:r>
              </w:p>
            </w:tc>
          </w:sdtContent>
        </w:sdt>
      </w:tr>
      <w:tr w:rsidR="00AD00DC" w:rsidRPr="007278AE" w:rsidTr="007278AE">
        <w:tc>
          <w:tcPr>
            <w:tcW w:w="745" w:type="dxa"/>
            <w:vAlign w:val="bottom"/>
          </w:tcPr>
          <w:p w:rsidR="00AD00DC" w:rsidRPr="007278AE" w:rsidRDefault="00AD00DC" w:rsidP="00000AA5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AD00DC" w:rsidRPr="007278AE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>в.</w:t>
            </w:r>
          </w:p>
        </w:tc>
        <w:sdt>
          <w:sdtPr>
            <w:id w:val="36987665"/>
            <w:placeholder>
              <w:docPart w:val="F22729F7711347ADB3F82B8874F11F1E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7278AE" w:rsidRDefault="007278AE" w:rsidP="00CE24D9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lang w:val="ru-RU"/>
                  </w:rPr>
                </w:pPr>
                <w:r w:rsidRPr="007278AE">
                  <w:rPr>
                    <w:lang w:val="ru-RU"/>
                  </w:rPr>
                  <w:t>От 3 до 6 месяцев</w:t>
                </w:r>
              </w:p>
            </w:tc>
          </w:sdtContent>
        </w:sdt>
      </w:tr>
      <w:tr w:rsidR="00AD00DC" w:rsidRPr="007278AE" w:rsidTr="007278AE">
        <w:tc>
          <w:tcPr>
            <w:tcW w:w="745" w:type="dxa"/>
            <w:vAlign w:val="bottom"/>
          </w:tcPr>
          <w:p w:rsidR="00AD00DC" w:rsidRPr="007278AE" w:rsidRDefault="00AD00DC" w:rsidP="00000AA5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AD00DC" w:rsidRPr="007278AE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</w:t>
            </w:r>
          </w:p>
        </w:tc>
        <w:sdt>
          <w:sdtPr>
            <w:id w:val="36987666"/>
            <w:placeholder>
              <w:docPart w:val="42AC66C24AED453E8E222090523D52CE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7278AE" w:rsidRDefault="007278AE" w:rsidP="00CE24D9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lang w:val="ru-RU"/>
                  </w:rPr>
                </w:pPr>
                <w:r w:rsidRPr="007278AE">
                  <w:rPr>
                    <w:lang w:val="ru-RU"/>
                  </w:rPr>
                  <w:t xml:space="preserve">От 6 до 9 месяцев </w:t>
                </w:r>
              </w:p>
            </w:tc>
          </w:sdtContent>
        </w:sdt>
      </w:tr>
      <w:tr w:rsidR="007278AE" w:rsidRPr="007278AE" w:rsidTr="007278AE">
        <w:tc>
          <w:tcPr>
            <w:tcW w:w="745" w:type="dxa"/>
            <w:vAlign w:val="bottom"/>
          </w:tcPr>
          <w:p w:rsidR="007278AE" w:rsidRPr="007278AE" w:rsidRDefault="007278AE" w:rsidP="007278AE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7278AE" w:rsidRPr="007278AE" w:rsidRDefault="007278AE" w:rsidP="007278AE">
            <w:pPr>
              <w:pStyle w:val="afe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>д.</w:t>
            </w:r>
          </w:p>
        </w:tc>
        <w:sdt>
          <w:sdtPr>
            <w:id w:val="-981848823"/>
            <w:placeholder>
              <w:docPart w:val="0063EB1023924B4BB27DBAB55B4309CA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7278AE" w:rsidRPr="007278AE" w:rsidRDefault="007278AE" w:rsidP="007278AE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lang w:val="ru-RU"/>
                  </w:rPr>
                </w:pPr>
                <w:r w:rsidRPr="007278AE">
                  <w:rPr>
                    <w:lang w:val="ru-RU"/>
                  </w:rPr>
                  <w:t xml:space="preserve">Свыше 9 месяцев </w:t>
                </w:r>
              </w:p>
            </w:tc>
          </w:sdtContent>
        </w:sdt>
      </w:tr>
    </w:tbl>
    <w:p w:rsidR="00AD00DC" w:rsidRPr="007278AE" w:rsidRDefault="00AD00DC" w:rsidP="00CE24D9">
      <w:pPr>
        <w:rPr>
          <w:lang w:val="ru-RU"/>
        </w:rPr>
      </w:pPr>
    </w:p>
    <w:tbl>
      <w:tblPr>
        <w:tblpPr w:leftFromText="187" w:rightFromText="187" w:vertAnchor="text" w:horzAnchor="page" w:tblpX="1585" w:tblpY="1"/>
        <w:tblOverlap w:val="never"/>
        <w:tblW w:w="9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AD00DC" w:rsidRPr="001F0CE9" w:rsidTr="00361AA1">
        <w:tc>
          <w:tcPr>
            <w:tcW w:w="745" w:type="dxa"/>
            <w:vAlign w:val="bottom"/>
          </w:tcPr>
          <w:p w:rsidR="00AD00DC" w:rsidRPr="007278AE" w:rsidRDefault="00AD00DC" w:rsidP="00CE24D9">
            <w:pPr>
              <w:pStyle w:val="aff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>3)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7278AE" w:rsidRDefault="00AD00DC" w:rsidP="00C8278A">
            <w:pPr>
              <w:pStyle w:val="af8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</w:p>
        </w:tc>
        <w:sdt>
          <w:sdtPr>
            <w:id w:val="36987667"/>
            <w:placeholder>
              <w:docPart w:val="29F4C793B25048CA97783E7877296EEE"/>
            </w:placeholder>
          </w:sdtPr>
          <w:sdtEndPr/>
          <w:sdtContent>
            <w:tc>
              <w:tcPr>
                <w:tcW w:w="8010" w:type="dxa"/>
              </w:tcPr>
              <w:p w:rsidR="00AD00DC" w:rsidRPr="007278AE" w:rsidRDefault="007278AE" w:rsidP="007278AE">
                <w:pPr>
                  <w:pStyle w:val="af8"/>
                  <w:framePr w:hSpace="0" w:wrap="auto" w:vAnchor="margin" w:hAnchor="text" w:xAlign="left" w:yAlign="inline"/>
                  <w:ind w:left="0" w:firstLine="0"/>
                  <w:suppressOverlap w:val="0"/>
                  <w:rPr>
                    <w:lang w:val="ru-RU"/>
                  </w:rPr>
                </w:pPr>
                <w:r w:rsidRPr="007278AE">
                  <w:rPr>
                    <w:lang w:val="ru-RU"/>
                  </w:rPr>
                  <w:t xml:space="preserve">Какой процент своего личного ежемесячного дохода Вы можете использовать для инвестиций или накоплений? </w:t>
                </w:r>
              </w:p>
            </w:tc>
          </w:sdtContent>
        </w:sdt>
      </w:tr>
      <w:tr w:rsidR="00AD00DC" w:rsidRPr="007278AE" w:rsidTr="00361AA1">
        <w:tc>
          <w:tcPr>
            <w:tcW w:w="745" w:type="dxa"/>
            <w:vAlign w:val="bottom"/>
          </w:tcPr>
          <w:p w:rsidR="00AD00DC" w:rsidRPr="007278AE" w:rsidRDefault="00AD00DC" w:rsidP="00000AA5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Pr="007278AE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>а.</w:t>
            </w:r>
          </w:p>
        </w:tc>
        <w:sdt>
          <w:sdtPr>
            <w:id w:val="36987668"/>
            <w:placeholder>
              <w:docPart w:val="15865B1A8AA64A40BA81F8C58D213105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7278AE" w:rsidRDefault="007278AE" w:rsidP="00361AA1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lang w:val="ru-RU"/>
                  </w:rPr>
                </w:pPr>
                <w:r>
                  <w:rPr>
                    <w:lang w:val="ru-RU"/>
                  </w:rPr>
                  <w:t>0%</w:t>
                </w:r>
              </w:p>
            </w:tc>
          </w:sdtContent>
        </w:sdt>
      </w:tr>
      <w:tr w:rsidR="00AD00DC" w:rsidRPr="007278AE" w:rsidTr="00361AA1">
        <w:tc>
          <w:tcPr>
            <w:tcW w:w="745" w:type="dxa"/>
            <w:vAlign w:val="bottom"/>
          </w:tcPr>
          <w:p w:rsidR="00AD00DC" w:rsidRPr="007278AE" w:rsidRDefault="00AD00DC" w:rsidP="00000AA5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AD00DC" w:rsidRPr="007278AE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.</w:t>
            </w:r>
          </w:p>
        </w:tc>
        <w:sdt>
          <w:sdtPr>
            <w:id w:val="36987669"/>
            <w:placeholder>
              <w:docPart w:val="33E2C337569B4E50B80CD6484F9B0D01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7278AE" w:rsidRDefault="00361AA1" w:rsidP="00361AA1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lang w:val="ru-RU"/>
                  </w:rPr>
                </w:pPr>
                <w:r>
                  <w:rPr>
                    <w:lang w:val="ru-RU"/>
                  </w:rPr>
                  <w:t>0 - 10%</w:t>
                </w:r>
              </w:p>
            </w:tc>
          </w:sdtContent>
        </w:sdt>
      </w:tr>
      <w:tr w:rsidR="00AD00DC" w:rsidRPr="007278AE" w:rsidTr="00361AA1">
        <w:tc>
          <w:tcPr>
            <w:tcW w:w="745" w:type="dxa"/>
            <w:vAlign w:val="bottom"/>
          </w:tcPr>
          <w:p w:rsidR="00AD00DC" w:rsidRPr="007278AE" w:rsidRDefault="00AD00DC" w:rsidP="00000AA5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AD00DC" w:rsidRPr="007278AE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>в.</w:t>
            </w:r>
          </w:p>
        </w:tc>
        <w:sdt>
          <w:sdtPr>
            <w:id w:val="36987670"/>
            <w:placeholder>
              <w:docPart w:val="F22729F7711347ADB3F82B8874F11F1E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7278AE" w:rsidRDefault="00361AA1" w:rsidP="00361AA1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lang w:val="ru-RU"/>
                  </w:rPr>
                </w:pPr>
                <w:r>
                  <w:rPr>
                    <w:lang w:val="ru-RU"/>
                  </w:rPr>
                  <w:t>10 – 25%</w:t>
                </w:r>
              </w:p>
            </w:tc>
          </w:sdtContent>
        </w:sdt>
      </w:tr>
      <w:tr w:rsidR="00AD00DC" w:rsidRPr="007278AE" w:rsidTr="00361AA1">
        <w:tc>
          <w:tcPr>
            <w:tcW w:w="745" w:type="dxa"/>
            <w:vAlign w:val="bottom"/>
          </w:tcPr>
          <w:p w:rsidR="00AD00DC" w:rsidRPr="007278AE" w:rsidRDefault="00AD00DC" w:rsidP="00000AA5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AD00DC" w:rsidRPr="007278AE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</w:t>
            </w:r>
          </w:p>
        </w:tc>
        <w:sdt>
          <w:sdtPr>
            <w:id w:val="36987671"/>
            <w:placeholder>
              <w:docPart w:val="42AC66C24AED453E8E222090523D52CE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7278AE" w:rsidRDefault="00361AA1" w:rsidP="00361AA1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lang w:val="ru-RU"/>
                  </w:rPr>
                </w:pPr>
                <w:r>
                  <w:rPr>
                    <w:lang w:val="ru-RU"/>
                  </w:rPr>
                  <w:t>25 – 40%</w:t>
                </w:r>
              </w:p>
            </w:tc>
          </w:sdtContent>
        </w:sdt>
      </w:tr>
      <w:tr w:rsidR="00361AA1" w:rsidRPr="007278AE" w:rsidTr="00361AA1">
        <w:tc>
          <w:tcPr>
            <w:tcW w:w="745" w:type="dxa"/>
            <w:vAlign w:val="bottom"/>
          </w:tcPr>
          <w:p w:rsidR="00361AA1" w:rsidRPr="007278AE" w:rsidRDefault="00361AA1" w:rsidP="00361AA1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361AA1" w:rsidRPr="007278AE" w:rsidRDefault="00361AA1" w:rsidP="00361AA1">
            <w:pPr>
              <w:pStyle w:val="afe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</w:t>
            </w:r>
          </w:p>
        </w:tc>
        <w:sdt>
          <w:sdtPr>
            <w:id w:val="-1921239133"/>
            <w:placeholder>
              <w:docPart w:val="774BFFBF282049DD8A0BD217B4A96CF2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361AA1" w:rsidRPr="007278AE" w:rsidRDefault="00361AA1" w:rsidP="00361AA1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lang w:val="ru-RU"/>
                  </w:rPr>
                </w:pPr>
                <w:r>
                  <w:rPr>
                    <w:lang w:val="ru-RU"/>
                  </w:rPr>
                  <w:t>Свыше 40%</w:t>
                </w:r>
              </w:p>
            </w:tc>
          </w:sdtContent>
        </w:sdt>
      </w:tr>
    </w:tbl>
    <w:p w:rsidR="00AD00DC" w:rsidRPr="007278AE" w:rsidRDefault="00AD00DC" w:rsidP="00CE24D9">
      <w:pPr>
        <w:rPr>
          <w:lang w:val="ru-RU"/>
        </w:rPr>
      </w:pP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AD00DC" w:rsidRPr="001F0CE9" w:rsidTr="00D45322">
        <w:tc>
          <w:tcPr>
            <w:tcW w:w="745" w:type="dxa"/>
            <w:vAlign w:val="bottom"/>
          </w:tcPr>
          <w:p w:rsidR="00AD00DC" w:rsidRPr="007278AE" w:rsidRDefault="00AD00DC" w:rsidP="00CE24D9">
            <w:pPr>
              <w:pStyle w:val="aff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>4)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7278AE" w:rsidRDefault="00AD00DC" w:rsidP="00C8278A">
            <w:pPr>
              <w:pStyle w:val="af8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</w:p>
        </w:tc>
        <w:sdt>
          <w:sdtPr>
            <w:id w:val="36987672"/>
            <w:placeholder>
              <w:docPart w:val="29F4C793B25048CA97783E7877296EEE"/>
            </w:placeholder>
          </w:sdtPr>
          <w:sdtEndPr/>
          <w:sdtContent>
            <w:tc>
              <w:tcPr>
                <w:tcW w:w="8010" w:type="dxa"/>
              </w:tcPr>
              <w:p w:rsidR="00AD00DC" w:rsidRPr="007278AE" w:rsidRDefault="00973177" w:rsidP="00CE24D9">
                <w:pPr>
                  <w:pStyle w:val="af8"/>
                  <w:framePr w:hSpace="0" w:wrap="auto" w:vAnchor="margin" w:hAnchor="text" w:xAlign="left" w:yAlign="inline"/>
                  <w:suppressOverlap w:val="0"/>
                  <w:rPr>
                    <w:lang w:val="ru-RU"/>
                  </w:rPr>
                </w:pPr>
                <w:r w:rsidRPr="00973177">
                  <w:rPr>
                    <w:bCs/>
                    <w:lang w:val="ru-RU"/>
                  </w:rPr>
                  <w:t xml:space="preserve">Что Вы ждете от вложений в </w:t>
                </w:r>
                <w:proofErr w:type="spellStart"/>
                <w:r w:rsidRPr="00973177">
                  <w:rPr>
                    <w:bCs/>
                    <w:lang w:val="ru-RU"/>
                  </w:rPr>
                  <w:t>ПИФы</w:t>
                </w:r>
                <w:proofErr w:type="spellEnd"/>
                <w:r w:rsidRPr="00973177">
                  <w:rPr>
                    <w:bCs/>
                    <w:lang w:val="ru-RU"/>
                  </w:rPr>
                  <w:t>?</w:t>
                </w:r>
              </w:p>
            </w:tc>
          </w:sdtContent>
        </w:sdt>
      </w:tr>
      <w:tr w:rsidR="00AD00DC" w:rsidRPr="001F0CE9" w:rsidTr="00D45322">
        <w:tc>
          <w:tcPr>
            <w:tcW w:w="745" w:type="dxa"/>
            <w:vAlign w:val="bottom"/>
          </w:tcPr>
          <w:p w:rsidR="00AD00DC" w:rsidRPr="007278AE" w:rsidRDefault="00AD00DC" w:rsidP="00000AA5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Pr="007278AE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>а.</w:t>
            </w:r>
          </w:p>
        </w:tc>
        <w:sdt>
          <w:sdtPr>
            <w:id w:val="36987673"/>
            <w:placeholder>
              <w:docPart w:val="15865B1A8AA64A40BA81F8C58D213105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973177" w:rsidRDefault="00973177" w:rsidP="00AF3B19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lang w:val="ru-RU"/>
                  </w:rPr>
                </w:pPr>
                <w:r w:rsidRPr="00973177">
                  <w:rPr>
                    <w:lang w:val="ru-RU"/>
                  </w:rPr>
                  <w:t>Максимального дохода</w:t>
                </w:r>
                <w:r w:rsidR="00AF3B19">
                  <w:rPr>
                    <w:lang w:val="ru-RU"/>
                  </w:rPr>
                  <w:t xml:space="preserve"> (более 25% в год)</w:t>
                </w:r>
                <w:r w:rsidRPr="00973177">
                  <w:rPr>
                    <w:lang w:val="ru-RU"/>
                  </w:rPr>
                  <w:t xml:space="preserve">, при </w:t>
                </w:r>
                <w:r w:rsidR="00AF3B19">
                  <w:rPr>
                    <w:lang w:val="ru-RU"/>
                  </w:rPr>
                  <w:t>очень</w:t>
                </w:r>
                <w:r w:rsidRPr="00973177">
                  <w:rPr>
                    <w:lang w:val="ru-RU"/>
                  </w:rPr>
                  <w:t xml:space="preserve"> высоких рисках</w:t>
                </w:r>
              </w:p>
            </w:tc>
          </w:sdtContent>
        </w:sdt>
      </w:tr>
      <w:tr w:rsidR="00AD00DC" w:rsidRPr="001F0CE9" w:rsidTr="00D45322">
        <w:tc>
          <w:tcPr>
            <w:tcW w:w="745" w:type="dxa"/>
            <w:vAlign w:val="bottom"/>
          </w:tcPr>
          <w:p w:rsidR="00AD00DC" w:rsidRPr="00973177" w:rsidRDefault="00AD00DC" w:rsidP="00000AA5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</w:pPr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.</w:t>
            </w:r>
          </w:p>
        </w:tc>
        <w:sdt>
          <w:sdtPr>
            <w:id w:val="36987674"/>
            <w:placeholder>
              <w:docPart w:val="33E2C337569B4E50B80CD6484F9B0D01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973177" w:rsidRDefault="00973177" w:rsidP="00AF3B19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lang w:val="ru-RU"/>
                  </w:rPr>
                </w:pPr>
                <w:r>
                  <w:rPr>
                    <w:lang w:val="ru-RU"/>
                  </w:rPr>
                  <w:t>Существенного</w:t>
                </w:r>
                <w:r w:rsidRPr="00973177">
                  <w:rPr>
                    <w:lang w:val="ru-RU"/>
                  </w:rPr>
                  <w:t xml:space="preserve"> </w:t>
                </w:r>
                <w:r>
                  <w:rPr>
                    <w:lang w:val="ru-RU"/>
                  </w:rPr>
                  <w:t xml:space="preserve"> </w:t>
                </w:r>
                <w:r w:rsidRPr="00973177">
                  <w:rPr>
                    <w:lang w:val="ru-RU"/>
                  </w:rPr>
                  <w:t>дохода</w:t>
                </w:r>
                <w:r>
                  <w:rPr>
                    <w:lang w:val="ru-RU"/>
                  </w:rPr>
                  <w:t xml:space="preserve"> (1</w:t>
                </w:r>
                <w:r w:rsidR="00AF3B19">
                  <w:rPr>
                    <w:lang w:val="ru-RU"/>
                  </w:rPr>
                  <w:t>8</w:t>
                </w:r>
                <w:r>
                  <w:rPr>
                    <w:lang w:val="ru-RU"/>
                  </w:rPr>
                  <w:t>-2</w:t>
                </w:r>
                <w:r w:rsidR="00AF3B19">
                  <w:rPr>
                    <w:lang w:val="ru-RU"/>
                  </w:rPr>
                  <w:t>5</w:t>
                </w:r>
                <w:r>
                  <w:rPr>
                    <w:lang w:val="ru-RU"/>
                  </w:rPr>
                  <w:t>%)</w:t>
                </w:r>
                <w:r w:rsidRPr="00973177">
                  <w:rPr>
                    <w:lang w:val="ru-RU"/>
                  </w:rPr>
                  <w:t xml:space="preserve">, при </w:t>
                </w:r>
                <w:r>
                  <w:rPr>
                    <w:lang w:val="ru-RU"/>
                  </w:rPr>
                  <w:t>умеренных</w:t>
                </w:r>
                <w:r w:rsidRPr="00973177">
                  <w:rPr>
                    <w:lang w:val="ru-RU"/>
                  </w:rPr>
                  <w:t xml:space="preserve"> рисках</w:t>
                </w:r>
              </w:p>
            </w:tc>
          </w:sdtContent>
        </w:sdt>
      </w:tr>
      <w:tr w:rsidR="00AD00DC" w:rsidRPr="001F0CE9" w:rsidTr="00D45322">
        <w:tc>
          <w:tcPr>
            <w:tcW w:w="745" w:type="dxa"/>
            <w:vAlign w:val="bottom"/>
          </w:tcPr>
          <w:p w:rsidR="00AD00DC" w:rsidRPr="00973177" w:rsidRDefault="00AD00DC" w:rsidP="00000AA5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</w:pPr>
            <w:r>
              <w:rPr>
                <w:lang w:val="ru-RU"/>
              </w:rPr>
              <w:t>в.</w:t>
            </w:r>
          </w:p>
        </w:tc>
        <w:sdt>
          <w:sdtPr>
            <w:id w:val="36987675"/>
            <w:placeholder>
              <w:docPart w:val="F22729F7711347ADB3F82B8874F11F1E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973177" w:rsidRDefault="00973177" w:rsidP="00AF3B19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lang w:val="ru-RU"/>
                  </w:rPr>
                </w:pPr>
                <w:r w:rsidRPr="00973177">
                  <w:rPr>
                    <w:lang w:val="ru-RU"/>
                  </w:rPr>
                  <w:t>Среднего дохода</w:t>
                </w:r>
                <w:r>
                  <w:rPr>
                    <w:lang w:val="ru-RU"/>
                  </w:rPr>
                  <w:t xml:space="preserve"> (1</w:t>
                </w:r>
                <w:r w:rsidR="00AF3B19">
                  <w:rPr>
                    <w:lang w:val="ru-RU"/>
                  </w:rPr>
                  <w:t xml:space="preserve">3 </w:t>
                </w:r>
                <w:r>
                  <w:rPr>
                    <w:lang w:val="ru-RU"/>
                  </w:rPr>
                  <w:t>-1</w:t>
                </w:r>
                <w:r w:rsidR="00AF3B19">
                  <w:rPr>
                    <w:lang w:val="ru-RU"/>
                  </w:rPr>
                  <w:t>7</w:t>
                </w:r>
                <w:r>
                  <w:rPr>
                    <w:lang w:val="ru-RU"/>
                  </w:rPr>
                  <w:t>%)</w:t>
                </w:r>
                <w:r w:rsidRPr="00973177">
                  <w:rPr>
                    <w:lang w:val="ru-RU"/>
                  </w:rPr>
                  <w:t xml:space="preserve"> при </w:t>
                </w:r>
                <w:r w:rsidR="00AF3B19">
                  <w:rPr>
                    <w:lang w:val="ru-RU"/>
                  </w:rPr>
                  <w:t>невысоком у</w:t>
                </w:r>
                <w:r w:rsidRPr="00973177">
                  <w:rPr>
                    <w:lang w:val="ru-RU"/>
                  </w:rPr>
                  <w:t>ровне риска</w:t>
                </w:r>
              </w:p>
            </w:tc>
          </w:sdtContent>
        </w:sdt>
      </w:tr>
      <w:tr w:rsidR="00AD00DC" w:rsidRPr="001F0CE9" w:rsidTr="00D45322">
        <w:tc>
          <w:tcPr>
            <w:tcW w:w="745" w:type="dxa"/>
            <w:vAlign w:val="bottom"/>
          </w:tcPr>
          <w:p w:rsidR="00AD00DC" w:rsidRPr="00973177" w:rsidRDefault="00AD00DC" w:rsidP="00000AA5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</w:pP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</w:t>
            </w:r>
          </w:p>
        </w:tc>
        <w:sdt>
          <w:sdtPr>
            <w:id w:val="36987676"/>
            <w:placeholder>
              <w:docPart w:val="42AC66C24AED453E8E222090523D52CE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973177" w:rsidRDefault="00973177" w:rsidP="00CE24D9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lang w:val="ru-RU"/>
                  </w:rPr>
                </w:pPr>
                <w:r w:rsidRPr="00973177">
                  <w:rPr>
                    <w:lang w:val="ru-RU"/>
                  </w:rPr>
                  <w:t>Умеренного дохода</w:t>
                </w:r>
                <w:r>
                  <w:rPr>
                    <w:lang w:val="ru-RU"/>
                  </w:rPr>
                  <w:t xml:space="preserve"> (на уровне инфляции)</w:t>
                </w:r>
                <w:r w:rsidRPr="00973177">
                  <w:rPr>
                    <w:lang w:val="ru-RU"/>
                  </w:rPr>
                  <w:t xml:space="preserve"> при минимальных рисках</w:t>
                </w:r>
              </w:p>
            </w:tc>
          </w:sdtContent>
        </w:sdt>
      </w:tr>
    </w:tbl>
    <w:p w:rsidR="00AD00DC" w:rsidRPr="00973177" w:rsidRDefault="00AD00DC" w:rsidP="00CE24D9">
      <w:pPr>
        <w:rPr>
          <w:lang w:val="ru-RU"/>
        </w:rPr>
      </w:pPr>
    </w:p>
    <w:p w:rsidR="00AD00DC" w:rsidRPr="00833065" w:rsidRDefault="0035541E" w:rsidP="00CE24D9">
      <w:pPr>
        <w:pStyle w:val="af6"/>
        <w:rPr>
          <w:b w:val="0"/>
          <w:sz w:val="24"/>
          <w:szCs w:val="24"/>
          <w:lang w:val="ru-RU"/>
        </w:rPr>
      </w:pPr>
      <w:r>
        <w:rPr>
          <w:lang w:val="ru-RU"/>
        </w:rPr>
        <w:t xml:space="preserve">Часть III: </w:t>
      </w:r>
      <w:sdt>
        <w:sdtPr>
          <w:rPr>
            <w:b w:val="0"/>
            <w:sz w:val="24"/>
            <w:szCs w:val="24"/>
          </w:rPr>
          <w:id w:val="36987827"/>
          <w:placeholder>
            <w:docPart w:val="F70113A0EE5140F1809DD407D84F28AE"/>
          </w:placeholder>
        </w:sdtPr>
        <w:sdtEndPr/>
        <w:sdtContent>
          <w:r w:rsidR="006101D2" w:rsidRPr="006101D2">
            <w:rPr>
              <w:b w:val="0"/>
              <w:szCs w:val="25"/>
              <w:lang w:val="ru-RU"/>
            </w:rPr>
            <w:t>Отношение к п</w:t>
          </w:r>
          <w:r w:rsidR="00E33222" w:rsidRPr="006101D2">
            <w:rPr>
              <w:b w:val="0"/>
              <w:szCs w:val="25"/>
              <w:lang w:val="ru-RU"/>
            </w:rPr>
            <w:t>отер</w:t>
          </w:r>
          <w:r w:rsidR="006101D2" w:rsidRPr="006101D2">
            <w:rPr>
              <w:b w:val="0"/>
              <w:szCs w:val="25"/>
              <w:lang w:val="ru-RU"/>
            </w:rPr>
            <w:t>е</w:t>
          </w:r>
          <w:r w:rsidR="00E33222" w:rsidRPr="006101D2">
            <w:rPr>
              <w:b w:val="0"/>
              <w:szCs w:val="25"/>
              <w:lang w:val="ru-RU"/>
            </w:rPr>
            <w:t xml:space="preserve"> личных средств</w:t>
          </w:r>
        </w:sdtContent>
      </w:sdt>
    </w:p>
    <w:tbl>
      <w:tblPr>
        <w:tblpPr w:leftFromText="187" w:rightFromText="187" w:vertAnchor="text" w:horzAnchor="page" w:tblpX="1585" w:tblpY="1"/>
        <w:tblOverlap w:val="never"/>
        <w:tblW w:w="92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AD00DC" w:rsidRPr="003936CA" w:rsidTr="003936CA">
        <w:tc>
          <w:tcPr>
            <w:tcW w:w="745" w:type="dxa"/>
            <w:vAlign w:val="bottom"/>
          </w:tcPr>
          <w:p w:rsidR="00AD00DC" w:rsidRPr="00DB09A2" w:rsidRDefault="00AD00DC" w:rsidP="00CE24D9">
            <w:pPr>
              <w:pStyle w:val="aff"/>
              <w:framePr w:hSpace="0" w:wrap="auto" w:vAnchor="margin" w:hAnchor="text" w:xAlign="left" w:yAlign="inline"/>
              <w:suppressOverlap w:val="0"/>
            </w:pPr>
            <w:r>
              <w:rPr>
                <w:lang w:val="ru-RU"/>
              </w:rPr>
              <w:t>1)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DB09A2" w:rsidRDefault="00AD00DC" w:rsidP="00C8278A">
            <w:pPr>
              <w:pStyle w:val="af8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8010" w:type="dxa"/>
          </w:tcPr>
          <w:p w:rsidR="00AD00DC" w:rsidRPr="003936CA" w:rsidRDefault="003936CA" w:rsidP="003936CA">
            <w:pPr>
              <w:pStyle w:val="af8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r w:rsidRPr="003936CA">
              <w:rPr>
                <w:rFonts w:ascii="Times New Roman" w:eastAsia="Times New Roman" w:hAnsi="Times New Roman"/>
                <w:bCs/>
                <w:color w:val="0000FF"/>
                <w:spacing w:val="-3"/>
                <w:w w:val="90"/>
                <w:sz w:val="24"/>
                <w:szCs w:val="24"/>
                <w:lang w:val="ru-RU" w:eastAsia="zh-CN"/>
              </w:rPr>
              <w:t xml:space="preserve"> </w:t>
            </w:r>
            <w:r w:rsidRPr="003936CA">
              <w:rPr>
                <w:bCs/>
                <w:lang w:val="ru-RU"/>
              </w:rPr>
              <w:t xml:space="preserve">В процессе </w:t>
            </w:r>
            <w:r>
              <w:rPr>
                <w:bCs/>
                <w:lang w:val="ru-RU"/>
              </w:rPr>
              <w:t>инвестирования</w:t>
            </w:r>
            <w:r w:rsidRPr="003936CA">
              <w:rPr>
                <w:bCs/>
                <w:lang w:val="ru-RU"/>
              </w:rPr>
              <w:t xml:space="preserve"> </w:t>
            </w:r>
            <w:proofErr w:type="gramStart"/>
            <w:r w:rsidRPr="003936CA">
              <w:rPr>
                <w:bCs/>
                <w:lang w:val="ru-RU"/>
              </w:rPr>
              <w:t>Ваши</w:t>
            </w:r>
            <w:proofErr w:type="gramEnd"/>
            <w:r w:rsidRPr="003936CA">
              <w:rPr>
                <w:bCs/>
                <w:lang w:val="ru-RU"/>
              </w:rPr>
              <w:t xml:space="preserve">  €200 превратились в €</w:t>
            </w:r>
            <w:r>
              <w:rPr>
                <w:bCs/>
                <w:lang w:val="ru-RU"/>
              </w:rPr>
              <w:t>5</w:t>
            </w:r>
            <w:r w:rsidRPr="003936CA">
              <w:rPr>
                <w:bCs/>
                <w:lang w:val="ru-RU"/>
              </w:rPr>
              <w:t>00. Вы</w:t>
            </w:r>
            <w:r w:rsidRPr="003936CA">
              <w:rPr>
                <w:lang w:val="ru-RU"/>
              </w:rPr>
              <w:t xml:space="preserve"> </w:t>
            </w:r>
          </w:p>
        </w:tc>
      </w:tr>
      <w:tr w:rsidR="00AD00DC" w:rsidRPr="001F0CE9" w:rsidTr="003936CA">
        <w:tc>
          <w:tcPr>
            <w:tcW w:w="745" w:type="dxa"/>
            <w:vAlign w:val="bottom"/>
          </w:tcPr>
          <w:p w:rsidR="00AD00DC" w:rsidRPr="003936CA" w:rsidRDefault="00AD00DC" w:rsidP="00000AA5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</w:pPr>
            <w:r>
              <w:rPr>
                <w:lang w:val="ru-RU"/>
              </w:rPr>
              <w:t>а.</w:t>
            </w:r>
          </w:p>
        </w:tc>
        <w:sdt>
          <w:sdtPr>
            <w:id w:val="36987618"/>
            <w:placeholder>
              <w:docPart w:val="20CCBA3E0F7A4DDFAEFE4B9CADBC4C59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3936CA" w:rsidRDefault="003936CA" w:rsidP="003936CA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lang w:val="ru-RU"/>
                  </w:rPr>
                </w:pPr>
                <w:r>
                  <w:rPr>
                    <w:lang w:val="ru-RU"/>
                  </w:rPr>
                  <w:t>Всю заработанную сумму положите в банк на депозит</w:t>
                </w:r>
              </w:p>
            </w:tc>
          </w:sdtContent>
        </w:sdt>
      </w:tr>
      <w:tr w:rsidR="00AD00DC" w:rsidRPr="001F0CE9" w:rsidTr="003936CA">
        <w:tc>
          <w:tcPr>
            <w:tcW w:w="745" w:type="dxa"/>
            <w:vAlign w:val="bottom"/>
          </w:tcPr>
          <w:p w:rsidR="00AD00DC" w:rsidRPr="003936CA" w:rsidRDefault="00AD00DC" w:rsidP="00000AA5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</w:pPr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.</w:t>
            </w:r>
          </w:p>
        </w:tc>
        <w:sdt>
          <w:sdtPr>
            <w:id w:val="36987620"/>
            <w:placeholder>
              <w:docPart w:val="E88F2888D2E3472C814906F90C3B5A53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3936CA" w:rsidRDefault="003936CA" w:rsidP="003936CA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lang w:val="ru-RU"/>
                  </w:rPr>
                </w:pPr>
                <w:r w:rsidRPr="003936CA">
                  <w:rPr>
                    <w:lang w:val="ru-RU"/>
                  </w:rPr>
                  <w:t xml:space="preserve">решите продолжать </w:t>
                </w:r>
                <w:r>
                  <w:rPr>
                    <w:lang w:val="ru-RU"/>
                  </w:rPr>
                  <w:t xml:space="preserve">инвестиции на всю сумму </w:t>
                </w:r>
                <w:r w:rsidRPr="003936CA">
                  <w:rPr>
                    <w:lang w:val="ru-RU"/>
                  </w:rPr>
                  <w:t xml:space="preserve">в надежде </w:t>
                </w:r>
                <w:r>
                  <w:rPr>
                    <w:lang w:val="ru-RU"/>
                  </w:rPr>
                  <w:t>заработать вдвое больше</w:t>
                </w:r>
                <w:r w:rsidRPr="003936CA">
                  <w:rPr>
                    <w:lang w:val="ru-RU"/>
                  </w:rPr>
                  <w:t xml:space="preserve"> </w:t>
                </w:r>
              </w:p>
            </w:tc>
          </w:sdtContent>
        </w:sdt>
      </w:tr>
      <w:tr w:rsidR="00AD00DC" w:rsidRPr="001F0CE9" w:rsidTr="003936CA">
        <w:tc>
          <w:tcPr>
            <w:tcW w:w="745" w:type="dxa"/>
            <w:vAlign w:val="bottom"/>
          </w:tcPr>
          <w:p w:rsidR="00AD00DC" w:rsidRPr="003936CA" w:rsidRDefault="00AD00DC" w:rsidP="00000AA5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AD00DC" w:rsidRPr="003936CA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>в.</w:t>
            </w:r>
          </w:p>
        </w:tc>
        <w:sdt>
          <w:sdtPr>
            <w:rPr>
              <w:rFonts w:cstheme="minorHAnsi"/>
              <w:sz w:val="22"/>
            </w:rPr>
            <w:id w:val="36987621"/>
            <w:placeholder>
              <w:docPart w:val="ECCC47E32AD542ACAFD2A578C103B661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3936CA" w:rsidRDefault="003936CA" w:rsidP="003936CA">
                <w:pPr>
                  <w:pStyle w:val="afd"/>
                  <w:framePr w:hSpace="0" w:wrap="auto" w:vAnchor="margin" w:hAnchor="text" w:xAlign="left" w:yAlign="inline"/>
                  <w:ind w:left="0" w:firstLine="0"/>
                  <w:suppressOverlap w:val="0"/>
                  <w:rPr>
                    <w:rFonts w:cstheme="minorHAnsi"/>
                    <w:sz w:val="22"/>
                    <w:lang w:val="ru-RU"/>
                  </w:rPr>
                </w:pPr>
                <w:r w:rsidRPr="003936CA">
                  <w:rPr>
                    <w:rFonts w:eastAsia="Times New Roman" w:cstheme="minorHAnsi"/>
                    <w:spacing w:val="-2"/>
                    <w:w w:val="90"/>
                    <w:szCs w:val="21"/>
                    <w:lang w:val="ru-RU" w:eastAsia="zh-CN"/>
                  </w:rPr>
                  <w:t xml:space="preserve">Половину </w:t>
                </w:r>
                <w:r w:rsidRPr="003936CA">
                  <w:rPr>
                    <w:rFonts w:cstheme="minorHAnsi"/>
                    <w:szCs w:val="21"/>
                    <w:lang w:val="ru-RU"/>
                  </w:rPr>
                  <w:t>положите в банк, остальные €250 будете инвестировать</w:t>
                </w:r>
                <w:r w:rsidRPr="003936CA">
                  <w:rPr>
                    <w:rFonts w:cstheme="minorHAnsi"/>
                    <w:sz w:val="22"/>
                    <w:lang w:val="ru-RU"/>
                  </w:rPr>
                  <w:t xml:space="preserve"> </w:t>
                </w:r>
              </w:p>
            </w:tc>
          </w:sdtContent>
        </w:sdt>
      </w:tr>
      <w:tr w:rsidR="00AD00DC" w:rsidRPr="001F0CE9" w:rsidTr="003936CA">
        <w:tc>
          <w:tcPr>
            <w:tcW w:w="745" w:type="dxa"/>
            <w:vAlign w:val="bottom"/>
          </w:tcPr>
          <w:p w:rsidR="00AD00DC" w:rsidRPr="003936CA" w:rsidRDefault="00AD00DC" w:rsidP="00000AA5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AD00DC" w:rsidRPr="003936CA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</w:t>
            </w:r>
          </w:p>
        </w:tc>
        <w:sdt>
          <w:sdtPr>
            <w:id w:val="36987622"/>
            <w:placeholder>
              <w:docPart w:val="8D9DE986482E48B3804624B052F8ADC0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3936CA" w:rsidRDefault="003936CA" w:rsidP="003936CA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lang w:val="ru-RU"/>
                  </w:rPr>
                </w:pPr>
                <w:r w:rsidRPr="003936CA">
                  <w:rPr>
                    <w:lang w:val="ru-RU"/>
                  </w:rPr>
                  <w:t xml:space="preserve">купите </w:t>
                </w:r>
                <w:r>
                  <w:rPr>
                    <w:lang w:val="ru-RU"/>
                  </w:rPr>
                  <w:t xml:space="preserve">на эту сумму </w:t>
                </w:r>
                <w:r w:rsidRPr="003936CA">
                  <w:rPr>
                    <w:lang w:val="ru-RU"/>
                  </w:rPr>
                  <w:t xml:space="preserve">что-нибудь экстравагантное, о чем всегда мечтали </w:t>
                </w:r>
              </w:p>
            </w:tc>
          </w:sdtContent>
        </w:sdt>
      </w:tr>
    </w:tbl>
    <w:p w:rsidR="002A52D0" w:rsidRPr="0014057D" w:rsidRDefault="002A52D0" w:rsidP="002A52D0">
      <w:pPr>
        <w:ind w:left="0" w:firstLine="0"/>
        <w:rPr>
          <w:lang w:val="ru-RU"/>
        </w:rPr>
      </w:pP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AD00DC" w:rsidRPr="001F0CE9" w:rsidTr="00D45322">
        <w:tc>
          <w:tcPr>
            <w:tcW w:w="745" w:type="dxa"/>
            <w:vAlign w:val="bottom"/>
          </w:tcPr>
          <w:p w:rsidR="00AD00DC" w:rsidRPr="003936CA" w:rsidRDefault="001C2E47" w:rsidP="00CE24D9">
            <w:pPr>
              <w:pStyle w:val="aff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AD00DC">
              <w:rPr>
                <w:lang w:val="ru-RU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337B1D" w:rsidRDefault="00337B1D" w:rsidP="00C8278A">
            <w:pPr>
              <w:pStyle w:val="af8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>а</w:t>
            </w:r>
          </w:p>
        </w:tc>
        <w:tc>
          <w:tcPr>
            <w:tcW w:w="8010" w:type="dxa"/>
          </w:tcPr>
          <w:p w:rsidR="00AD00DC" w:rsidRPr="00E33222" w:rsidRDefault="00E33222" w:rsidP="0014057D">
            <w:pPr>
              <w:pStyle w:val="af8"/>
              <w:framePr w:hSpace="0" w:wrap="auto" w:vAnchor="margin" w:hAnchor="text" w:xAlign="left" w:yAlign="inline"/>
              <w:ind w:left="0" w:firstLine="0"/>
              <w:suppressOverlap w:val="0"/>
              <w:rPr>
                <w:lang w:val="ru-RU"/>
              </w:rPr>
            </w:pPr>
            <w:r>
              <w:rPr>
                <w:lang w:val="ru-RU"/>
              </w:rPr>
              <w:t xml:space="preserve">Какой максимальный размер потерь допустим для Вашего </w:t>
            </w:r>
            <w:r w:rsidR="0014057D">
              <w:rPr>
                <w:lang w:val="ru-RU"/>
              </w:rPr>
              <w:t xml:space="preserve">инвестиционного </w:t>
            </w:r>
            <w:r>
              <w:rPr>
                <w:lang w:val="ru-RU"/>
              </w:rPr>
              <w:t>портфеля?</w:t>
            </w:r>
          </w:p>
        </w:tc>
      </w:tr>
      <w:tr w:rsidR="00AD00DC" w:rsidRPr="00DB09A2" w:rsidTr="00D45322">
        <w:tc>
          <w:tcPr>
            <w:tcW w:w="745" w:type="dxa"/>
            <w:vAlign w:val="bottom"/>
          </w:tcPr>
          <w:p w:rsidR="00AD00DC" w:rsidRPr="00E33222" w:rsidRDefault="00AD00DC" w:rsidP="00000AA5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Pr="003936CA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>а.</w:t>
            </w:r>
          </w:p>
        </w:tc>
        <w:sdt>
          <w:sdtPr>
            <w:id w:val="36987683"/>
            <w:placeholder>
              <w:docPart w:val="20CCBA3E0F7A4DDFAEFE4B9CADBC4C59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AF3B19" w:rsidP="00AF3B19">
                <w:pPr>
                  <w:pStyle w:val="afd"/>
                  <w:framePr w:hSpace="0" w:wrap="auto" w:vAnchor="margin" w:hAnchor="text" w:xAlign="left" w:yAlign="inline"/>
                  <w:suppressOverlap w:val="0"/>
                </w:pPr>
                <w:r>
                  <w:rPr>
                    <w:lang w:val="ru-RU"/>
                  </w:rPr>
                  <w:t>Потери недопустимы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af3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</w:pPr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.</w:t>
            </w:r>
          </w:p>
        </w:tc>
        <w:sdt>
          <w:sdtPr>
            <w:id w:val="36987684"/>
            <w:placeholder>
              <w:docPart w:val="E88F2888D2E3472C814906F90C3B5A53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AF3B19" w:rsidP="00E33222">
                <w:pPr>
                  <w:pStyle w:val="afd"/>
                  <w:framePr w:hSpace="0" w:wrap="auto" w:vAnchor="margin" w:hAnchor="text" w:xAlign="left" w:yAlign="inline"/>
                  <w:suppressOverlap w:val="0"/>
                </w:pPr>
                <w:r>
                  <w:rPr>
                    <w:lang w:val="ru-RU"/>
                  </w:rPr>
                  <w:t xml:space="preserve">До </w:t>
                </w:r>
                <w:r w:rsidR="00E33222">
                  <w:rPr>
                    <w:lang w:val="ru-RU"/>
                  </w:rPr>
                  <w:t>10%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af3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</w:pPr>
            <w:r>
              <w:rPr>
                <w:lang w:val="ru-RU"/>
              </w:rPr>
              <w:t>в.</w:t>
            </w:r>
          </w:p>
        </w:tc>
        <w:sdt>
          <w:sdtPr>
            <w:id w:val="36987685"/>
            <w:placeholder>
              <w:docPart w:val="ECCC47E32AD542ACAFD2A578C103B661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AF3B19" w:rsidP="00E33222">
                <w:pPr>
                  <w:pStyle w:val="afd"/>
                  <w:framePr w:hSpace="0" w:wrap="auto" w:vAnchor="margin" w:hAnchor="text" w:xAlign="left" w:yAlign="inline"/>
                  <w:suppressOverlap w:val="0"/>
                </w:pPr>
                <w:r>
                  <w:rPr>
                    <w:lang w:val="ru-RU"/>
                  </w:rPr>
                  <w:t xml:space="preserve">До </w:t>
                </w:r>
                <w:r w:rsidR="00E33222">
                  <w:rPr>
                    <w:lang w:val="ru-RU"/>
                  </w:rPr>
                  <w:t>15%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af3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</w:pP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</w:t>
            </w:r>
          </w:p>
        </w:tc>
        <w:sdt>
          <w:sdtPr>
            <w:id w:val="36987686"/>
            <w:placeholder>
              <w:docPart w:val="8D9DE986482E48B3804624B052F8ADC0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AF3B19" w:rsidP="00AF3B19">
                <w:pPr>
                  <w:pStyle w:val="afd"/>
                  <w:framePr w:hSpace="0" w:wrap="auto" w:vAnchor="margin" w:hAnchor="text" w:xAlign="left" w:yAlign="inline"/>
                  <w:suppressOverlap w:val="0"/>
                </w:pPr>
                <w:r>
                  <w:rPr>
                    <w:lang w:val="ru-RU"/>
                  </w:rPr>
                  <w:t xml:space="preserve">До </w:t>
                </w:r>
                <w:r w:rsidR="00E33222">
                  <w:rPr>
                    <w:lang w:val="ru-RU"/>
                  </w:rPr>
                  <w:t>2</w:t>
                </w:r>
                <w:r>
                  <w:rPr>
                    <w:lang w:val="ru-RU"/>
                  </w:rPr>
                  <w:t>5</w:t>
                </w:r>
                <w:r w:rsidR="00E33222">
                  <w:rPr>
                    <w:lang w:val="ru-RU"/>
                  </w:rPr>
                  <w:t>%</w:t>
                </w:r>
              </w:p>
            </w:tc>
          </w:sdtContent>
        </w:sdt>
      </w:tr>
      <w:tr w:rsidR="00AD00DC" w:rsidRPr="00DB09A2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af3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</w:pPr>
            <w:r>
              <w:rPr>
                <w:lang w:val="ru-RU"/>
              </w:rPr>
              <w:t>д.</w:t>
            </w:r>
          </w:p>
        </w:tc>
        <w:sdt>
          <w:sdtPr>
            <w:id w:val="36987687"/>
            <w:placeholder>
              <w:docPart w:val="E78E695D596B420483EC04C1B3AF4972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Default="00E33222" w:rsidP="00E33222">
                <w:pPr>
                  <w:pStyle w:val="afd"/>
                  <w:framePr w:hSpace="0" w:wrap="auto" w:vAnchor="margin" w:hAnchor="text" w:xAlign="left" w:yAlign="inline"/>
                  <w:suppressOverlap w:val="0"/>
                </w:pPr>
                <w:r>
                  <w:rPr>
                    <w:lang w:val="ru-RU"/>
                  </w:rPr>
                  <w:t>Более 25%</w:t>
                </w:r>
              </w:p>
            </w:tc>
          </w:sdtContent>
        </w:sdt>
      </w:tr>
    </w:tbl>
    <w:p w:rsidR="00AD00DC" w:rsidRPr="00CE24D9" w:rsidRDefault="00AD00DC" w:rsidP="00CE24D9"/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AD00DC" w:rsidRPr="001F0CE9" w:rsidTr="00D45322">
        <w:tc>
          <w:tcPr>
            <w:tcW w:w="745" w:type="dxa"/>
            <w:vAlign w:val="bottom"/>
          </w:tcPr>
          <w:p w:rsidR="00AD00DC" w:rsidRPr="00DB09A2" w:rsidRDefault="001C2E47" w:rsidP="00CE24D9">
            <w:pPr>
              <w:pStyle w:val="aff"/>
              <w:framePr w:hSpace="0" w:wrap="auto" w:vAnchor="margin" w:hAnchor="text" w:xAlign="left" w:yAlign="inline"/>
              <w:suppressOverlap w:val="0"/>
            </w:pPr>
            <w:r>
              <w:rPr>
                <w:lang w:val="ru-RU"/>
              </w:rPr>
              <w:t>3</w:t>
            </w:r>
            <w:r w:rsidR="00AD00DC">
              <w:rPr>
                <w:lang w:val="ru-RU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1C7C21" w:rsidRDefault="00AD00DC" w:rsidP="00C8278A">
            <w:pPr>
              <w:pStyle w:val="af8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</w:p>
        </w:tc>
        <w:tc>
          <w:tcPr>
            <w:tcW w:w="8010" w:type="dxa"/>
          </w:tcPr>
          <w:p w:rsidR="00AD00DC" w:rsidRPr="0014057D" w:rsidRDefault="0014057D" w:rsidP="0014057D">
            <w:pPr>
              <w:pStyle w:val="af8"/>
              <w:framePr w:hSpace="0" w:wrap="auto" w:vAnchor="margin" w:hAnchor="text" w:xAlign="left" w:yAlign="inline"/>
              <w:ind w:left="0" w:firstLine="0"/>
              <w:suppressOverlap w:val="0"/>
              <w:rPr>
                <w:lang w:val="ru-RU"/>
              </w:rPr>
            </w:pPr>
            <w:r>
              <w:rPr>
                <w:lang w:val="ru-RU"/>
              </w:rPr>
              <w:t>Оцените долю</w:t>
            </w:r>
            <w:r w:rsidRPr="0014057D">
              <w:rPr>
                <w:lang w:val="ru-RU"/>
              </w:rPr>
              <w:t xml:space="preserve"> Ваших активов (исключая собственность в личном пользовании: квартиру, загородный дом, автомобили и пр.) размещен</w:t>
            </w:r>
            <w:r>
              <w:rPr>
                <w:lang w:val="ru-RU"/>
              </w:rPr>
              <w:t>ных</w:t>
            </w:r>
            <w:r w:rsidRPr="0014057D">
              <w:rPr>
                <w:lang w:val="ru-RU"/>
              </w:rPr>
              <w:t xml:space="preserve"> инвестиционных продуктах, стоимость которых может колебаться?</w:t>
            </w:r>
          </w:p>
        </w:tc>
      </w:tr>
      <w:tr w:rsidR="00AD00DC" w:rsidRPr="00DB09A2" w:rsidTr="00D45322">
        <w:tc>
          <w:tcPr>
            <w:tcW w:w="745" w:type="dxa"/>
            <w:vAlign w:val="bottom"/>
          </w:tcPr>
          <w:p w:rsidR="00AD00DC" w:rsidRPr="0014057D" w:rsidRDefault="00AD00DC" w:rsidP="00000AA5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</w:pPr>
            <w:r>
              <w:rPr>
                <w:lang w:val="ru-RU"/>
              </w:rPr>
              <w:t>а.</w:t>
            </w:r>
          </w:p>
        </w:tc>
        <w:sdt>
          <w:sdtPr>
            <w:id w:val="36987689"/>
            <w:placeholder>
              <w:docPart w:val="20CCBA3E0F7A4DDFAEFE4B9CADBC4C59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DB09A2" w:rsidRDefault="0014057D" w:rsidP="0014057D">
                <w:pPr>
                  <w:pStyle w:val="afd"/>
                  <w:framePr w:hSpace="0" w:wrap="auto" w:vAnchor="margin" w:hAnchor="text" w:xAlign="left" w:yAlign="inline"/>
                  <w:suppressOverlap w:val="0"/>
                </w:pPr>
                <w:r>
                  <w:rPr>
                    <w:lang w:val="ru-RU"/>
                  </w:rPr>
                  <w:t>0%</w:t>
                </w:r>
              </w:p>
            </w:tc>
          </w:sdtContent>
        </w:sdt>
      </w:tr>
      <w:tr w:rsidR="00AD00DC" w:rsidRPr="0014057D" w:rsidTr="00D45322">
        <w:tc>
          <w:tcPr>
            <w:tcW w:w="745" w:type="dxa"/>
            <w:vAlign w:val="bottom"/>
          </w:tcPr>
          <w:p w:rsidR="00AD00DC" w:rsidRPr="00DB09A2" w:rsidRDefault="00AD00DC" w:rsidP="00000AA5">
            <w:pPr>
              <w:pStyle w:val="af3"/>
              <w:framePr w:hSpace="0" w:wrap="auto" w:vAnchor="margin" w:hAnchor="text" w:yAlign="inline"/>
            </w:pPr>
          </w:p>
        </w:tc>
        <w:tc>
          <w:tcPr>
            <w:tcW w:w="540" w:type="dxa"/>
            <w:vAlign w:val="bottom"/>
          </w:tcPr>
          <w:p w:rsidR="00AD00DC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</w:pPr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.</w:t>
            </w:r>
          </w:p>
        </w:tc>
        <w:sdt>
          <w:sdtPr>
            <w:id w:val="36987690"/>
            <w:placeholder>
              <w:docPart w:val="E88F2888D2E3472C814906F90C3B5A53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14057D" w:rsidRDefault="0014057D" w:rsidP="00CE24D9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lang w:val="ru-RU"/>
                  </w:rPr>
                </w:pPr>
                <w:r w:rsidRPr="0014057D">
                  <w:rPr>
                    <w:lang w:val="ru-RU"/>
                  </w:rPr>
                  <w:t xml:space="preserve">0% - 10% </w:t>
                </w:r>
              </w:p>
            </w:tc>
          </w:sdtContent>
        </w:sdt>
      </w:tr>
      <w:tr w:rsidR="00AD00DC" w:rsidRPr="0014057D" w:rsidTr="00D45322">
        <w:tc>
          <w:tcPr>
            <w:tcW w:w="745" w:type="dxa"/>
            <w:vAlign w:val="bottom"/>
          </w:tcPr>
          <w:p w:rsidR="00AD00DC" w:rsidRPr="0014057D" w:rsidRDefault="00AD00DC" w:rsidP="00000AA5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AD00DC" w:rsidRPr="0014057D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>в.</w:t>
            </w:r>
          </w:p>
        </w:tc>
        <w:sdt>
          <w:sdtPr>
            <w:id w:val="36987691"/>
            <w:placeholder>
              <w:docPart w:val="ECCC47E32AD542ACAFD2A578C103B661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14057D" w:rsidRDefault="0014057D" w:rsidP="0014057D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lang w:val="ru-RU"/>
                  </w:rPr>
                </w:pPr>
                <w:r>
                  <w:rPr>
                    <w:lang w:val="ru-RU"/>
                  </w:rPr>
                  <w:t>10% - 25%</w:t>
                </w:r>
              </w:p>
            </w:tc>
          </w:sdtContent>
        </w:sdt>
      </w:tr>
      <w:tr w:rsidR="00AD00DC" w:rsidRPr="0014057D" w:rsidTr="00D45322">
        <w:tc>
          <w:tcPr>
            <w:tcW w:w="745" w:type="dxa"/>
            <w:vAlign w:val="bottom"/>
          </w:tcPr>
          <w:p w:rsidR="00AD00DC" w:rsidRPr="0014057D" w:rsidRDefault="00AD00DC" w:rsidP="00000AA5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AD00DC" w:rsidRPr="0014057D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</w:t>
            </w:r>
          </w:p>
        </w:tc>
        <w:sdt>
          <w:sdtPr>
            <w:id w:val="36987692"/>
            <w:placeholder>
              <w:docPart w:val="8D9DE986482E48B3804624B052F8ADC0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14057D" w:rsidRDefault="0014057D" w:rsidP="0014057D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lang w:val="ru-RU"/>
                  </w:rPr>
                </w:pPr>
                <w:r>
                  <w:rPr>
                    <w:lang w:val="ru-RU"/>
                  </w:rPr>
                  <w:t>25% - 50%</w:t>
                </w:r>
              </w:p>
            </w:tc>
          </w:sdtContent>
        </w:sdt>
      </w:tr>
      <w:tr w:rsidR="00AD00DC" w:rsidRPr="0014057D" w:rsidTr="00D45322">
        <w:tc>
          <w:tcPr>
            <w:tcW w:w="745" w:type="dxa"/>
            <w:vAlign w:val="bottom"/>
          </w:tcPr>
          <w:p w:rsidR="00AD00DC" w:rsidRPr="0014057D" w:rsidRDefault="00AD00DC" w:rsidP="00000AA5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AD00DC" w:rsidRPr="0014057D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>д.</w:t>
            </w:r>
          </w:p>
        </w:tc>
        <w:sdt>
          <w:sdtPr>
            <w:id w:val="36987693"/>
            <w:placeholder>
              <w:docPart w:val="E78E695D596B420483EC04C1B3AF4972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14057D" w:rsidRDefault="0014057D" w:rsidP="0014057D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lang w:val="ru-RU"/>
                  </w:rPr>
                </w:pPr>
                <w:r>
                  <w:rPr>
                    <w:lang w:val="ru-RU"/>
                  </w:rPr>
                  <w:t>Свыше 50%</w:t>
                </w:r>
              </w:p>
            </w:tc>
          </w:sdtContent>
        </w:sdt>
      </w:tr>
    </w:tbl>
    <w:p w:rsidR="00AD00DC" w:rsidRPr="0014057D" w:rsidRDefault="00AD00DC" w:rsidP="00CE24D9">
      <w:pPr>
        <w:rPr>
          <w:lang w:val="ru-RU"/>
        </w:rPr>
      </w:pPr>
    </w:p>
    <w:tbl>
      <w:tblPr>
        <w:tblpPr w:leftFromText="187" w:rightFromText="187" w:vertAnchor="text" w:horzAnchor="page" w:tblpX="1585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540"/>
        <w:gridCol w:w="8010"/>
      </w:tblGrid>
      <w:tr w:rsidR="00AD00DC" w:rsidRPr="001F0CE9" w:rsidTr="00D45322">
        <w:tc>
          <w:tcPr>
            <w:tcW w:w="745" w:type="dxa"/>
            <w:vAlign w:val="bottom"/>
          </w:tcPr>
          <w:p w:rsidR="00AD00DC" w:rsidRPr="0014057D" w:rsidRDefault="001C2E47" w:rsidP="00CE24D9">
            <w:pPr>
              <w:pStyle w:val="aff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AD00DC">
              <w:rPr>
                <w:lang w:val="ru-RU"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D00DC" w:rsidRPr="0014057D" w:rsidRDefault="00AD00DC" w:rsidP="00C8278A">
            <w:pPr>
              <w:pStyle w:val="af8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</w:p>
        </w:tc>
        <w:tc>
          <w:tcPr>
            <w:tcW w:w="8010" w:type="dxa"/>
          </w:tcPr>
          <w:p w:rsidR="00AD00DC" w:rsidRPr="00B6675D" w:rsidRDefault="00B6675D" w:rsidP="00546E22">
            <w:pPr>
              <w:pStyle w:val="af8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r w:rsidRPr="00B6675D">
              <w:rPr>
                <w:rFonts w:ascii="Century Gothic" w:hAnsi="Century Gothic"/>
                <w:b w:val="0"/>
                <w:sz w:val="20"/>
                <w:lang w:val="ru-RU"/>
              </w:rPr>
              <w:t xml:space="preserve"> </w:t>
            </w:r>
            <w:r w:rsidRPr="00B6675D">
              <w:rPr>
                <w:lang w:val="ru-RU"/>
              </w:rPr>
              <w:t xml:space="preserve">В целом, какой уровень колебания стоимости </w:t>
            </w:r>
            <w:r w:rsidR="00AF3B19">
              <w:rPr>
                <w:lang w:val="ru-RU"/>
              </w:rPr>
              <w:t xml:space="preserve">портфеля </w:t>
            </w:r>
            <w:r w:rsidRPr="00B6675D">
              <w:rPr>
                <w:lang w:val="ru-RU"/>
              </w:rPr>
              <w:t xml:space="preserve">Вас бы устроил? </w:t>
            </w:r>
          </w:p>
        </w:tc>
      </w:tr>
      <w:tr w:rsidR="00AD00DC" w:rsidRPr="0014057D" w:rsidTr="00D45322">
        <w:tc>
          <w:tcPr>
            <w:tcW w:w="745" w:type="dxa"/>
            <w:vAlign w:val="bottom"/>
          </w:tcPr>
          <w:p w:rsidR="00AD00DC" w:rsidRPr="0014057D" w:rsidRDefault="00AD00DC" w:rsidP="00000AA5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D00DC" w:rsidRPr="0014057D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>а.</w:t>
            </w:r>
          </w:p>
        </w:tc>
        <w:sdt>
          <w:sdtPr>
            <w:id w:val="36987695"/>
            <w:placeholder>
              <w:docPart w:val="20CCBA3E0F7A4DDFAEFE4B9CADBC4C59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14057D" w:rsidRDefault="008B3563" w:rsidP="008B3563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lang w:val="ru-RU"/>
                  </w:rPr>
                </w:pPr>
                <w:r>
                  <w:rPr>
                    <w:lang w:val="ru-RU"/>
                  </w:rPr>
                  <w:t>О</w:t>
                </w:r>
                <w:r w:rsidR="00B6675D" w:rsidRPr="00B6675D">
                  <w:t xml:space="preserve">т -10% </w:t>
                </w:r>
                <w:proofErr w:type="spellStart"/>
                <w:r w:rsidR="00B6675D" w:rsidRPr="00B6675D">
                  <w:t>до</w:t>
                </w:r>
                <w:proofErr w:type="spellEnd"/>
                <w:r w:rsidR="00B6675D" w:rsidRPr="00B6675D">
                  <w:t xml:space="preserve"> +10% </w:t>
                </w:r>
              </w:p>
            </w:tc>
          </w:sdtContent>
        </w:sdt>
      </w:tr>
      <w:tr w:rsidR="00AD00DC" w:rsidRPr="0014057D" w:rsidTr="00D45322">
        <w:tc>
          <w:tcPr>
            <w:tcW w:w="745" w:type="dxa"/>
            <w:vAlign w:val="bottom"/>
          </w:tcPr>
          <w:p w:rsidR="00AD00DC" w:rsidRPr="0014057D" w:rsidRDefault="00AD00DC" w:rsidP="00000AA5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AD00DC" w:rsidRPr="0014057D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б</w:t>
            </w:r>
            <w:proofErr w:type="gramEnd"/>
            <w:r>
              <w:rPr>
                <w:lang w:val="ru-RU"/>
              </w:rPr>
              <w:t>.</w:t>
            </w:r>
          </w:p>
        </w:tc>
        <w:sdt>
          <w:sdtPr>
            <w:id w:val="36987696"/>
            <w:placeholder>
              <w:docPart w:val="E88F2888D2E3472C814906F90C3B5A53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14057D" w:rsidRDefault="008B3563" w:rsidP="008B3563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lang w:val="ru-RU"/>
                  </w:rPr>
                </w:pPr>
                <w:r>
                  <w:rPr>
                    <w:lang w:val="ru-RU"/>
                  </w:rPr>
                  <w:t>О</w:t>
                </w:r>
                <w:r w:rsidR="00B6675D" w:rsidRPr="008B3563">
                  <w:rPr>
                    <w:lang w:val="ru-RU"/>
                  </w:rPr>
                  <w:t xml:space="preserve">т -15% до +15% </w:t>
                </w:r>
              </w:p>
            </w:tc>
          </w:sdtContent>
        </w:sdt>
      </w:tr>
      <w:tr w:rsidR="00AD00DC" w:rsidRPr="0014057D" w:rsidTr="00D45322">
        <w:tc>
          <w:tcPr>
            <w:tcW w:w="745" w:type="dxa"/>
            <w:vAlign w:val="bottom"/>
          </w:tcPr>
          <w:p w:rsidR="00AD00DC" w:rsidRPr="0014057D" w:rsidRDefault="00AD00DC" w:rsidP="00000AA5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AD00DC" w:rsidRPr="0014057D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>в.</w:t>
            </w:r>
          </w:p>
        </w:tc>
        <w:sdt>
          <w:sdtPr>
            <w:id w:val="36987697"/>
            <w:placeholder>
              <w:docPart w:val="ECCC47E32AD542ACAFD2A578C103B661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14057D" w:rsidRDefault="008B3563" w:rsidP="008B3563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lang w:val="ru-RU"/>
                  </w:rPr>
                </w:pPr>
                <w:r>
                  <w:rPr>
                    <w:lang w:val="ru-RU"/>
                  </w:rPr>
                  <w:t>О</w:t>
                </w:r>
                <w:r w:rsidRPr="008B3563">
                  <w:rPr>
                    <w:lang w:val="ru-RU"/>
                  </w:rPr>
                  <w:t xml:space="preserve">т -20% до +20% </w:t>
                </w:r>
              </w:p>
            </w:tc>
          </w:sdtContent>
        </w:sdt>
      </w:tr>
      <w:tr w:rsidR="00AD00DC" w:rsidRPr="008B3563" w:rsidTr="00D45322">
        <w:tc>
          <w:tcPr>
            <w:tcW w:w="745" w:type="dxa"/>
            <w:vAlign w:val="bottom"/>
          </w:tcPr>
          <w:p w:rsidR="00AD00DC" w:rsidRPr="0014057D" w:rsidRDefault="00AD00DC" w:rsidP="00000AA5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AD00DC" w:rsidRPr="008B3563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г</w:t>
            </w:r>
            <w:proofErr w:type="gramEnd"/>
            <w:r>
              <w:rPr>
                <w:lang w:val="ru-RU"/>
              </w:rPr>
              <w:t>.</w:t>
            </w:r>
          </w:p>
        </w:tc>
        <w:sdt>
          <w:sdtPr>
            <w:id w:val="36987698"/>
            <w:placeholder>
              <w:docPart w:val="8D9DE986482E48B3804624B052F8ADC0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8B3563" w:rsidRDefault="008B3563" w:rsidP="008B3563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lang w:val="ru-RU"/>
                  </w:rPr>
                </w:pPr>
                <w:r>
                  <w:rPr>
                    <w:lang w:val="ru-RU"/>
                  </w:rPr>
                  <w:t>От -25% до +25%</w:t>
                </w:r>
              </w:p>
            </w:tc>
          </w:sdtContent>
        </w:sdt>
      </w:tr>
      <w:tr w:rsidR="00AD00DC" w:rsidRPr="008B3563" w:rsidTr="00D45322">
        <w:tc>
          <w:tcPr>
            <w:tcW w:w="745" w:type="dxa"/>
            <w:vAlign w:val="bottom"/>
          </w:tcPr>
          <w:p w:rsidR="00AD00DC" w:rsidRPr="008B3563" w:rsidRDefault="00AD00DC" w:rsidP="00000AA5">
            <w:pPr>
              <w:pStyle w:val="af3"/>
              <w:framePr w:hSpace="0" w:wrap="auto" w:vAnchor="margin" w:hAnchor="text" w:yAlign="inline"/>
              <w:rPr>
                <w:lang w:val="ru-RU"/>
              </w:rPr>
            </w:pPr>
          </w:p>
        </w:tc>
        <w:tc>
          <w:tcPr>
            <w:tcW w:w="540" w:type="dxa"/>
            <w:vAlign w:val="bottom"/>
          </w:tcPr>
          <w:p w:rsidR="00AD00DC" w:rsidRPr="008B3563" w:rsidRDefault="00AD00DC" w:rsidP="00CE24D9">
            <w:pPr>
              <w:pStyle w:val="afe"/>
              <w:framePr w:hSpace="0" w:wrap="auto" w:vAnchor="margin" w:hAnchor="text" w:xAlign="left" w:yAlign="inline"/>
              <w:suppressOverlap w:val="0"/>
              <w:rPr>
                <w:lang w:val="ru-RU"/>
              </w:rPr>
            </w:pPr>
            <w:r>
              <w:rPr>
                <w:lang w:val="ru-RU"/>
              </w:rPr>
              <w:t>д.</w:t>
            </w:r>
          </w:p>
        </w:tc>
        <w:sdt>
          <w:sdtPr>
            <w:id w:val="36987699"/>
            <w:placeholder>
              <w:docPart w:val="E78E695D596B420483EC04C1B3AF4972"/>
            </w:placeholder>
          </w:sdtPr>
          <w:sdtEndPr/>
          <w:sdtContent>
            <w:tc>
              <w:tcPr>
                <w:tcW w:w="8010" w:type="dxa"/>
                <w:vAlign w:val="bottom"/>
              </w:tcPr>
              <w:p w:rsidR="00AD00DC" w:rsidRPr="008B3563" w:rsidRDefault="008B3563" w:rsidP="008B3563">
                <w:pPr>
                  <w:pStyle w:val="afd"/>
                  <w:framePr w:hSpace="0" w:wrap="auto" w:vAnchor="margin" w:hAnchor="text" w:xAlign="left" w:yAlign="inline"/>
                  <w:suppressOverlap w:val="0"/>
                  <w:rPr>
                    <w:lang w:val="ru-RU"/>
                  </w:rPr>
                </w:pPr>
                <w:r>
                  <w:rPr>
                    <w:lang w:val="ru-RU"/>
                  </w:rPr>
                  <w:t xml:space="preserve">От -30% до </w:t>
                </w:r>
                <w:r w:rsidR="00A1659B">
                  <w:t>&gt;</w:t>
                </w:r>
                <w:r>
                  <w:rPr>
                    <w:lang w:val="ru-RU"/>
                  </w:rPr>
                  <w:t>+30%</w:t>
                </w:r>
              </w:p>
            </w:tc>
          </w:sdtContent>
        </w:sdt>
      </w:tr>
    </w:tbl>
    <w:p w:rsidR="000F4721" w:rsidRPr="008B3563" w:rsidRDefault="000F4721" w:rsidP="00CE24D9">
      <w:pPr>
        <w:rPr>
          <w:lang w:val="ru-RU"/>
        </w:rPr>
      </w:pPr>
    </w:p>
    <w:p w:rsidR="00EE3590" w:rsidRDefault="00EE3590" w:rsidP="00466DC7"/>
    <w:p w:rsidR="003C703B" w:rsidRPr="00CE24D9" w:rsidRDefault="003C703B" w:rsidP="00466DC7"/>
    <w:sectPr w:rsidR="003C703B" w:rsidRPr="00CE24D9" w:rsidSect="003166F2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22" w:rsidRDefault="00E33222" w:rsidP="004F07FE">
      <w:pPr>
        <w:spacing w:after="0" w:line="240" w:lineRule="auto"/>
      </w:pPr>
      <w:r>
        <w:separator/>
      </w:r>
    </w:p>
  </w:endnote>
  <w:endnote w:type="continuationSeparator" w:id="0">
    <w:p w:rsidR="00E33222" w:rsidRDefault="00E33222" w:rsidP="004F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10" w:rsidRPr="00466DC7" w:rsidRDefault="00466DC7" w:rsidP="00466DC7">
    <w:pPr>
      <w:pStyle w:val="afc"/>
    </w:pPr>
    <w:r>
      <w:rPr>
        <w:lang w:val="ru-RU"/>
      </w:rPr>
      <w:t xml:space="preserve">Страница </w:t>
    </w:r>
    <w:r w:rsidR="00E33222">
      <w:fldChar w:fldCharType="begin"/>
    </w:r>
    <w:r w:rsidR="00E33222">
      <w:instrText xml:space="preserve"> PAGE   \* MERGEFORMAT </w:instrText>
    </w:r>
    <w:r w:rsidR="00E33222">
      <w:fldChar w:fldCharType="separate"/>
    </w:r>
    <w:r w:rsidR="001F0CE9" w:rsidRPr="001F0CE9">
      <w:rPr>
        <w:noProof/>
        <w:lang w:val="ru-RU"/>
      </w:rPr>
      <w:t>3</w:t>
    </w:r>
    <w:r w:rsidR="00E33222">
      <w:rPr>
        <w:noProof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22" w:rsidRDefault="00E33222" w:rsidP="004F07FE">
      <w:pPr>
        <w:spacing w:after="0" w:line="240" w:lineRule="auto"/>
      </w:pPr>
      <w:r>
        <w:separator/>
      </w:r>
    </w:p>
  </w:footnote>
  <w:footnote w:type="continuationSeparator" w:id="0">
    <w:p w:rsidR="00E33222" w:rsidRDefault="00E33222" w:rsidP="004F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742"/>
      <w:showingPlcHdr/>
    </w:sdtPr>
    <w:sdtEndPr/>
    <w:sdtContent>
      <w:p w:rsidR="004C612E" w:rsidRPr="0078473A" w:rsidRDefault="001F0CE9" w:rsidP="0078473A">
        <w:pPr>
          <w:pStyle w:val="afb"/>
        </w:pPr>
        <w: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D2EAE"/>
    <w:multiLevelType w:val="hybridMultilevel"/>
    <w:tmpl w:val="0DB65CDA"/>
    <w:lvl w:ilvl="0" w:tplc="CB2CF6D0">
      <w:start w:val="1"/>
      <w:numFmt w:val="decimal"/>
      <w:pStyle w:val="a"/>
      <w:lvlText w:val="%1)"/>
      <w:lvlJc w:val="left"/>
      <w:pPr>
        <w:ind w:left="720" w:hanging="360"/>
      </w:pPr>
      <w:rPr>
        <w:rFonts w:ascii="Calibri" w:eastAsiaTheme="minorEastAsia" w:hAnsi="Calibri" w:hint="default"/>
        <w:b w:val="0"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7B61"/>
    <w:multiLevelType w:val="hybridMultilevel"/>
    <w:tmpl w:val="2DA2ECD6"/>
    <w:lvl w:ilvl="0" w:tplc="BC34A6BE">
      <w:start w:val="1"/>
      <w:numFmt w:val="decimal"/>
      <w:pStyle w:val="a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D42C3"/>
    <w:multiLevelType w:val="hybridMultilevel"/>
    <w:tmpl w:val="24ECC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81CBB"/>
    <w:multiLevelType w:val="hybridMultilevel"/>
    <w:tmpl w:val="BB76567A"/>
    <w:lvl w:ilvl="0" w:tplc="D8362488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801DE"/>
    <w:multiLevelType w:val="hybridMultilevel"/>
    <w:tmpl w:val="FA481F7C"/>
    <w:lvl w:ilvl="0" w:tplc="B34E2FF4">
      <w:start w:val="1"/>
      <w:numFmt w:val="lowerLetter"/>
      <w:pStyle w:val="a2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7D23048B"/>
    <w:multiLevelType w:val="hybridMultilevel"/>
    <w:tmpl w:val="461ACC50"/>
    <w:lvl w:ilvl="0" w:tplc="F98E4E04">
      <w:start w:val="1"/>
      <w:numFmt w:val="decimal"/>
      <w:pStyle w:val="a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22"/>
    <w:rsid w:val="00062BB7"/>
    <w:rsid w:val="00077BF8"/>
    <w:rsid w:val="000C0CCE"/>
    <w:rsid w:val="000E05EC"/>
    <w:rsid w:val="000E62F6"/>
    <w:rsid w:val="000E6942"/>
    <w:rsid w:val="000F4721"/>
    <w:rsid w:val="001068A0"/>
    <w:rsid w:val="00133A59"/>
    <w:rsid w:val="0014057D"/>
    <w:rsid w:val="00147B28"/>
    <w:rsid w:val="001C122E"/>
    <w:rsid w:val="001C2E47"/>
    <w:rsid w:val="001C7C21"/>
    <w:rsid w:val="001F06E3"/>
    <w:rsid w:val="001F0CE9"/>
    <w:rsid w:val="0020041F"/>
    <w:rsid w:val="00212C2F"/>
    <w:rsid w:val="0024033D"/>
    <w:rsid w:val="002A52D0"/>
    <w:rsid w:val="002E4A47"/>
    <w:rsid w:val="002F6B40"/>
    <w:rsid w:val="00302E28"/>
    <w:rsid w:val="003166F2"/>
    <w:rsid w:val="00337B1D"/>
    <w:rsid w:val="0035541E"/>
    <w:rsid w:val="00361AA1"/>
    <w:rsid w:val="00381AB4"/>
    <w:rsid w:val="003936CA"/>
    <w:rsid w:val="003A176D"/>
    <w:rsid w:val="003C703B"/>
    <w:rsid w:val="003D64A2"/>
    <w:rsid w:val="003E0EF7"/>
    <w:rsid w:val="004619EC"/>
    <w:rsid w:val="00466DC7"/>
    <w:rsid w:val="004955F9"/>
    <w:rsid w:val="004C612E"/>
    <w:rsid w:val="004F07FE"/>
    <w:rsid w:val="005006E2"/>
    <w:rsid w:val="00546E22"/>
    <w:rsid w:val="0054737F"/>
    <w:rsid w:val="00590098"/>
    <w:rsid w:val="00594BFF"/>
    <w:rsid w:val="005A17BE"/>
    <w:rsid w:val="005A19DD"/>
    <w:rsid w:val="005C01C9"/>
    <w:rsid w:val="005C6C7D"/>
    <w:rsid w:val="005F27B4"/>
    <w:rsid w:val="006101D2"/>
    <w:rsid w:val="0061743B"/>
    <w:rsid w:val="006602D5"/>
    <w:rsid w:val="006753E6"/>
    <w:rsid w:val="006E4C32"/>
    <w:rsid w:val="00710232"/>
    <w:rsid w:val="007278AE"/>
    <w:rsid w:val="0073448A"/>
    <w:rsid w:val="007520F4"/>
    <w:rsid w:val="007740A0"/>
    <w:rsid w:val="0078473A"/>
    <w:rsid w:val="007879C9"/>
    <w:rsid w:val="007950CF"/>
    <w:rsid w:val="007A1172"/>
    <w:rsid w:val="007B087A"/>
    <w:rsid w:val="007D2A62"/>
    <w:rsid w:val="007E123A"/>
    <w:rsid w:val="00830B3D"/>
    <w:rsid w:val="00833065"/>
    <w:rsid w:val="00834949"/>
    <w:rsid w:val="00845D1B"/>
    <w:rsid w:val="0089004C"/>
    <w:rsid w:val="008A1390"/>
    <w:rsid w:val="008A1435"/>
    <w:rsid w:val="008A3C67"/>
    <w:rsid w:val="008B3563"/>
    <w:rsid w:val="008C205F"/>
    <w:rsid w:val="008E47B2"/>
    <w:rsid w:val="008F2B9B"/>
    <w:rsid w:val="00915F39"/>
    <w:rsid w:val="00942A1F"/>
    <w:rsid w:val="00951D4D"/>
    <w:rsid w:val="00973177"/>
    <w:rsid w:val="009B128D"/>
    <w:rsid w:val="009C6445"/>
    <w:rsid w:val="009D7F91"/>
    <w:rsid w:val="00A1659B"/>
    <w:rsid w:val="00A44BD6"/>
    <w:rsid w:val="00A66420"/>
    <w:rsid w:val="00A84ED0"/>
    <w:rsid w:val="00AD00DC"/>
    <w:rsid w:val="00AD5E87"/>
    <w:rsid w:val="00AF3241"/>
    <w:rsid w:val="00AF3B19"/>
    <w:rsid w:val="00B101A8"/>
    <w:rsid w:val="00B1432A"/>
    <w:rsid w:val="00B6675D"/>
    <w:rsid w:val="00B967F1"/>
    <w:rsid w:val="00BB74AB"/>
    <w:rsid w:val="00BC40F3"/>
    <w:rsid w:val="00BD5B0D"/>
    <w:rsid w:val="00BE22F7"/>
    <w:rsid w:val="00C5093C"/>
    <w:rsid w:val="00C70F83"/>
    <w:rsid w:val="00C8278A"/>
    <w:rsid w:val="00CB1C40"/>
    <w:rsid w:val="00CE24D9"/>
    <w:rsid w:val="00CF0768"/>
    <w:rsid w:val="00D04B60"/>
    <w:rsid w:val="00D107FF"/>
    <w:rsid w:val="00D30FDB"/>
    <w:rsid w:val="00D45322"/>
    <w:rsid w:val="00D715B6"/>
    <w:rsid w:val="00D81654"/>
    <w:rsid w:val="00DB09A2"/>
    <w:rsid w:val="00E33222"/>
    <w:rsid w:val="00E803C7"/>
    <w:rsid w:val="00EE0124"/>
    <w:rsid w:val="00EE32A9"/>
    <w:rsid w:val="00EE3590"/>
    <w:rsid w:val="00F259B6"/>
    <w:rsid w:val="00F40F97"/>
    <w:rsid w:val="00F914C2"/>
    <w:rsid w:val="00FA2430"/>
    <w:rsid w:val="00FA5715"/>
    <w:rsid w:val="00FC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A44BD6"/>
    <w:pPr>
      <w:spacing w:line="312" w:lineRule="auto"/>
      <w:ind w:left="720" w:hanging="720"/>
    </w:pPr>
    <w:rPr>
      <w:rFonts w:ascii="Century Gothic" w:eastAsia="Century Gothic" w:hAnsi="Century Gothic" w:cs="Times New Roman"/>
      <w:sz w:val="20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">
    <w:name w:val="заголовок 1"/>
    <w:basedOn w:val="a4"/>
    <w:next w:val="a4"/>
    <w:link w:val="10"/>
    <w:uiPriority w:val="9"/>
    <w:qFormat/>
    <w:rsid w:val="00F9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заголовок 2"/>
    <w:basedOn w:val="a4"/>
    <w:next w:val="a4"/>
    <w:link w:val="20"/>
    <w:uiPriority w:val="9"/>
    <w:unhideWhenUsed/>
    <w:qFormat/>
    <w:rsid w:val="00F9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">
    <w:name w:val="заголовок 3"/>
    <w:basedOn w:val="a4"/>
    <w:next w:val="a4"/>
    <w:link w:val="30"/>
    <w:uiPriority w:val="9"/>
    <w:unhideWhenUsed/>
    <w:qFormat/>
    <w:rsid w:val="00F91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">
    <w:name w:val="заголовок 4"/>
    <w:basedOn w:val="a4"/>
    <w:next w:val="a4"/>
    <w:link w:val="40"/>
    <w:uiPriority w:val="9"/>
    <w:unhideWhenUsed/>
    <w:qFormat/>
    <w:rsid w:val="00F9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">
    <w:name w:val="заголовок 5"/>
    <w:basedOn w:val="a4"/>
    <w:next w:val="a4"/>
    <w:link w:val="50"/>
    <w:uiPriority w:val="9"/>
    <w:unhideWhenUsed/>
    <w:qFormat/>
    <w:rsid w:val="00F9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Символ заголовка 1"/>
    <w:basedOn w:val="a5"/>
    <w:link w:val="1"/>
    <w:uiPriority w:val="9"/>
    <w:rsid w:val="00F9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Символ заголовка 2"/>
    <w:basedOn w:val="a5"/>
    <w:link w:val="2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Символ заголовка 3"/>
    <w:basedOn w:val="a5"/>
    <w:link w:val="3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Символ заголовка 4"/>
    <w:basedOn w:val="a5"/>
    <w:link w:val="4"/>
    <w:uiPriority w:val="9"/>
    <w:rsid w:val="00F9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Символ заголовка 5"/>
    <w:basedOn w:val="a5"/>
    <w:link w:val="5"/>
    <w:uiPriority w:val="9"/>
    <w:rsid w:val="00F914C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8">
    <w:name w:val="нижний колонтитул"/>
    <w:basedOn w:val="a4"/>
    <w:link w:val="a9"/>
    <w:uiPriority w:val="99"/>
    <w:unhideWhenUsed/>
    <w:rsid w:val="00F9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Символ нижнего колонтитула"/>
    <w:basedOn w:val="a5"/>
    <w:link w:val="a8"/>
    <w:uiPriority w:val="99"/>
    <w:rsid w:val="00F914C2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a3">
    <w:name w:val="Вопрос"/>
    <w:basedOn w:val="a4"/>
    <w:rsid w:val="00F914C2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2">
    <w:name w:val="Ответ"/>
    <w:basedOn w:val="a4"/>
    <w:qFormat/>
    <w:rsid w:val="00F914C2"/>
    <w:pPr>
      <w:numPr>
        <w:numId w:val="2"/>
      </w:numPr>
      <w:spacing w:after="0"/>
      <w:ind w:left="720" w:firstLine="0"/>
    </w:pPr>
  </w:style>
  <w:style w:type="character" w:customStyle="1" w:styleId="aa">
    <w:name w:val="ссылка на заметку"/>
    <w:basedOn w:val="a5"/>
    <w:uiPriority w:val="99"/>
    <w:semiHidden/>
    <w:unhideWhenUsed/>
    <w:rsid w:val="00F914C2"/>
    <w:rPr>
      <w:sz w:val="16"/>
      <w:szCs w:val="16"/>
    </w:rPr>
  </w:style>
  <w:style w:type="paragraph" w:customStyle="1" w:styleId="ab">
    <w:name w:val="текст заметки"/>
    <w:basedOn w:val="a4"/>
    <w:link w:val="ac"/>
    <w:uiPriority w:val="99"/>
    <w:unhideWhenUsed/>
    <w:rsid w:val="00F914C2"/>
    <w:pPr>
      <w:spacing w:line="240" w:lineRule="auto"/>
    </w:pPr>
    <w:rPr>
      <w:szCs w:val="20"/>
    </w:rPr>
  </w:style>
  <w:style w:type="character" w:customStyle="1" w:styleId="ac">
    <w:name w:val="Символ текста комментариев"/>
    <w:basedOn w:val="a5"/>
    <w:link w:val="ab"/>
    <w:uiPriority w:val="99"/>
    <w:rsid w:val="00F914C2"/>
    <w:rPr>
      <w:rFonts w:ascii="Century Gothic" w:eastAsia="Century Gothic" w:hAnsi="Century Gothic" w:cs="Times New Roman"/>
      <w:sz w:val="20"/>
      <w:szCs w:val="20"/>
      <w:lang w:eastAsia="en-US"/>
    </w:rPr>
  </w:style>
  <w:style w:type="paragraph" w:customStyle="1" w:styleId="11">
    <w:name w:val="Абзац списка1"/>
    <w:basedOn w:val="a4"/>
    <w:uiPriority w:val="34"/>
    <w:qFormat/>
    <w:rsid w:val="00F914C2"/>
    <w:pPr>
      <w:contextualSpacing/>
    </w:pPr>
  </w:style>
  <w:style w:type="paragraph" w:customStyle="1" w:styleId="ad">
    <w:name w:val="Текст таблицы"/>
    <w:basedOn w:val="a4"/>
    <w:qFormat/>
    <w:rsid w:val="00F914C2"/>
    <w:pPr>
      <w:framePr w:hSpace="187" w:wrap="around" w:vAnchor="page" w:hAnchor="margin" w:y="2579"/>
      <w:spacing w:before="240" w:after="0" w:line="360" w:lineRule="auto"/>
    </w:pPr>
  </w:style>
  <w:style w:type="paragraph" w:customStyle="1" w:styleId="12">
    <w:name w:val="Текст выноски1"/>
    <w:basedOn w:val="a4"/>
    <w:link w:val="ae"/>
    <w:uiPriority w:val="99"/>
    <w:semiHidden/>
    <w:unhideWhenUsed/>
    <w:rsid w:val="00F9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имвол текста выноски"/>
    <w:basedOn w:val="a5"/>
    <w:link w:val="12"/>
    <w:uiPriority w:val="99"/>
    <w:semiHidden/>
    <w:rsid w:val="00F914C2"/>
    <w:rPr>
      <w:rFonts w:ascii="Tahoma" w:eastAsia="Century Gothic" w:hAnsi="Tahoma" w:cs="Tahoma"/>
      <w:sz w:val="16"/>
      <w:szCs w:val="16"/>
      <w:lang w:eastAsia="en-US"/>
    </w:rPr>
  </w:style>
  <w:style w:type="paragraph" w:customStyle="1" w:styleId="af">
    <w:name w:val="верхний колонтитул"/>
    <w:basedOn w:val="a4"/>
    <w:link w:val="af0"/>
    <w:uiPriority w:val="99"/>
    <w:semiHidden/>
    <w:unhideWhenUsed/>
    <w:rsid w:val="004F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Символ верхнего колонтитула"/>
    <w:basedOn w:val="a5"/>
    <w:link w:val="af"/>
    <w:uiPriority w:val="99"/>
    <w:semiHidden/>
    <w:rsid w:val="004F07FE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af1">
    <w:name w:val="Название теста"/>
    <w:basedOn w:val="1"/>
    <w:qFormat/>
    <w:rsid w:val="00466DC7"/>
    <w:pPr>
      <w:spacing w:before="0" w:after="120" w:line="360" w:lineRule="auto"/>
      <w:ind w:left="0" w:firstLine="0"/>
    </w:pPr>
    <w:rPr>
      <w:color w:val="auto"/>
    </w:rPr>
  </w:style>
  <w:style w:type="paragraph" w:customStyle="1" w:styleId="af2">
    <w:name w:val="Инструкции для студентов"/>
    <w:basedOn w:val="a4"/>
    <w:qFormat/>
    <w:rsid w:val="007740A0"/>
    <w:pPr>
      <w:spacing w:before="120" w:after="0" w:line="240" w:lineRule="auto"/>
      <w:ind w:left="144" w:firstLine="0"/>
    </w:pPr>
    <w:rPr>
      <w:rFonts w:asciiTheme="minorHAnsi" w:eastAsiaTheme="minorEastAsia" w:hAnsiTheme="minorHAnsi" w:cstheme="minorHAnsi"/>
      <w:sz w:val="21"/>
    </w:rPr>
  </w:style>
  <w:style w:type="paragraph" w:customStyle="1" w:styleId="af3">
    <w:name w:val="Описание класса"/>
    <w:basedOn w:val="ad"/>
    <w:qFormat/>
    <w:rsid w:val="007740A0"/>
    <w:pPr>
      <w:framePr w:wrap="around"/>
      <w:spacing w:before="120" w:line="240" w:lineRule="auto"/>
    </w:pPr>
    <w:rPr>
      <w:rFonts w:asciiTheme="minorHAnsi" w:hAnsiTheme="minorHAnsi"/>
      <w:sz w:val="21"/>
    </w:rPr>
  </w:style>
  <w:style w:type="paragraph" w:customStyle="1" w:styleId="af4">
    <w:name w:val="Инструкции (заголовок)"/>
    <w:basedOn w:val="a4"/>
    <w:qFormat/>
    <w:rsid w:val="000E6942"/>
    <w:pPr>
      <w:spacing w:before="480" w:after="120" w:line="360" w:lineRule="auto"/>
      <w:ind w:left="0" w:firstLine="0"/>
    </w:pPr>
    <w:rPr>
      <w:rFonts w:asciiTheme="majorHAnsi" w:hAnsiTheme="majorHAnsi"/>
      <w:b/>
      <w:sz w:val="25"/>
    </w:rPr>
  </w:style>
  <w:style w:type="paragraph" w:customStyle="1" w:styleId="af5">
    <w:name w:val="Примечания к оценке (для студента)"/>
    <w:basedOn w:val="af"/>
    <w:qFormat/>
    <w:rsid w:val="00133A59"/>
    <w:pPr>
      <w:spacing w:before="120"/>
      <w:ind w:left="288" w:firstLine="0"/>
    </w:pPr>
    <w:rPr>
      <w:rFonts w:asciiTheme="minorHAnsi" w:hAnsiTheme="minorHAnsi"/>
      <w:sz w:val="24"/>
    </w:rPr>
  </w:style>
  <w:style w:type="paragraph" w:customStyle="1" w:styleId="af6">
    <w:name w:val="Заголовки разделов теста"/>
    <w:basedOn w:val="a4"/>
    <w:qFormat/>
    <w:rsid w:val="00CE24D9"/>
    <w:pPr>
      <w:keepNext/>
      <w:keepLines/>
      <w:spacing w:before="360" w:after="240" w:line="23" w:lineRule="atLeast"/>
      <w:ind w:left="0" w:firstLine="0"/>
      <w:contextualSpacing/>
    </w:pPr>
    <w:rPr>
      <w:rFonts w:asciiTheme="majorHAnsi" w:hAnsiTheme="majorHAnsi"/>
      <w:b/>
      <w:sz w:val="25"/>
    </w:rPr>
  </w:style>
  <w:style w:type="character" w:customStyle="1" w:styleId="13">
    <w:name w:val="Замещающий текст1"/>
    <w:basedOn w:val="a5"/>
    <w:uiPriority w:val="99"/>
    <w:semiHidden/>
    <w:rsid w:val="00BC40F3"/>
    <w:rPr>
      <w:color w:val="808080"/>
    </w:rPr>
  </w:style>
  <w:style w:type="character" w:customStyle="1" w:styleId="af7">
    <w:name w:val="номер строки"/>
    <w:basedOn w:val="a5"/>
    <w:uiPriority w:val="99"/>
    <w:semiHidden/>
    <w:unhideWhenUsed/>
    <w:rsid w:val="000E6942"/>
  </w:style>
  <w:style w:type="paragraph" w:customStyle="1" w:styleId="af8">
    <w:name w:val="Вопросы"/>
    <w:basedOn w:val="af3"/>
    <w:qFormat/>
    <w:rsid w:val="00C8278A"/>
    <w:pPr>
      <w:framePr w:wrap="around" w:vAnchor="text" w:hAnchor="page" w:x="1585" w:y="1"/>
      <w:suppressOverlap/>
    </w:pPr>
    <w:rPr>
      <w:b/>
    </w:rPr>
  </w:style>
  <w:style w:type="paragraph" w:customStyle="1" w:styleId="af9">
    <w:name w:val="пробел"/>
    <w:basedOn w:val="a4"/>
    <w:qFormat/>
    <w:rsid w:val="007B087A"/>
    <w:rPr>
      <w:rFonts w:asciiTheme="minorHAnsi" w:hAnsiTheme="minorHAnsi"/>
      <w:sz w:val="4"/>
      <w:szCs w:val="4"/>
    </w:rPr>
  </w:style>
  <w:style w:type="paragraph" w:customStyle="1" w:styleId="afa">
    <w:name w:val="Заголовок раздела теста (разрыв страницы)"/>
    <w:basedOn w:val="af6"/>
    <w:rsid w:val="0035541E"/>
    <w:pPr>
      <w:pageBreakBefore/>
    </w:pPr>
  </w:style>
  <w:style w:type="paragraph" w:customStyle="1" w:styleId="a1">
    <w:name w:val="Советы (маркированный список)"/>
    <w:basedOn w:val="11"/>
    <w:rsid w:val="00466DC7"/>
    <w:pPr>
      <w:numPr>
        <w:numId w:val="5"/>
      </w:numPr>
      <w:spacing w:after="0" w:line="240" w:lineRule="auto"/>
      <w:ind w:left="792" w:hanging="720"/>
    </w:pPr>
    <w:rPr>
      <w:rFonts w:asciiTheme="minorHAnsi" w:hAnsiTheme="minorHAnsi"/>
      <w:sz w:val="21"/>
    </w:rPr>
  </w:style>
  <w:style w:type="paragraph" w:customStyle="1" w:styleId="afb">
    <w:name w:val="Советы по использованию этого шаблона"/>
    <w:basedOn w:val="a8"/>
    <w:qFormat/>
    <w:rsid w:val="00A84ED0"/>
    <w:pPr>
      <w:spacing w:before="60" w:after="40"/>
      <w:ind w:left="0" w:firstLine="0"/>
    </w:pPr>
    <w:rPr>
      <w:rFonts w:asciiTheme="minorHAnsi" w:hAnsiTheme="minorHAnsi"/>
      <w:sz w:val="21"/>
    </w:rPr>
  </w:style>
  <w:style w:type="paragraph" w:customStyle="1" w:styleId="afc">
    <w:name w:val="Номера страниц"/>
    <w:basedOn w:val="a8"/>
    <w:qFormat/>
    <w:rsid w:val="007E123A"/>
    <w:pPr>
      <w:spacing w:before="120" w:after="40"/>
      <w:jc w:val="right"/>
    </w:pPr>
    <w:rPr>
      <w:rFonts w:asciiTheme="minorHAnsi" w:hAnsiTheme="minorHAnsi"/>
      <w:sz w:val="21"/>
    </w:rPr>
  </w:style>
  <w:style w:type="paragraph" w:customStyle="1" w:styleId="afd">
    <w:name w:val="Ответы"/>
    <w:basedOn w:val="af3"/>
    <w:qFormat/>
    <w:rsid w:val="005C01C9"/>
    <w:pPr>
      <w:framePr w:wrap="around" w:vAnchor="text" w:hAnchor="page" w:x="1585" w:y="1"/>
      <w:suppressOverlap/>
    </w:pPr>
  </w:style>
  <w:style w:type="paragraph" w:customStyle="1" w:styleId="a0">
    <w:name w:val="Номера вопросов"/>
    <w:basedOn w:val="a4"/>
    <w:qFormat/>
    <w:rsid w:val="005C01C9"/>
    <w:pPr>
      <w:framePr w:wrap="auto" w:vAnchor="text" w:hAnchor="page" w:x="1585" w:y="1"/>
      <w:numPr>
        <w:numId w:val="6"/>
      </w:numPr>
      <w:suppressOverlap/>
    </w:pPr>
    <w:rPr>
      <w:rFonts w:asciiTheme="minorHAnsi" w:hAnsiTheme="minorHAnsi"/>
      <w:sz w:val="24"/>
    </w:rPr>
  </w:style>
  <w:style w:type="paragraph" w:customStyle="1" w:styleId="afe">
    <w:name w:val="Буквы ответов (а"/>
    <w:aliases w:val="b,c)"/>
    <w:basedOn w:val="af3"/>
    <w:qFormat/>
    <w:rsid w:val="005C01C9"/>
    <w:pPr>
      <w:framePr w:wrap="around" w:vAnchor="text" w:hAnchor="page" w:x="1585" w:y="1"/>
      <w:suppressOverlap/>
      <w:jc w:val="right"/>
    </w:pPr>
  </w:style>
  <w:style w:type="paragraph" w:customStyle="1" w:styleId="a">
    <w:name w:val="Номер вопроса"/>
    <w:basedOn w:val="af3"/>
    <w:qFormat/>
    <w:rsid w:val="005C01C9"/>
    <w:pPr>
      <w:framePr w:wrap="around" w:vAnchor="text" w:hAnchor="page" w:x="1585" w:y="1"/>
      <w:numPr>
        <w:numId w:val="7"/>
      </w:numPr>
      <w:suppressOverlap/>
    </w:pPr>
  </w:style>
  <w:style w:type="paragraph" w:customStyle="1" w:styleId="aff">
    <w:name w:val="Нумерация вопросов"/>
    <w:basedOn w:val="af3"/>
    <w:qFormat/>
    <w:rsid w:val="00CE24D9"/>
    <w:pPr>
      <w:framePr w:wrap="around" w:vAnchor="text" w:hAnchor="page" w:x="1585" w:y="1"/>
      <w:suppressOverlap/>
    </w:pPr>
  </w:style>
  <w:style w:type="paragraph" w:customStyle="1" w:styleId="aff0">
    <w:name w:val="Заголовок раздела теста"/>
    <w:basedOn w:val="a4"/>
    <w:qFormat/>
    <w:rsid w:val="003C703B"/>
    <w:pPr>
      <w:keepNext/>
      <w:keepLines/>
      <w:spacing w:before="360" w:after="0" w:line="240" w:lineRule="auto"/>
      <w:ind w:left="0" w:firstLine="0"/>
      <w:contextualSpacing/>
    </w:pPr>
    <w:rPr>
      <w:rFonts w:asciiTheme="majorHAnsi" w:hAnsiTheme="majorHAnsi"/>
      <w:b/>
      <w:sz w:val="25"/>
    </w:rPr>
  </w:style>
  <w:style w:type="paragraph" w:styleId="aff1">
    <w:name w:val="Balloon Text"/>
    <w:basedOn w:val="a4"/>
    <w:link w:val="aff2"/>
    <w:uiPriority w:val="99"/>
    <w:semiHidden/>
    <w:unhideWhenUsed/>
    <w:rsid w:val="0031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5"/>
    <w:link w:val="aff1"/>
    <w:uiPriority w:val="99"/>
    <w:semiHidden/>
    <w:rsid w:val="003166F2"/>
    <w:rPr>
      <w:rFonts w:ascii="Tahoma" w:eastAsia="Century Gothic" w:hAnsi="Tahoma" w:cs="Tahoma"/>
      <w:sz w:val="16"/>
      <w:szCs w:val="16"/>
      <w:lang w:eastAsia="en-US"/>
    </w:rPr>
  </w:style>
  <w:style w:type="paragraph" w:styleId="aff3">
    <w:name w:val="header"/>
    <w:basedOn w:val="a4"/>
    <w:link w:val="aff4"/>
    <w:uiPriority w:val="99"/>
    <w:unhideWhenUsed/>
    <w:rsid w:val="0097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Верхний колонтитул Знак"/>
    <w:basedOn w:val="a5"/>
    <w:link w:val="aff3"/>
    <w:uiPriority w:val="99"/>
    <w:rsid w:val="00973177"/>
    <w:rPr>
      <w:rFonts w:ascii="Century Gothic" w:eastAsia="Century Gothic" w:hAnsi="Century Gothic" w:cs="Times New Roman"/>
      <w:sz w:val="20"/>
      <w:lang w:eastAsia="en-US"/>
    </w:rPr>
  </w:style>
  <w:style w:type="paragraph" w:styleId="aff5">
    <w:name w:val="footer"/>
    <w:basedOn w:val="a4"/>
    <w:link w:val="aff6"/>
    <w:uiPriority w:val="99"/>
    <w:unhideWhenUsed/>
    <w:rsid w:val="0097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5"/>
    <w:link w:val="aff5"/>
    <w:uiPriority w:val="99"/>
    <w:rsid w:val="00973177"/>
    <w:rPr>
      <w:rFonts w:ascii="Century Gothic" w:eastAsia="Century Gothic" w:hAnsi="Century Gothic" w:cs="Times New Roman"/>
      <w:sz w:val="20"/>
      <w:lang w:eastAsia="en-US"/>
    </w:rPr>
  </w:style>
  <w:style w:type="character" w:styleId="aff7">
    <w:name w:val="Hyperlink"/>
    <w:basedOn w:val="a5"/>
    <w:uiPriority w:val="99"/>
    <w:unhideWhenUsed/>
    <w:rsid w:val="001F0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A44BD6"/>
    <w:pPr>
      <w:spacing w:line="312" w:lineRule="auto"/>
      <w:ind w:left="720" w:hanging="720"/>
    </w:pPr>
    <w:rPr>
      <w:rFonts w:ascii="Century Gothic" w:eastAsia="Century Gothic" w:hAnsi="Century Gothic" w:cs="Times New Roman"/>
      <w:sz w:val="20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1">
    <w:name w:val="заголовок 1"/>
    <w:basedOn w:val="a4"/>
    <w:next w:val="a4"/>
    <w:link w:val="10"/>
    <w:uiPriority w:val="9"/>
    <w:qFormat/>
    <w:rsid w:val="00F9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заголовок 2"/>
    <w:basedOn w:val="a4"/>
    <w:next w:val="a4"/>
    <w:link w:val="20"/>
    <w:uiPriority w:val="9"/>
    <w:unhideWhenUsed/>
    <w:qFormat/>
    <w:rsid w:val="00F9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">
    <w:name w:val="заголовок 3"/>
    <w:basedOn w:val="a4"/>
    <w:next w:val="a4"/>
    <w:link w:val="30"/>
    <w:uiPriority w:val="9"/>
    <w:unhideWhenUsed/>
    <w:qFormat/>
    <w:rsid w:val="00F91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">
    <w:name w:val="заголовок 4"/>
    <w:basedOn w:val="a4"/>
    <w:next w:val="a4"/>
    <w:link w:val="40"/>
    <w:uiPriority w:val="9"/>
    <w:unhideWhenUsed/>
    <w:qFormat/>
    <w:rsid w:val="00F9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">
    <w:name w:val="заголовок 5"/>
    <w:basedOn w:val="a4"/>
    <w:next w:val="a4"/>
    <w:link w:val="50"/>
    <w:uiPriority w:val="9"/>
    <w:unhideWhenUsed/>
    <w:qFormat/>
    <w:rsid w:val="00F9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Символ заголовка 1"/>
    <w:basedOn w:val="a5"/>
    <w:link w:val="1"/>
    <w:uiPriority w:val="9"/>
    <w:rsid w:val="00F9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Символ заголовка 2"/>
    <w:basedOn w:val="a5"/>
    <w:link w:val="2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Символ заголовка 3"/>
    <w:basedOn w:val="a5"/>
    <w:link w:val="3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Символ заголовка 4"/>
    <w:basedOn w:val="a5"/>
    <w:link w:val="4"/>
    <w:uiPriority w:val="9"/>
    <w:rsid w:val="00F9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Символ заголовка 5"/>
    <w:basedOn w:val="a5"/>
    <w:link w:val="5"/>
    <w:uiPriority w:val="9"/>
    <w:rsid w:val="00F914C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8">
    <w:name w:val="нижний колонтитул"/>
    <w:basedOn w:val="a4"/>
    <w:link w:val="a9"/>
    <w:uiPriority w:val="99"/>
    <w:unhideWhenUsed/>
    <w:rsid w:val="00F9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Символ нижнего колонтитула"/>
    <w:basedOn w:val="a5"/>
    <w:link w:val="a8"/>
    <w:uiPriority w:val="99"/>
    <w:rsid w:val="00F914C2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a3">
    <w:name w:val="Вопрос"/>
    <w:basedOn w:val="a4"/>
    <w:rsid w:val="00F914C2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2">
    <w:name w:val="Ответ"/>
    <w:basedOn w:val="a4"/>
    <w:qFormat/>
    <w:rsid w:val="00F914C2"/>
    <w:pPr>
      <w:numPr>
        <w:numId w:val="2"/>
      </w:numPr>
      <w:spacing w:after="0"/>
      <w:ind w:left="720" w:firstLine="0"/>
    </w:pPr>
  </w:style>
  <w:style w:type="character" w:customStyle="1" w:styleId="aa">
    <w:name w:val="ссылка на заметку"/>
    <w:basedOn w:val="a5"/>
    <w:uiPriority w:val="99"/>
    <w:semiHidden/>
    <w:unhideWhenUsed/>
    <w:rsid w:val="00F914C2"/>
    <w:rPr>
      <w:sz w:val="16"/>
      <w:szCs w:val="16"/>
    </w:rPr>
  </w:style>
  <w:style w:type="paragraph" w:customStyle="1" w:styleId="ab">
    <w:name w:val="текст заметки"/>
    <w:basedOn w:val="a4"/>
    <w:link w:val="ac"/>
    <w:uiPriority w:val="99"/>
    <w:unhideWhenUsed/>
    <w:rsid w:val="00F914C2"/>
    <w:pPr>
      <w:spacing w:line="240" w:lineRule="auto"/>
    </w:pPr>
    <w:rPr>
      <w:szCs w:val="20"/>
    </w:rPr>
  </w:style>
  <w:style w:type="character" w:customStyle="1" w:styleId="ac">
    <w:name w:val="Символ текста комментариев"/>
    <w:basedOn w:val="a5"/>
    <w:link w:val="ab"/>
    <w:uiPriority w:val="99"/>
    <w:rsid w:val="00F914C2"/>
    <w:rPr>
      <w:rFonts w:ascii="Century Gothic" w:eastAsia="Century Gothic" w:hAnsi="Century Gothic" w:cs="Times New Roman"/>
      <w:sz w:val="20"/>
      <w:szCs w:val="20"/>
      <w:lang w:eastAsia="en-US"/>
    </w:rPr>
  </w:style>
  <w:style w:type="paragraph" w:customStyle="1" w:styleId="11">
    <w:name w:val="Абзац списка1"/>
    <w:basedOn w:val="a4"/>
    <w:uiPriority w:val="34"/>
    <w:qFormat/>
    <w:rsid w:val="00F914C2"/>
    <w:pPr>
      <w:contextualSpacing/>
    </w:pPr>
  </w:style>
  <w:style w:type="paragraph" w:customStyle="1" w:styleId="ad">
    <w:name w:val="Текст таблицы"/>
    <w:basedOn w:val="a4"/>
    <w:qFormat/>
    <w:rsid w:val="00F914C2"/>
    <w:pPr>
      <w:framePr w:hSpace="187" w:wrap="around" w:vAnchor="page" w:hAnchor="margin" w:y="2579"/>
      <w:spacing w:before="240" w:after="0" w:line="360" w:lineRule="auto"/>
    </w:pPr>
  </w:style>
  <w:style w:type="paragraph" w:customStyle="1" w:styleId="12">
    <w:name w:val="Текст выноски1"/>
    <w:basedOn w:val="a4"/>
    <w:link w:val="ae"/>
    <w:uiPriority w:val="99"/>
    <w:semiHidden/>
    <w:unhideWhenUsed/>
    <w:rsid w:val="00F9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имвол текста выноски"/>
    <w:basedOn w:val="a5"/>
    <w:link w:val="12"/>
    <w:uiPriority w:val="99"/>
    <w:semiHidden/>
    <w:rsid w:val="00F914C2"/>
    <w:rPr>
      <w:rFonts w:ascii="Tahoma" w:eastAsia="Century Gothic" w:hAnsi="Tahoma" w:cs="Tahoma"/>
      <w:sz w:val="16"/>
      <w:szCs w:val="16"/>
      <w:lang w:eastAsia="en-US"/>
    </w:rPr>
  </w:style>
  <w:style w:type="paragraph" w:customStyle="1" w:styleId="af">
    <w:name w:val="верхний колонтитул"/>
    <w:basedOn w:val="a4"/>
    <w:link w:val="af0"/>
    <w:uiPriority w:val="99"/>
    <w:semiHidden/>
    <w:unhideWhenUsed/>
    <w:rsid w:val="004F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Символ верхнего колонтитула"/>
    <w:basedOn w:val="a5"/>
    <w:link w:val="af"/>
    <w:uiPriority w:val="99"/>
    <w:semiHidden/>
    <w:rsid w:val="004F07FE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af1">
    <w:name w:val="Название теста"/>
    <w:basedOn w:val="1"/>
    <w:qFormat/>
    <w:rsid w:val="00466DC7"/>
    <w:pPr>
      <w:spacing w:before="0" w:after="120" w:line="360" w:lineRule="auto"/>
      <w:ind w:left="0" w:firstLine="0"/>
    </w:pPr>
    <w:rPr>
      <w:color w:val="auto"/>
    </w:rPr>
  </w:style>
  <w:style w:type="paragraph" w:customStyle="1" w:styleId="af2">
    <w:name w:val="Инструкции для студентов"/>
    <w:basedOn w:val="a4"/>
    <w:qFormat/>
    <w:rsid w:val="007740A0"/>
    <w:pPr>
      <w:spacing w:before="120" w:after="0" w:line="240" w:lineRule="auto"/>
      <w:ind w:left="144" w:firstLine="0"/>
    </w:pPr>
    <w:rPr>
      <w:rFonts w:asciiTheme="minorHAnsi" w:eastAsiaTheme="minorEastAsia" w:hAnsiTheme="minorHAnsi" w:cstheme="minorHAnsi"/>
      <w:sz w:val="21"/>
    </w:rPr>
  </w:style>
  <w:style w:type="paragraph" w:customStyle="1" w:styleId="af3">
    <w:name w:val="Описание класса"/>
    <w:basedOn w:val="ad"/>
    <w:qFormat/>
    <w:rsid w:val="007740A0"/>
    <w:pPr>
      <w:framePr w:wrap="around"/>
      <w:spacing w:before="120" w:line="240" w:lineRule="auto"/>
    </w:pPr>
    <w:rPr>
      <w:rFonts w:asciiTheme="minorHAnsi" w:hAnsiTheme="minorHAnsi"/>
      <w:sz w:val="21"/>
    </w:rPr>
  </w:style>
  <w:style w:type="paragraph" w:customStyle="1" w:styleId="af4">
    <w:name w:val="Инструкции (заголовок)"/>
    <w:basedOn w:val="a4"/>
    <w:qFormat/>
    <w:rsid w:val="000E6942"/>
    <w:pPr>
      <w:spacing w:before="480" w:after="120" w:line="360" w:lineRule="auto"/>
      <w:ind w:left="0" w:firstLine="0"/>
    </w:pPr>
    <w:rPr>
      <w:rFonts w:asciiTheme="majorHAnsi" w:hAnsiTheme="majorHAnsi"/>
      <w:b/>
      <w:sz w:val="25"/>
    </w:rPr>
  </w:style>
  <w:style w:type="paragraph" w:customStyle="1" w:styleId="af5">
    <w:name w:val="Примечания к оценке (для студента)"/>
    <w:basedOn w:val="af"/>
    <w:qFormat/>
    <w:rsid w:val="00133A59"/>
    <w:pPr>
      <w:spacing w:before="120"/>
      <w:ind w:left="288" w:firstLine="0"/>
    </w:pPr>
    <w:rPr>
      <w:rFonts w:asciiTheme="minorHAnsi" w:hAnsiTheme="minorHAnsi"/>
      <w:sz w:val="24"/>
    </w:rPr>
  </w:style>
  <w:style w:type="paragraph" w:customStyle="1" w:styleId="af6">
    <w:name w:val="Заголовки разделов теста"/>
    <w:basedOn w:val="a4"/>
    <w:qFormat/>
    <w:rsid w:val="00CE24D9"/>
    <w:pPr>
      <w:keepNext/>
      <w:keepLines/>
      <w:spacing w:before="360" w:after="240" w:line="23" w:lineRule="atLeast"/>
      <w:ind w:left="0" w:firstLine="0"/>
      <w:contextualSpacing/>
    </w:pPr>
    <w:rPr>
      <w:rFonts w:asciiTheme="majorHAnsi" w:hAnsiTheme="majorHAnsi"/>
      <w:b/>
      <w:sz w:val="25"/>
    </w:rPr>
  </w:style>
  <w:style w:type="character" w:customStyle="1" w:styleId="13">
    <w:name w:val="Замещающий текст1"/>
    <w:basedOn w:val="a5"/>
    <w:uiPriority w:val="99"/>
    <w:semiHidden/>
    <w:rsid w:val="00BC40F3"/>
    <w:rPr>
      <w:color w:val="808080"/>
    </w:rPr>
  </w:style>
  <w:style w:type="character" w:customStyle="1" w:styleId="af7">
    <w:name w:val="номер строки"/>
    <w:basedOn w:val="a5"/>
    <w:uiPriority w:val="99"/>
    <w:semiHidden/>
    <w:unhideWhenUsed/>
    <w:rsid w:val="000E6942"/>
  </w:style>
  <w:style w:type="paragraph" w:customStyle="1" w:styleId="af8">
    <w:name w:val="Вопросы"/>
    <w:basedOn w:val="af3"/>
    <w:qFormat/>
    <w:rsid w:val="00C8278A"/>
    <w:pPr>
      <w:framePr w:wrap="around" w:vAnchor="text" w:hAnchor="page" w:x="1585" w:y="1"/>
      <w:suppressOverlap/>
    </w:pPr>
    <w:rPr>
      <w:b/>
    </w:rPr>
  </w:style>
  <w:style w:type="paragraph" w:customStyle="1" w:styleId="af9">
    <w:name w:val="пробел"/>
    <w:basedOn w:val="a4"/>
    <w:qFormat/>
    <w:rsid w:val="007B087A"/>
    <w:rPr>
      <w:rFonts w:asciiTheme="minorHAnsi" w:hAnsiTheme="minorHAnsi"/>
      <w:sz w:val="4"/>
      <w:szCs w:val="4"/>
    </w:rPr>
  </w:style>
  <w:style w:type="paragraph" w:customStyle="1" w:styleId="afa">
    <w:name w:val="Заголовок раздела теста (разрыв страницы)"/>
    <w:basedOn w:val="af6"/>
    <w:rsid w:val="0035541E"/>
    <w:pPr>
      <w:pageBreakBefore/>
    </w:pPr>
  </w:style>
  <w:style w:type="paragraph" w:customStyle="1" w:styleId="a1">
    <w:name w:val="Советы (маркированный список)"/>
    <w:basedOn w:val="11"/>
    <w:rsid w:val="00466DC7"/>
    <w:pPr>
      <w:numPr>
        <w:numId w:val="5"/>
      </w:numPr>
      <w:spacing w:after="0" w:line="240" w:lineRule="auto"/>
      <w:ind w:left="792" w:hanging="720"/>
    </w:pPr>
    <w:rPr>
      <w:rFonts w:asciiTheme="minorHAnsi" w:hAnsiTheme="minorHAnsi"/>
      <w:sz w:val="21"/>
    </w:rPr>
  </w:style>
  <w:style w:type="paragraph" w:customStyle="1" w:styleId="afb">
    <w:name w:val="Советы по использованию этого шаблона"/>
    <w:basedOn w:val="a8"/>
    <w:qFormat/>
    <w:rsid w:val="00A84ED0"/>
    <w:pPr>
      <w:spacing w:before="60" w:after="40"/>
      <w:ind w:left="0" w:firstLine="0"/>
    </w:pPr>
    <w:rPr>
      <w:rFonts w:asciiTheme="minorHAnsi" w:hAnsiTheme="minorHAnsi"/>
      <w:sz w:val="21"/>
    </w:rPr>
  </w:style>
  <w:style w:type="paragraph" w:customStyle="1" w:styleId="afc">
    <w:name w:val="Номера страниц"/>
    <w:basedOn w:val="a8"/>
    <w:qFormat/>
    <w:rsid w:val="007E123A"/>
    <w:pPr>
      <w:spacing w:before="120" w:after="40"/>
      <w:jc w:val="right"/>
    </w:pPr>
    <w:rPr>
      <w:rFonts w:asciiTheme="minorHAnsi" w:hAnsiTheme="minorHAnsi"/>
      <w:sz w:val="21"/>
    </w:rPr>
  </w:style>
  <w:style w:type="paragraph" w:customStyle="1" w:styleId="afd">
    <w:name w:val="Ответы"/>
    <w:basedOn w:val="af3"/>
    <w:qFormat/>
    <w:rsid w:val="005C01C9"/>
    <w:pPr>
      <w:framePr w:wrap="around" w:vAnchor="text" w:hAnchor="page" w:x="1585" w:y="1"/>
      <w:suppressOverlap/>
    </w:pPr>
  </w:style>
  <w:style w:type="paragraph" w:customStyle="1" w:styleId="a0">
    <w:name w:val="Номера вопросов"/>
    <w:basedOn w:val="a4"/>
    <w:qFormat/>
    <w:rsid w:val="005C01C9"/>
    <w:pPr>
      <w:framePr w:wrap="auto" w:vAnchor="text" w:hAnchor="page" w:x="1585" w:y="1"/>
      <w:numPr>
        <w:numId w:val="6"/>
      </w:numPr>
      <w:suppressOverlap/>
    </w:pPr>
    <w:rPr>
      <w:rFonts w:asciiTheme="minorHAnsi" w:hAnsiTheme="minorHAnsi"/>
      <w:sz w:val="24"/>
    </w:rPr>
  </w:style>
  <w:style w:type="paragraph" w:customStyle="1" w:styleId="afe">
    <w:name w:val="Буквы ответов (а"/>
    <w:aliases w:val="b,c)"/>
    <w:basedOn w:val="af3"/>
    <w:qFormat/>
    <w:rsid w:val="005C01C9"/>
    <w:pPr>
      <w:framePr w:wrap="around" w:vAnchor="text" w:hAnchor="page" w:x="1585" w:y="1"/>
      <w:suppressOverlap/>
      <w:jc w:val="right"/>
    </w:pPr>
  </w:style>
  <w:style w:type="paragraph" w:customStyle="1" w:styleId="a">
    <w:name w:val="Номер вопроса"/>
    <w:basedOn w:val="af3"/>
    <w:qFormat/>
    <w:rsid w:val="005C01C9"/>
    <w:pPr>
      <w:framePr w:wrap="around" w:vAnchor="text" w:hAnchor="page" w:x="1585" w:y="1"/>
      <w:numPr>
        <w:numId w:val="7"/>
      </w:numPr>
      <w:suppressOverlap/>
    </w:pPr>
  </w:style>
  <w:style w:type="paragraph" w:customStyle="1" w:styleId="aff">
    <w:name w:val="Нумерация вопросов"/>
    <w:basedOn w:val="af3"/>
    <w:qFormat/>
    <w:rsid w:val="00CE24D9"/>
    <w:pPr>
      <w:framePr w:wrap="around" w:vAnchor="text" w:hAnchor="page" w:x="1585" w:y="1"/>
      <w:suppressOverlap/>
    </w:pPr>
  </w:style>
  <w:style w:type="paragraph" w:customStyle="1" w:styleId="aff0">
    <w:name w:val="Заголовок раздела теста"/>
    <w:basedOn w:val="a4"/>
    <w:qFormat/>
    <w:rsid w:val="003C703B"/>
    <w:pPr>
      <w:keepNext/>
      <w:keepLines/>
      <w:spacing w:before="360" w:after="0" w:line="240" w:lineRule="auto"/>
      <w:ind w:left="0" w:firstLine="0"/>
      <w:contextualSpacing/>
    </w:pPr>
    <w:rPr>
      <w:rFonts w:asciiTheme="majorHAnsi" w:hAnsiTheme="majorHAnsi"/>
      <w:b/>
      <w:sz w:val="25"/>
    </w:rPr>
  </w:style>
  <w:style w:type="paragraph" w:styleId="aff1">
    <w:name w:val="Balloon Text"/>
    <w:basedOn w:val="a4"/>
    <w:link w:val="aff2"/>
    <w:uiPriority w:val="99"/>
    <w:semiHidden/>
    <w:unhideWhenUsed/>
    <w:rsid w:val="0031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5"/>
    <w:link w:val="aff1"/>
    <w:uiPriority w:val="99"/>
    <w:semiHidden/>
    <w:rsid w:val="003166F2"/>
    <w:rPr>
      <w:rFonts w:ascii="Tahoma" w:eastAsia="Century Gothic" w:hAnsi="Tahoma" w:cs="Tahoma"/>
      <w:sz w:val="16"/>
      <w:szCs w:val="16"/>
      <w:lang w:eastAsia="en-US"/>
    </w:rPr>
  </w:style>
  <w:style w:type="paragraph" w:styleId="aff3">
    <w:name w:val="header"/>
    <w:basedOn w:val="a4"/>
    <w:link w:val="aff4"/>
    <w:uiPriority w:val="99"/>
    <w:unhideWhenUsed/>
    <w:rsid w:val="0097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4">
    <w:name w:val="Верхний колонтитул Знак"/>
    <w:basedOn w:val="a5"/>
    <w:link w:val="aff3"/>
    <w:uiPriority w:val="99"/>
    <w:rsid w:val="00973177"/>
    <w:rPr>
      <w:rFonts w:ascii="Century Gothic" w:eastAsia="Century Gothic" w:hAnsi="Century Gothic" w:cs="Times New Roman"/>
      <w:sz w:val="20"/>
      <w:lang w:eastAsia="en-US"/>
    </w:rPr>
  </w:style>
  <w:style w:type="paragraph" w:styleId="aff5">
    <w:name w:val="footer"/>
    <w:basedOn w:val="a4"/>
    <w:link w:val="aff6"/>
    <w:uiPriority w:val="99"/>
    <w:unhideWhenUsed/>
    <w:rsid w:val="00973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5"/>
    <w:link w:val="aff5"/>
    <w:uiPriority w:val="99"/>
    <w:rsid w:val="00973177"/>
    <w:rPr>
      <w:rFonts w:ascii="Century Gothic" w:eastAsia="Century Gothic" w:hAnsi="Century Gothic" w:cs="Times New Roman"/>
      <w:sz w:val="20"/>
      <w:lang w:eastAsia="en-US"/>
    </w:rPr>
  </w:style>
  <w:style w:type="character" w:styleId="aff7">
    <w:name w:val="Hyperlink"/>
    <w:basedOn w:val="a5"/>
    <w:uiPriority w:val="99"/>
    <w:unhideWhenUsed/>
    <w:rsid w:val="001F0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lient@s1mplan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Microsoft\&#1064;&#1072;&#1073;&#1083;&#1086;&#1085;&#1099;\multchcBBk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55A2E35AFD49BFB0C694D0AF0F2D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EB6799-5C40-4819-82F0-D561B91C2CCE}"/>
      </w:docPartPr>
      <w:docPartBody>
        <w:p w:rsidR="007B5D4A" w:rsidRDefault="001B76C9">
          <w:pPr>
            <w:pStyle w:val="CB55A2E35AFD49BFB0C694D0AF0F2D6D"/>
          </w:pPr>
          <w:r>
            <w:t xml:space="preserve">[Введите инструкции к тесту. </w:t>
          </w:r>
          <w:r w:rsidRPr="00ED01D6">
            <w:t>Наприме</w:t>
          </w:r>
          <w:r>
            <w:t>р, проинструктируйте студентов внимательно</w:t>
          </w:r>
          <w:r w:rsidRPr="00ED01D6">
            <w:t xml:space="preserve"> про</w:t>
          </w:r>
          <w:r>
            <w:t>читать каждый вопрос и затем написать букву</w:t>
          </w:r>
          <w:r w:rsidRPr="00ED01D6">
            <w:t xml:space="preserve"> правильного ответа рядом с вопросом.</w:t>
          </w:r>
          <w:r>
            <w:t>]</w:t>
          </w:r>
        </w:p>
      </w:docPartBody>
    </w:docPart>
    <w:docPart>
      <w:docPartPr>
        <w:name w:val="66E23D3833EB4EE18FED5C333CB27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A204F-01E8-4A41-842F-B938DB782B0D}"/>
      </w:docPartPr>
      <w:docPartBody>
        <w:p w:rsidR="007B5D4A" w:rsidRDefault="001B76C9">
          <w:pPr>
            <w:pStyle w:val="66E23D3833EB4EE18FED5C333CB27EDB"/>
          </w:pPr>
          <w:r>
            <w:t>[Введите заголовок]</w:t>
          </w:r>
        </w:p>
      </w:docPartBody>
    </w:docPart>
    <w:docPart>
      <w:docPartPr>
        <w:name w:val="D9CFCEC1CB3D420CBBE611B735778E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EAEBCF-732F-4E6B-B048-B2F6F710B8BD}"/>
      </w:docPartPr>
      <w:docPartBody>
        <w:p w:rsidR="007B5D4A" w:rsidRDefault="001B76C9">
          <w:pPr>
            <w:pStyle w:val="D9CFCEC1CB3D420CBBE611B735778EBA"/>
          </w:pPr>
          <w:r w:rsidRPr="00CE24D9">
            <w:t>[Введите вопрос]</w:t>
          </w:r>
        </w:p>
      </w:docPartBody>
    </w:docPart>
    <w:docPart>
      <w:docPartPr>
        <w:name w:val="861CCE1DF28C4CD7B2059A82DA5045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550C64-6FED-4005-87EF-D78406F3E8FD}"/>
      </w:docPartPr>
      <w:docPartBody>
        <w:p w:rsidR="007B5D4A" w:rsidRDefault="001B76C9">
          <w:pPr>
            <w:pStyle w:val="861CCE1DF28C4CD7B2059A82DA5045E4"/>
          </w:pPr>
          <w:r>
            <w:t>[Ответ А]</w:t>
          </w:r>
        </w:p>
      </w:docPartBody>
    </w:docPart>
    <w:docPart>
      <w:docPartPr>
        <w:name w:val="09A6A8B27177486095340B5C76C0B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5E9FB3-4155-4650-BE9D-D25FCF6D5A20}"/>
      </w:docPartPr>
      <w:docPartBody>
        <w:p w:rsidR="007B5D4A" w:rsidRDefault="001B76C9">
          <w:pPr>
            <w:pStyle w:val="09A6A8B27177486095340B5C76C0B8E8"/>
          </w:pPr>
          <w:r>
            <w:t>[Ответ Б]</w:t>
          </w:r>
        </w:p>
      </w:docPartBody>
    </w:docPart>
    <w:docPart>
      <w:docPartPr>
        <w:name w:val="BCF7E59302FD419BAD96C961642D75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D77A48-C1C4-4B84-AADC-015D3EC8AFCC}"/>
      </w:docPartPr>
      <w:docPartBody>
        <w:p w:rsidR="007B5D4A" w:rsidRDefault="001B76C9">
          <w:pPr>
            <w:pStyle w:val="BCF7E59302FD419BAD96C961642D75AD"/>
          </w:pPr>
          <w:r>
            <w:t>[Ответ В]</w:t>
          </w:r>
        </w:p>
      </w:docPartBody>
    </w:docPart>
    <w:docPart>
      <w:docPartPr>
        <w:name w:val="E69B6E62001F4986BC9829BDD277F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F11C0B-A981-40C0-8720-64F43031326D}"/>
      </w:docPartPr>
      <w:docPartBody>
        <w:p w:rsidR="007B5D4A" w:rsidRDefault="001B76C9">
          <w:pPr>
            <w:pStyle w:val="E69B6E62001F4986BC9829BDD277FAEC"/>
          </w:pPr>
          <w:r w:rsidRPr="00466DC7">
            <w:t>[Введите заголовок]</w:t>
          </w:r>
        </w:p>
      </w:docPartBody>
    </w:docPart>
    <w:docPart>
      <w:docPartPr>
        <w:name w:val="29F4C793B25048CA97783E7877296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4AAD01-B565-41CA-9B9B-F4BF096D8CC3}"/>
      </w:docPartPr>
      <w:docPartBody>
        <w:p w:rsidR="007B5D4A" w:rsidRDefault="001B76C9">
          <w:pPr>
            <w:pStyle w:val="29F4C793B25048CA97783E7877296EEE"/>
          </w:pPr>
          <w:r w:rsidRPr="00CE24D9">
            <w:t>[Введите вопрос]</w:t>
          </w:r>
        </w:p>
      </w:docPartBody>
    </w:docPart>
    <w:docPart>
      <w:docPartPr>
        <w:name w:val="15865B1A8AA64A40BA81F8C58D2131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87418-A1C8-4609-9256-8F6617DAD1FA}"/>
      </w:docPartPr>
      <w:docPartBody>
        <w:p w:rsidR="007B5D4A" w:rsidRDefault="001B76C9">
          <w:pPr>
            <w:pStyle w:val="15865B1A8AA64A40BA81F8C58D213105"/>
          </w:pPr>
          <w:r>
            <w:t>[Ответ А]</w:t>
          </w:r>
        </w:p>
      </w:docPartBody>
    </w:docPart>
    <w:docPart>
      <w:docPartPr>
        <w:name w:val="33E2C337569B4E50B80CD6484F9B0D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4DB173-854B-4409-956D-25C9F4F343D3}"/>
      </w:docPartPr>
      <w:docPartBody>
        <w:p w:rsidR="007B5D4A" w:rsidRDefault="001B76C9">
          <w:pPr>
            <w:pStyle w:val="33E2C337569B4E50B80CD6484F9B0D01"/>
          </w:pPr>
          <w:r>
            <w:t>[Ответ Б]</w:t>
          </w:r>
        </w:p>
      </w:docPartBody>
    </w:docPart>
    <w:docPart>
      <w:docPartPr>
        <w:name w:val="F22729F7711347ADB3F82B8874F11F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0ED695-42A4-4017-AC44-41D9E6F5BD1C}"/>
      </w:docPartPr>
      <w:docPartBody>
        <w:p w:rsidR="007B5D4A" w:rsidRDefault="001B76C9">
          <w:pPr>
            <w:pStyle w:val="F22729F7711347ADB3F82B8874F11F1E"/>
          </w:pPr>
          <w:r>
            <w:t>[Ответ В]</w:t>
          </w:r>
        </w:p>
      </w:docPartBody>
    </w:docPart>
    <w:docPart>
      <w:docPartPr>
        <w:name w:val="42AC66C24AED453E8E222090523D52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6F066-7E9D-4D06-996B-6FE1C1313E64}"/>
      </w:docPartPr>
      <w:docPartBody>
        <w:p w:rsidR="007B5D4A" w:rsidRDefault="001B76C9">
          <w:pPr>
            <w:pStyle w:val="42AC66C24AED453E8E222090523D52CE"/>
          </w:pPr>
          <w:r>
            <w:t>[Ответ Г]</w:t>
          </w:r>
        </w:p>
      </w:docPartBody>
    </w:docPart>
    <w:docPart>
      <w:docPartPr>
        <w:name w:val="F70113A0EE5140F1809DD407D84F28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E2840B-8C13-45A9-9A50-F8DB65676F6A}"/>
      </w:docPartPr>
      <w:docPartBody>
        <w:p w:rsidR="007B5D4A" w:rsidRDefault="001B76C9">
          <w:pPr>
            <w:pStyle w:val="F70113A0EE5140F1809DD407D84F28AE"/>
          </w:pPr>
          <w:r>
            <w:t>[Введите заголовок]</w:t>
          </w:r>
        </w:p>
      </w:docPartBody>
    </w:docPart>
    <w:docPart>
      <w:docPartPr>
        <w:name w:val="20CCBA3E0F7A4DDFAEFE4B9CADBC4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9045B-98F2-4F10-9259-9A61D84D6E46}"/>
      </w:docPartPr>
      <w:docPartBody>
        <w:p w:rsidR="007B5D4A" w:rsidRDefault="001B76C9">
          <w:pPr>
            <w:pStyle w:val="20CCBA3E0F7A4DDFAEFE4B9CADBC4C59"/>
          </w:pPr>
          <w:r>
            <w:t>[Ответ А]</w:t>
          </w:r>
        </w:p>
      </w:docPartBody>
    </w:docPart>
    <w:docPart>
      <w:docPartPr>
        <w:name w:val="E88F2888D2E3472C814906F90C3B5A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344F54-66A4-4448-B578-F295ADD85944}"/>
      </w:docPartPr>
      <w:docPartBody>
        <w:p w:rsidR="007B5D4A" w:rsidRDefault="001B76C9">
          <w:pPr>
            <w:pStyle w:val="E88F2888D2E3472C814906F90C3B5A53"/>
          </w:pPr>
          <w:r w:rsidRPr="00CE24D9">
            <w:t>[Ответ Б]</w:t>
          </w:r>
        </w:p>
      </w:docPartBody>
    </w:docPart>
    <w:docPart>
      <w:docPartPr>
        <w:name w:val="ECCC47E32AD542ACAFD2A578C103B6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A12FA6-D193-49A8-8A26-21E3C4CAB00A}"/>
      </w:docPartPr>
      <w:docPartBody>
        <w:p w:rsidR="007B5D4A" w:rsidRDefault="001B76C9">
          <w:pPr>
            <w:pStyle w:val="ECCC47E32AD542ACAFD2A578C103B661"/>
          </w:pPr>
          <w:r w:rsidRPr="00CE24D9">
            <w:t>[Ответ В]</w:t>
          </w:r>
        </w:p>
      </w:docPartBody>
    </w:docPart>
    <w:docPart>
      <w:docPartPr>
        <w:name w:val="8D9DE986482E48B3804624B052F8AD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141A90-213B-4FB3-A23B-D8C3CD1DDBA4}"/>
      </w:docPartPr>
      <w:docPartBody>
        <w:p w:rsidR="007B5D4A" w:rsidRDefault="001B76C9">
          <w:pPr>
            <w:pStyle w:val="8D9DE986482E48B3804624B052F8ADC0"/>
          </w:pPr>
          <w:r w:rsidRPr="00CE24D9">
            <w:t>[Ответ Г]</w:t>
          </w:r>
        </w:p>
      </w:docPartBody>
    </w:docPart>
    <w:docPart>
      <w:docPartPr>
        <w:name w:val="E78E695D596B420483EC04C1B3AF49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A54C2-F97A-4812-A702-C193C2D63C71}"/>
      </w:docPartPr>
      <w:docPartBody>
        <w:p w:rsidR="007B5D4A" w:rsidRDefault="001B76C9">
          <w:pPr>
            <w:pStyle w:val="E78E695D596B420483EC04C1B3AF4972"/>
          </w:pPr>
          <w:r>
            <w:t>[Ответ Д]</w:t>
          </w:r>
        </w:p>
      </w:docPartBody>
    </w:docPart>
    <w:docPart>
      <w:docPartPr>
        <w:name w:val="DB72BF85FA8E45D9ADE27D637D88E1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8D1FB-889F-4728-A7DA-255F0C055828}"/>
      </w:docPartPr>
      <w:docPartBody>
        <w:p w:rsidR="009B64B8" w:rsidRDefault="00A71C4B" w:rsidP="00A71C4B">
          <w:pPr>
            <w:pStyle w:val="DB72BF85FA8E45D9ADE27D637D88E196"/>
          </w:pPr>
          <w:r>
            <w:t>[Ответ В]</w:t>
          </w:r>
        </w:p>
      </w:docPartBody>
    </w:docPart>
    <w:docPart>
      <w:docPartPr>
        <w:name w:val="AC78A98800D7441B8821EF68495349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53146-029A-4A3C-88B0-5A17D0032B05}"/>
      </w:docPartPr>
      <w:docPartBody>
        <w:p w:rsidR="009B64B8" w:rsidRDefault="00A71C4B" w:rsidP="00A71C4B">
          <w:pPr>
            <w:pStyle w:val="AC78A98800D7441B8821EF68495349E0"/>
          </w:pPr>
          <w:r>
            <w:t>[Ответ В]</w:t>
          </w:r>
        </w:p>
      </w:docPartBody>
    </w:docPart>
    <w:docPart>
      <w:docPartPr>
        <w:name w:val="F39DE692393044C2A47B9CF52245E5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80D460-DBFF-4395-B6AB-1C5E03DD6CFE}"/>
      </w:docPartPr>
      <w:docPartBody>
        <w:p w:rsidR="009B64B8" w:rsidRDefault="00A71C4B" w:rsidP="00A71C4B">
          <w:pPr>
            <w:pStyle w:val="F39DE692393044C2A47B9CF52245E5DF"/>
          </w:pPr>
          <w:r>
            <w:t>[Ответ В]</w:t>
          </w:r>
        </w:p>
      </w:docPartBody>
    </w:docPart>
    <w:docPart>
      <w:docPartPr>
        <w:name w:val="46D0DDEF45D2429EBA534A1B8102A5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0D9C6-52A0-46E1-912C-7EE337C11073}"/>
      </w:docPartPr>
      <w:docPartBody>
        <w:p w:rsidR="009B64B8" w:rsidRDefault="00A71C4B" w:rsidP="00A71C4B">
          <w:pPr>
            <w:pStyle w:val="46D0DDEF45D2429EBA534A1B8102A512"/>
          </w:pPr>
          <w:r>
            <w:t>[Ответ В]</w:t>
          </w:r>
        </w:p>
      </w:docPartBody>
    </w:docPart>
    <w:docPart>
      <w:docPartPr>
        <w:name w:val="28611BDBCA7247FD877920312768E5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2BE8E7-8177-46B0-BEC7-6E1A565E53F2}"/>
      </w:docPartPr>
      <w:docPartBody>
        <w:p w:rsidR="009B64B8" w:rsidRDefault="00A71C4B" w:rsidP="00A71C4B">
          <w:pPr>
            <w:pStyle w:val="28611BDBCA7247FD877920312768E5FD"/>
          </w:pPr>
          <w:r>
            <w:t>[Ответ Г]</w:t>
          </w:r>
        </w:p>
      </w:docPartBody>
    </w:docPart>
    <w:docPart>
      <w:docPartPr>
        <w:name w:val="0063EB1023924B4BB27DBAB55B4309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D3CC95-0CA3-4ECA-B986-FC41EF552244}"/>
      </w:docPartPr>
      <w:docPartBody>
        <w:p w:rsidR="009B64B8" w:rsidRDefault="00A71C4B" w:rsidP="00A71C4B">
          <w:pPr>
            <w:pStyle w:val="0063EB1023924B4BB27DBAB55B4309CA"/>
          </w:pPr>
          <w:r>
            <w:t>[Ответ Г]</w:t>
          </w:r>
        </w:p>
      </w:docPartBody>
    </w:docPart>
    <w:docPart>
      <w:docPartPr>
        <w:name w:val="774BFFBF282049DD8A0BD217B4A96C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A48963-AC73-4E7A-A21B-73FE05D366BC}"/>
      </w:docPartPr>
      <w:docPartBody>
        <w:p w:rsidR="009B64B8" w:rsidRDefault="00A71C4B" w:rsidP="00A71C4B">
          <w:pPr>
            <w:pStyle w:val="774BFFBF282049DD8A0BD217B4A96CF2"/>
          </w:pPr>
          <w:r>
            <w:t>[Ответ Г]</w:t>
          </w:r>
        </w:p>
      </w:docPartBody>
    </w:docPart>
    <w:docPart>
      <w:docPartPr>
        <w:name w:val="7052C5DE577B4BBDA93A1AF088455D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44B49E-81E1-481A-8736-7E617BBAABEA}"/>
      </w:docPartPr>
      <w:docPartBody>
        <w:p w:rsidR="009B64B8" w:rsidRDefault="00A71C4B" w:rsidP="00A71C4B">
          <w:pPr>
            <w:pStyle w:val="7052C5DE577B4BBDA93A1AF088455D4E"/>
          </w:pPr>
          <w:r>
            <w:t>[Ответ В]</w:t>
          </w:r>
        </w:p>
      </w:docPartBody>
    </w:docPart>
    <w:docPart>
      <w:docPartPr>
        <w:name w:val="13774EF3B1154CE6A82336269F11A6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FBA3AF-7184-42EC-925C-B464450E55FE}"/>
      </w:docPartPr>
      <w:docPartBody>
        <w:p w:rsidR="009B64B8" w:rsidRDefault="00A71C4B" w:rsidP="00A71C4B">
          <w:pPr>
            <w:pStyle w:val="13774EF3B1154CE6A82336269F11A65A"/>
          </w:pPr>
          <w:r>
            <w:t>[Ответ В]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C9"/>
    <w:rsid w:val="001B76C9"/>
    <w:rsid w:val="007B5D4A"/>
    <w:rsid w:val="009B64B8"/>
    <w:rsid w:val="00A7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16A952BE18421C9FEFEDFE7B11758C">
    <w:name w:val="E716A952BE18421C9FEFEDFE7B11758C"/>
  </w:style>
  <w:style w:type="paragraph" w:customStyle="1" w:styleId="118B563C7D434870B4C86B618B4C206A">
    <w:name w:val="118B563C7D434870B4C86B618B4C206A"/>
  </w:style>
  <w:style w:type="paragraph" w:customStyle="1" w:styleId="261F88520D2E4A17AB54A14DA6AFD6FD">
    <w:name w:val="261F88520D2E4A17AB54A14DA6AFD6FD"/>
  </w:style>
  <w:style w:type="paragraph" w:customStyle="1" w:styleId="DBFCCC47F1FE453A9BC4F7153FA8A124">
    <w:name w:val="DBFCCC47F1FE453A9BC4F7153FA8A124"/>
  </w:style>
  <w:style w:type="paragraph" w:customStyle="1" w:styleId="CB55A2E35AFD49BFB0C694D0AF0F2D6D">
    <w:name w:val="CB55A2E35AFD49BFB0C694D0AF0F2D6D"/>
  </w:style>
  <w:style w:type="paragraph" w:customStyle="1" w:styleId="66E23D3833EB4EE18FED5C333CB27EDB">
    <w:name w:val="66E23D3833EB4EE18FED5C333CB27EDB"/>
  </w:style>
  <w:style w:type="paragraph" w:customStyle="1" w:styleId="D9CFCEC1CB3D420CBBE611B735778EBA">
    <w:name w:val="D9CFCEC1CB3D420CBBE611B735778EBA"/>
  </w:style>
  <w:style w:type="paragraph" w:customStyle="1" w:styleId="861CCE1DF28C4CD7B2059A82DA5045E4">
    <w:name w:val="861CCE1DF28C4CD7B2059A82DA5045E4"/>
  </w:style>
  <w:style w:type="paragraph" w:customStyle="1" w:styleId="09A6A8B27177486095340B5C76C0B8E8">
    <w:name w:val="09A6A8B27177486095340B5C76C0B8E8"/>
  </w:style>
  <w:style w:type="paragraph" w:customStyle="1" w:styleId="BCF7E59302FD419BAD96C961642D75AD">
    <w:name w:val="BCF7E59302FD419BAD96C961642D75AD"/>
  </w:style>
  <w:style w:type="paragraph" w:customStyle="1" w:styleId="E69B6E62001F4986BC9829BDD277FAEC">
    <w:name w:val="E69B6E62001F4986BC9829BDD277FAEC"/>
  </w:style>
  <w:style w:type="paragraph" w:customStyle="1" w:styleId="29F4C793B25048CA97783E7877296EEE">
    <w:name w:val="29F4C793B25048CA97783E7877296EEE"/>
  </w:style>
  <w:style w:type="paragraph" w:customStyle="1" w:styleId="15865B1A8AA64A40BA81F8C58D213105">
    <w:name w:val="15865B1A8AA64A40BA81F8C58D213105"/>
  </w:style>
  <w:style w:type="paragraph" w:customStyle="1" w:styleId="33E2C337569B4E50B80CD6484F9B0D01">
    <w:name w:val="33E2C337569B4E50B80CD6484F9B0D01"/>
  </w:style>
  <w:style w:type="paragraph" w:customStyle="1" w:styleId="F22729F7711347ADB3F82B8874F11F1E">
    <w:name w:val="F22729F7711347ADB3F82B8874F11F1E"/>
  </w:style>
  <w:style w:type="paragraph" w:customStyle="1" w:styleId="42AC66C24AED453E8E222090523D52CE">
    <w:name w:val="42AC66C24AED453E8E222090523D52CE"/>
  </w:style>
  <w:style w:type="paragraph" w:customStyle="1" w:styleId="F70113A0EE5140F1809DD407D84F28AE">
    <w:name w:val="F70113A0EE5140F1809DD407D84F28AE"/>
  </w:style>
  <w:style w:type="paragraph" w:customStyle="1" w:styleId="C0058C458E804E9A807E3DD2E78BA5A7">
    <w:name w:val="C0058C458E804E9A807E3DD2E78BA5A7"/>
  </w:style>
  <w:style w:type="paragraph" w:customStyle="1" w:styleId="20CCBA3E0F7A4DDFAEFE4B9CADBC4C59">
    <w:name w:val="20CCBA3E0F7A4DDFAEFE4B9CADBC4C59"/>
  </w:style>
  <w:style w:type="paragraph" w:customStyle="1" w:styleId="E88F2888D2E3472C814906F90C3B5A53">
    <w:name w:val="E88F2888D2E3472C814906F90C3B5A53"/>
  </w:style>
  <w:style w:type="paragraph" w:customStyle="1" w:styleId="ECCC47E32AD542ACAFD2A578C103B661">
    <w:name w:val="ECCC47E32AD542ACAFD2A578C103B661"/>
  </w:style>
  <w:style w:type="paragraph" w:customStyle="1" w:styleId="8D9DE986482E48B3804624B052F8ADC0">
    <w:name w:val="8D9DE986482E48B3804624B052F8ADC0"/>
  </w:style>
  <w:style w:type="paragraph" w:customStyle="1" w:styleId="E78E695D596B420483EC04C1B3AF4972">
    <w:name w:val="E78E695D596B420483EC04C1B3AF4972"/>
  </w:style>
  <w:style w:type="paragraph" w:customStyle="1" w:styleId="E7C019B7231942D8BCAA47A4C1AE6360">
    <w:name w:val="E7C019B7231942D8BCAA47A4C1AE6360"/>
    <w:rsid w:val="001B76C9"/>
  </w:style>
  <w:style w:type="paragraph" w:customStyle="1" w:styleId="C993A2EFB8F8440389B07CC56B5773B0">
    <w:name w:val="C993A2EFB8F8440389B07CC56B5773B0"/>
    <w:rsid w:val="001B76C9"/>
  </w:style>
  <w:style w:type="paragraph" w:customStyle="1" w:styleId="D2149370F3E44B17A38B757E09E59A1E">
    <w:name w:val="D2149370F3E44B17A38B757E09E59A1E"/>
    <w:rsid w:val="001B76C9"/>
  </w:style>
  <w:style w:type="paragraph" w:customStyle="1" w:styleId="1FD7979167B1456E9702BBC555125676">
    <w:name w:val="1FD7979167B1456E9702BBC555125676"/>
    <w:rsid w:val="001B76C9"/>
  </w:style>
  <w:style w:type="paragraph" w:customStyle="1" w:styleId="7D805B3F97A34C2F8845793C03AE4C18">
    <w:name w:val="7D805B3F97A34C2F8845793C03AE4C18"/>
    <w:rsid w:val="001B76C9"/>
  </w:style>
  <w:style w:type="paragraph" w:customStyle="1" w:styleId="B6987BDDEC9A4FC8BF5E5CD5C21956BD">
    <w:name w:val="B6987BDDEC9A4FC8BF5E5CD5C21956BD"/>
    <w:rsid w:val="001B76C9"/>
  </w:style>
  <w:style w:type="paragraph" w:customStyle="1" w:styleId="D9DA618DB90C48FAA0074C700F9106B1">
    <w:name w:val="D9DA618DB90C48FAA0074C700F9106B1"/>
    <w:rsid w:val="00A71C4B"/>
  </w:style>
  <w:style w:type="paragraph" w:customStyle="1" w:styleId="DB72BF85FA8E45D9ADE27D637D88E196">
    <w:name w:val="DB72BF85FA8E45D9ADE27D637D88E196"/>
    <w:rsid w:val="00A71C4B"/>
  </w:style>
  <w:style w:type="paragraph" w:customStyle="1" w:styleId="AC78A98800D7441B8821EF68495349E0">
    <w:name w:val="AC78A98800D7441B8821EF68495349E0"/>
    <w:rsid w:val="00A71C4B"/>
  </w:style>
  <w:style w:type="paragraph" w:customStyle="1" w:styleId="F39DE692393044C2A47B9CF52245E5DF">
    <w:name w:val="F39DE692393044C2A47B9CF52245E5DF"/>
    <w:rsid w:val="00A71C4B"/>
  </w:style>
  <w:style w:type="paragraph" w:customStyle="1" w:styleId="46D0DDEF45D2429EBA534A1B8102A512">
    <w:name w:val="46D0DDEF45D2429EBA534A1B8102A512"/>
    <w:rsid w:val="00A71C4B"/>
  </w:style>
  <w:style w:type="paragraph" w:customStyle="1" w:styleId="28611BDBCA7247FD877920312768E5FD">
    <w:name w:val="28611BDBCA7247FD877920312768E5FD"/>
    <w:rsid w:val="00A71C4B"/>
  </w:style>
  <w:style w:type="paragraph" w:customStyle="1" w:styleId="0063EB1023924B4BB27DBAB55B4309CA">
    <w:name w:val="0063EB1023924B4BB27DBAB55B4309CA"/>
    <w:rsid w:val="00A71C4B"/>
  </w:style>
  <w:style w:type="paragraph" w:customStyle="1" w:styleId="774BFFBF282049DD8A0BD217B4A96CF2">
    <w:name w:val="774BFFBF282049DD8A0BD217B4A96CF2"/>
    <w:rsid w:val="00A71C4B"/>
  </w:style>
  <w:style w:type="paragraph" w:customStyle="1" w:styleId="7052C5DE577B4BBDA93A1AF088455D4E">
    <w:name w:val="7052C5DE577B4BBDA93A1AF088455D4E"/>
    <w:rsid w:val="00A71C4B"/>
  </w:style>
  <w:style w:type="paragraph" w:customStyle="1" w:styleId="13774EF3B1154CE6A82336269F11A65A">
    <w:name w:val="13774EF3B1154CE6A82336269F11A65A"/>
    <w:rsid w:val="00A71C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16A952BE18421C9FEFEDFE7B11758C">
    <w:name w:val="E716A952BE18421C9FEFEDFE7B11758C"/>
  </w:style>
  <w:style w:type="paragraph" w:customStyle="1" w:styleId="118B563C7D434870B4C86B618B4C206A">
    <w:name w:val="118B563C7D434870B4C86B618B4C206A"/>
  </w:style>
  <w:style w:type="paragraph" w:customStyle="1" w:styleId="261F88520D2E4A17AB54A14DA6AFD6FD">
    <w:name w:val="261F88520D2E4A17AB54A14DA6AFD6FD"/>
  </w:style>
  <w:style w:type="paragraph" w:customStyle="1" w:styleId="DBFCCC47F1FE453A9BC4F7153FA8A124">
    <w:name w:val="DBFCCC47F1FE453A9BC4F7153FA8A124"/>
  </w:style>
  <w:style w:type="paragraph" w:customStyle="1" w:styleId="CB55A2E35AFD49BFB0C694D0AF0F2D6D">
    <w:name w:val="CB55A2E35AFD49BFB0C694D0AF0F2D6D"/>
  </w:style>
  <w:style w:type="paragraph" w:customStyle="1" w:styleId="66E23D3833EB4EE18FED5C333CB27EDB">
    <w:name w:val="66E23D3833EB4EE18FED5C333CB27EDB"/>
  </w:style>
  <w:style w:type="paragraph" w:customStyle="1" w:styleId="D9CFCEC1CB3D420CBBE611B735778EBA">
    <w:name w:val="D9CFCEC1CB3D420CBBE611B735778EBA"/>
  </w:style>
  <w:style w:type="paragraph" w:customStyle="1" w:styleId="861CCE1DF28C4CD7B2059A82DA5045E4">
    <w:name w:val="861CCE1DF28C4CD7B2059A82DA5045E4"/>
  </w:style>
  <w:style w:type="paragraph" w:customStyle="1" w:styleId="09A6A8B27177486095340B5C76C0B8E8">
    <w:name w:val="09A6A8B27177486095340B5C76C0B8E8"/>
  </w:style>
  <w:style w:type="paragraph" w:customStyle="1" w:styleId="BCF7E59302FD419BAD96C961642D75AD">
    <w:name w:val="BCF7E59302FD419BAD96C961642D75AD"/>
  </w:style>
  <w:style w:type="paragraph" w:customStyle="1" w:styleId="E69B6E62001F4986BC9829BDD277FAEC">
    <w:name w:val="E69B6E62001F4986BC9829BDD277FAEC"/>
  </w:style>
  <w:style w:type="paragraph" w:customStyle="1" w:styleId="29F4C793B25048CA97783E7877296EEE">
    <w:name w:val="29F4C793B25048CA97783E7877296EEE"/>
  </w:style>
  <w:style w:type="paragraph" w:customStyle="1" w:styleId="15865B1A8AA64A40BA81F8C58D213105">
    <w:name w:val="15865B1A8AA64A40BA81F8C58D213105"/>
  </w:style>
  <w:style w:type="paragraph" w:customStyle="1" w:styleId="33E2C337569B4E50B80CD6484F9B0D01">
    <w:name w:val="33E2C337569B4E50B80CD6484F9B0D01"/>
  </w:style>
  <w:style w:type="paragraph" w:customStyle="1" w:styleId="F22729F7711347ADB3F82B8874F11F1E">
    <w:name w:val="F22729F7711347ADB3F82B8874F11F1E"/>
  </w:style>
  <w:style w:type="paragraph" w:customStyle="1" w:styleId="42AC66C24AED453E8E222090523D52CE">
    <w:name w:val="42AC66C24AED453E8E222090523D52CE"/>
  </w:style>
  <w:style w:type="paragraph" w:customStyle="1" w:styleId="F70113A0EE5140F1809DD407D84F28AE">
    <w:name w:val="F70113A0EE5140F1809DD407D84F28AE"/>
  </w:style>
  <w:style w:type="paragraph" w:customStyle="1" w:styleId="C0058C458E804E9A807E3DD2E78BA5A7">
    <w:name w:val="C0058C458E804E9A807E3DD2E78BA5A7"/>
  </w:style>
  <w:style w:type="paragraph" w:customStyle="1" w:styleId="20CCBA3E0F7A4DDFAEFE4B9CADBC4C59">
    <w:name w:val="20CCBA3E0F7A4DDFAEFE4B9CADBC4C59"/>
  </w:style>
  <w:style w:type="paragraph" w:customStyle="1" w:styleId="E88F2888D2E3472C814906F90C3B5A53">
    <w:name w:val="E88F2888D2E3472C814906F90C3B5A53"/>
  </w:style>
  <w:style w:type="paragraph" w:customStyle="1" w:styleId="ECCC47E32AD542ACAFD2A578C103B661">
    <w:name w:val="ECCC47E32AD542ACAFD2A578C103B661"/>
  </w:style>
  <w:style w:type="paragraph" w:customStyle="1" w:styleId="8D9DE986482E48B3804624B052F8ADC0">
    <w:name w:val="8D9DE986482E48B3804624B052F8ADC0"/>
  </w:style>
  <w:style w:type="paragraph" w:customStyle="1" w:styleId="E78E695D596B420483EC04C1B3AF4972">
    <w:name w:val="E78E695D596B420483EC04C1B3AF4972"/>
  </w:style>
  <w:style w:type="paragraph" w:customStyle="1" w:styleId="E7C019B7231942D8BCAA47A4C1AE6360">
    <w:name w:val="E7C019B7231942D8BCAA47A4C1AE6360"/>
    <w:rsid w:val="001B76C9"/>
  </w:style>
  <w:style w:type="paragraph" w:customStyle="1" w:styleId="C993A2EFB8F8440389B07CC56B5773B0">
    <w:name w:val="C993A2EFB8F8440389B07CC56B5773B0"/>
    <w:rsid w:val="001B76C9"/>
  </w:style>
  <w:style w:type="paragraph" w:customStyle="1" w:styleId="D2149370F3E44B17A38B757E09E59A1E">
    <w:name w:val="D2149370F3E44B17A38B757E09E59A1E"/>
    <w:rsid w:val="001B76C9"/>
  </w:style>
  <w:style w:type="paragraph" w:customStyle="1" w:styleId="1FD7979167B1456E9702BBC555125676">
    <w:name w:val="1FD7979167B1456E9702BBC555125676"/>
    <w:rsid w:val="001B76C9"/>
  </w:style>
  <w:style w:type="paragraph" w:customStyle="1" w:styleId="7D805B3F97A34C2F8845793C03AE4C18">
    <w:name w:val="7D805B3F97A34C2F8845793C03AE4C18"/>
    <w:rsid w:val="001B76C9"/>
  </w:style>
  <w:style w:type="paragraph" w:customStyle="1" w:styleId="B6987BDDEC9A4FC8BF5E5CD5C21956BD">
    <w:name w:val="B6987BDDEC9A4FC8BF5E5CD5C21956BD"/>
    <w:rsid w:val="001B76C9"/>
  </w:style>
  <w:style w:type="paragraph" w:customStyle="1" w:styleId="D9DA618DB90C48FAA0074C700F9106B1">
    <w:name w:val="D9DA618DB90C48FAA0074C700F9106B1"/>
    <w:rsid w:val="00A71C4B"/>
  </w:style>
  <w:style w:type="paragraph" w:customStyle="1" w:styleId="DB72BF85FA8E45D9ADE27D637D88E196">
    <w:name w:val="DB72BF85FA8E45D9ADE27D637D88E196"/>
    <w:rsid w:val="00A71C4B"/>
  </w:style>
  <w:style w:type="paragraph" w:customStyle="1" w:styleId="AC78A98800D7441B8821EF68495349E0">
    <w:name w:val="AC78A98800D7441B8821EF68495349E0"/>
    <w:rsid w:val="00A71C4B"/>
  </w:style>
  <w:style w:type="paragraph" w:customStyle="1" w:styleId="F39DE692393044C2A47B9CF52245E5DF">
    <w:name w:val="F39DE692393044C2A47B9CF52245E5DF"/>
    <w:rsid w:val="00A71C4B"/>
  </w:style>
  <w:style w:type="paragraph" w:customStyle="1" w:styleId="46D0DDEF45D2429EBA534A1B8102A512">
    <w:name w:val="46D0DDEF45D2429EBA534A1B8102A512"/>
    <w:rsid w:val="00A71C4B"/>
  </w:style>
  <w:style w:type="paragraph" w:customStyle="1" w:styleId="28611BDBCA7247FD877920312768E5FD">
    <w:name w:val="28611BDBCA7247FD877920312768E5FD"/>
    <w:rsid w:val="00A71C4B"/>
  </w:style>
  <w:style w:type="paragraph" w:customStyle="1" w:styleId="0063EB1023924B4BB27DBAB55B4309CA">
    <w:name w:val="0063EB1023924B4BB27DBAB55B4309CA"/>
    <w:rsid w:val="00A71C4B"/>
  </w:style>
  <w:style w:type="paragraph" w:customStyle="1" w:styleId="774BFFBF282049DD8A0BD217B4A96CF2">
    <w:name w:val="774BFFBF282049DD8A0BD217B4A96CF2"/>
    <w:rsid w:val="00A71C4B"/>
  </w:style>
  <w:style w:type="paragraph" w:customStyle="1" w:styleId="7052C5DE577B4BBDA93A1AF088455D4E">
    <w:name w:val="7052C5DE577B4BBDA93A1AF088455D4E"/>
    <w:rsid w:val="00A71C4B"/>
  </w:style>
  <w:style w:type="paragraph" w:customStyle="1" w:styleId="13774EF3B1154CE6A82336269F11A65A">
    <w:name w:val="13774EF3B1154CE6A82336269F11A65A"/>
    <w:rsid w:val="00A71C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828E5B4-6651-49D5-951F-DABE29F789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multchcBBkit</Template>
  <TotalTime>7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Multiple-choice test or survey kit (for creating 3, 4, or 5-answer questions)</vt:lpstr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kit (for creating 3, 4, or 5-answer questions)</dc:title>
  <dc:creator>Asus</dc:creator>
  <cp:lastModifiedBy>Asus</cp:lastModifiedBy>
  <cp:revision>3</cp:revision>
  <dcterms:created xsi:type="dcterms:W3CDTF">2012-08-19T20:30:00Z</dcterms:created>
  <dcterms:modified xsi:type="dcterms:W3CDTF">2012-08-19T20:37:00Z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TC102444809990</vt:lpwstr>
  </property>
</Properties>
</file>